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49" w:rsidRDefault="00FB0A50" w:rsidP="009E7349">
      <w:pPr>
        <w:pStyle w:val="Header"/>
        <w:rPr>
          <w:noProof/>
          <w:lang w:eastAsia="fr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9525</wp:posOffset>
                </wp:positionV>
                <wp:extent cx="2377440" cy="56197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C47" w:rsidRPr="00DB1B81" w:rsidRDefault="00550C47" w:rsidP="009E7349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szCs w:val="24"/>
                              </w:rPr>
                            </w:pPr>
                            <w:r w:rsidRPr="00DB1B81"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szCs w:val="24"/>
                              </w:rPr>
                              <w:t>DISTRICT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szCs w:val="24"/>
                              </w:rPr>
                              <w:t xml:space="preserve"> DES</w:t>
                            </w:r>
                          </w:p>
                          <w:p w:rsidR="00550C47" w:rsidRPr="00DB1B81" w:rsidRDefault="00550C47" w:rsidP="009E7349">
                            <w:pP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622599"/>
                                <w:sz w:val="24"/>
                                <w:szCs w:val="24"/>
                              </w:rPr>
                              <w:t>TROIS-RIVES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2pt;margin-top:.75pt;width:187.2pt;height:44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70hwIAABU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" stroked="f">
                <v:textbox>
                  <w:txbxContent>
                    <w:p w:rsidR="00550C47" w:rsidRPr="00DB1B81" w:rsidRDefault="00550C47" w:rsidP="009E7349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szCs w:val="24"/>
                        </w:rPr>
                      </w:pPr>
                      <w:r w:rsidRPr="00DB1B81"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szCs w:val="24"/>
                        </w:rPr>
                        <w:t>DISTRICT</w:t>
                      </w:r>
                      <w: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szCs w:val="24"/>
                        </w:rPr>
                        <w:t xml:space="preserve"> DES</w:t>
                      </w:r>
                    </w:p>
                    <w:p w:rsidR="00550C47" w:rsidRPr="00DB1B81" w:rsidRDefault="00550C47" w:rsidP="009E7349">
                      <w:pP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622599"/>
                          <w:sz w:val="24"/>
                          <w:szCs w:val="24"/>
                        </w:rPr>
                        <w:t>TROIS-RIVES</w:t>
                      </w:r>
                    </w:p>
                  </w:txbxContent>
                </v:textbox>
              </v:shape>
            </w:pict>
          </mc:Fallback>
        </mc:AlternateContent>
      </w:r>
      <w:r w:rsidR="00C54684">
        <w:rPr>
          <w:noProof/>
          <w:lang w:val="fr-FR" w:eastAsia="fr-FR"/>
        </w:rPr>
        <w:drawing>
          <wp:inline distT="0" distB="0" distL="0" distR="0">
            <wp:extent cx="1633220" cy="504190"/>
            <wp:effectExtent l="0" t="0" r="5080" b="0"/>
            <wp:docPr id="1" name="Picture 1" descr="SCT_Logo_duCANADA_rgb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T_Logo_duCANADA_rgb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49" w:rsidRDefault="009E7349" w:rsidP="009E7349">
      <w:pPr>
        <w:pStyle w:val="Header"/>
        <w:rPr>
          <w:noProof/>
          <w:lang w:eastAsia="fr-CA"/>
        </w:rPr>
      </w:pPr>
      <w:r>
        <w:rPr>
          <w:rFonts w:ascii="Open Sans" w:hAnsi="Open Sans" w:cs="Open Sans"/>
          <w:noProof/>
          <w:color w:val="622599"/>
          <w:lang w:eastAsia="fr-CA"/>
        </w:rPr>
        <w:t xml:space="preserve"> </w:t>
      </w:r>
      <w:r w:rsidRPr="00DB1B81">
        <w:rPr>
          <w:rFonts w:ascii="Open Sans" w:hAnsi="Open Sans" w:cs="Open Sans"/>
          <w:noProof/>
          <w:color w:val="622599"/>
          <w:lang w:eastAsia="fr-CA"/>
        </w:rPr>
        <w:t>www.scoutsducanada.ca</w:t>
      </w:r>
    </w:p>
    <w:p w:rsidR="009C1A98" w:rsidRDefault="009C1A98" w:rsidP="009C1A98">
      <w:pPr>
        <w:spacing w:line="360" w:lineRule="auto"/>
        <w:rPr>
          <w:b/>
          <w:sz w:val="24"/>
          <w:szCs w:val="24"/>
        </w:rPr>
      </w:pPr>
    </w:p>
    <w:p w:rsidR="0055377B" w:rsidRPr="00BD626F" w:rsidRDefault="0055377B" w:rsidP="0055377B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Toc18982596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377B" w:rsidRPr="00F20AE7" w:rsidTr="006D12FC">
        <w:tc>
          <w:tcPr>
            <w:tcW w:w="4750" w:type="dxa"/>
          </w:tcPr>
          <w:p w:rsidR="0055377B" w:rsidRPr="00BD626F" w:rsidRDefault="0055377B" w:rsidP="006D12FC">
            <w:pPr>
              <w:tabs>
                <w:tab w:val="left" w:pos="7138"/>
              </w:tabs>
              <w:jc w:val="center"/>
              <w:rPr>
                <w:rFonts w:ascii="Times New Roman" w:hAnsi="Times New Roman"/>
                <w:b/>
                <w:sz w:val="36"/>
                <w:szCs w:val="22"/>
              </w:rPr>
            </w:pPr>
            <w:r w:rsidRPr="00BD626F">
              <w:rPr>
                <w:rFonts w:ascii="Times New Roman" w:hAnsi="Times New Roman"/>
                <w:b/>
                <w:sz w:val="36"/>
                <w:szCs w:val="22"/>
              </w:rPr>
              <w:t>Nom du groupe</w:t>
            </w:r>
          </w:p>
        </w:tc>
        <w:tc>
          <w:tcPr>
            <w:tcW w:w="4750" w:type="dxa"/>
          </w:tcPr>
          <w:p w:rsidR="0055377B" w:rsidRPr="00B153E9" w:rsidRDefault="00385FC0" w:rsidP="00550C47">
            <w:pPr>
              <w:tabs>
                <w:tab w:val="left" w:pos="7138"/>
              </w:tabs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bookmarkStart w:id="1" w:name="_GoBack"/>
            <w:bookmarkEnd w:id="1"/>
            <w:r w:rsidR="0094317D">
              <w:rPr>
                <w:b/>
                <w:sz w:val="24"/>
                <w:szCs w:val="24"/>
                <w:highlight w:val="lightGray"/>
              </w:rPr>
              <w:t> </w:t>
            </w:r>
            <w:r w:rsidR="0094317D">
              <w:rPr>
                <w:b/>
                <w:sz w:val="24"/>
                <w:szCs w:val="24"/>
                <w:highlight w:val="lightGray"/>
              </w:rPr>
              <w:t> </w:t>
            </w:r>
            <w:r w:rsidR="0094317D">
              <w:rPr>
                <w:b/>
                <w:sz w:val="24"/>
                <w:szCs w:val="24"/>
                <w:highlight w:val="lightGray"/>
              </w:rPr>
              <w:t> </w:t>
            </w:r>
            <w:r w:rsidR="0094317D">
              <w:rPr>
                <w:b/>
                <w:sz w:val="24"/>
                <w:szCs w:val="24"/>
                <w:highlight w:val="lightGray"/>
              </w:rPr>
              <w:t> </w:t>
            </w:r>
            <w:r w:rsidR="0094317D">
              <w:rPr>
                <w:b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5377B" w:rsidRPr="00C4147A" w:rsidTr="006D12FC">
        <w:tc>
          <w:tcPr>
            <w:tcW w:w="4750" w:type="dxa"/>
          </w:tcPr>
          <w:p w:rsidR="0055377B" w:rsidRPr="00BD626F" w:rsidRDefault="0055377B" w:rsidP="006D12FC">
            <w:pPr>
              <w:tabs>
                <w:tab w:val="left" w:pos="7138"/>
              </w:tabs>
              <w:jc w:val="center"/>
              <w:rPr>
                <w:rFonts w:ascii="Times New Roman" w:hAnsi="Times New Roman"/>
                <w:b/>
                <w:sz w:val="36"/>
                <w:szCs w:val="22"/>
              </w:rPr>
            </w:pPr>
            <w:r w:rsidRPr="00BD626F">
              <w:rPr>
                <w:rFonts w:ascii="Times New Roman" w:hAnsi="Times New Roman"/>
                <w:b/>
                <w:sz w:val="36"/>
                <w:szCs w:val="22"/>
              </w:rPr>
              <w:t>Unité</w:t>
            </w:r>
          </w:p>
        </w:tc>
        <w:tc>
          <w:tcPr>
            <w:tcW w:w="4750" w:type="dxa"/>
          </w:tcPr>
          <w:p w:rsidR="0055377B" w:rsidRPr="00B153E9" w:rsidRDefault="00385FC0" w:rsidP="00550C47">
            <w:pPr>
              <w:tabs>
                <w:tab w:val="left" w:pos="7138"/>
              </w:tabs>
              <w:jc w:val="center"/>
              <w:rPr>
                <w:rFonts w:ascii="Times New Roman" w:hAnsi="Times New Roman"/>
                <w:sz w:val="20"/>
                <w:lang w:val="en-CA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5377B" w:rsidRPr="00C4147A" w:rsidRDefault="0055377B" w:rsidP="0055377B">
      <w:pPr>
        <w:tabs>
          <w:tab w:val="left" w:pos="7138"/>
        </w:tabs>
        <w:rPr>
          <w:rFonts w:ascii="Times New Roman" w:hAnsi="Times New Roman"/>
          <w:szCs w:val="22"/>
          <w:lang w:val="en-CA"/>
        </w:rPr>
      </w:pPr>
      <w:r w:rsidRPr="00C4147A">
        <w:rPr>
          <w:rFonts w:ascii="Times New Roman" w:hAnsi="Times New Roman"/>
          <w:szCs w:val="22"/>
          <w:lang w:val="en-CA"/>
        </w:rPr>
        <w:tab/>
      </w:r>
    </w:p>
    <w:p w:rsidR="0055377B" w:rsidRPr="00C4147A" w:rsidRDefault="0055377B" w:rsidP="0055377B">
      <w:pPr>
        <w:rPr>
          <w:rFonts w:ascii="Times New Roman" w:hAnsi="Times New Roman"/>
          <w:szCs w:val="22"/>
          <w:lang w:val="en-CA"/>
        </w:rPr>
      </w:pPr>
    </w:p>
    <w:p w:rsidR="0055377B" w:rsidRPr="00C4147A" w:rsidRDefault="0055377B" w:rsidP="0055377B">
      <w:pPr>
        <w:rPr>
          <w:rFonts w:ascii="Times New Roman" w:hAnsi="Times New Roman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55377B" w:rsidRPr="00BD626F" w:rsidTr="006D12FC">
        <w:tc>
          <w:tcPr>
            <w:tcW w:w="4750" w:type="dxa"/>
          </w:tcPr>
          <w:p w:rsidR="0055377B" w:rsidRPr="00BD626F" w:rsidRDefault="0055377B" w:rsidP="006D12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D626F">
              <w:rPr>
                <w:rFonts w:ascii="Times New Roman" w:hAnsi="Times New Roman"/>
                <w:b/>
                <w:sz w:val="36"/>
                <w:szCs w:val="36"/>
              </w:rPr>
              <w:t>Type de camp</w:t>
            </w:r>
          </w:p>
        </w:tc>
        <w:tc>
          <w:tcPr>
            <w:tcW w:w="4750" w:type="dxa"/>
          </w:tcPr>
          <w:p w:rsidR="0055377B" w:rsidRPr="00347B9A" w:rsidRDefault="00385FC0" w:rsidP="00347B9A">
            <w:pPr>
              <w:rPr>
                <w:lang w:val="fr-FR"/>
              </w:rPr>
            </w:pPr>
            <w:r w:rsidRPr="00347B9A"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 w:rsidRPr="00347B9A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 w:rsidRPr="00347B9A">
              <w:rPr>
                <w:lang w:val="fr-FR"/>
              </w:rPr>
              <w:fldChar w:fldCharType="end"/>
            </w:r>
            <w:r w:rsidR="00550C47" w:rsidRPr="00347B9A">
              <w:rPr>
                <w:lang w:val="fr-FR"/>
              </w:rPr>
              <w:t xml:space="preserve">  fixe </w:t>
            </w:r>
            <w:r w:rsidR="00347B9A">
              <w:rPr>
                <w:lang w:val="fr-FR"/>
              </w:rPr>
              <w:t xml:space="preserve">       </w:t>
            </w:r>
            <w:r w:rsidR="00550C47" w:rsidRPr="00347B9A">
              <w:rPr>
                <w:lang w:val="fr-FR"/>
              </w:rPr>
              <w:t xml:space="preserve"> </w:t>
            </w:r>
            <w:r w:rsidRPr="00347B9A"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 w:rsidRPr="00347B9A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 w:rsidRPr="00347B9A">
              <w:rPr>
                <w:lang w:val="fr-FR"/>
              </w:rPr>
              <w:fldChar w:fldCharType="end"/>
            </w:r>
            <w:r w:rsidR="00550C47" w:rsidRPr="00347B9A">
              <w:rPr>
                <w:lang w:val="fr-FR"/>
              </w:rPr>
              <w:t xml:space="preserve">  itinérant</w:t>
            </w:r>
          </w:p>
        </w:tc>
      </w:tr>
      <w:tr w:rsidR="0055377B" w:rsidRPr="00BD626F" w:rsidTr="006D12FC">
        <w:tc>
          <w:tcPr>
            <w:tcW w:w="4750" w:type="dxa"/>
          </w:tcPr>
          <w:p w:rsidR="0055377B" w:rsidRPr="00BD626F" w:rsidRDefault="0055377B" w:rsidP="006D12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D626F">
              <w:rPr>
                <w:rFonts w:ascii="Times New Roman" w:hAnsi="Times New Roman"/>
                <w:b/>
                <w:sz w:val="36"/>
                <w:szCs w:val="36"/>
              </w:rPr>
              <w:t>Hébergement</w:t>
            </w:r>
          </w:p>
        </w:tc>
        <w:tc>
          <w:tcPr>
            <w:tcW w:w="4750" w:type="dxa"/>
          </w:tcPr>
          <w:p w:rsidR="00550C47" w:rsidRDefault="00385FC0" w:rsidP="00550C4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chalet </w:t>
            </w:r>
            <w:r w:rsidR="00347B9A">
              <w:rPr>
                <w:lang w:val="fr-FR"/>
              </w:rPr>
              <w:t xml:space="preserve">         </w:t>
            </w:r>
            <w:r w:rsidR="00550C47">
              <w:rPr>
                <w:lang w:val="fr-FR"/>
              </w:rPr>
              <w:t xml:space="preserve"> </w:t>
            </w:r>
            <w:r w:rsidR="00347B9A"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tente  </w:t>
            </w:r>
            <w:r w:rsidR="00347B9A">
              <w:rPr>
                <w:lang w:val="fr-FR"/>
              </w:rPr>
              <w:t xml:space="preserve">     </w:t>
            </w:r>
            <w:r w:rsidR="00550C47"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abri    </w:t>
            </w:r>
          </w:p>
          <w:p w:rsidR="00550C47" w:rsidRPr="00550C47" w:rsidRDefault="00385FC0" w:rsidP="00347B9A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 belle étoile </w:t>
            </w:r>
            <w:r w:rsidR="00347B9A">
              <w:rPr>
                <w:lang w:val="fr-FR"/>
              </w:rPr>
              <w:t xml:space="preserve">  </w:t>
            </w: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 autre    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5377B" w:rsidRPr="00BD626F" w:rsidTr="006D12FC">
        <w:tc>
          <w:tcPr>
            <w:tcW w:w="4750" w:type="dxa"/>
          </w:tcPr>
          <w:p w:rsidR="0055377B" w:rsidRPr="00BD626F" w:rsidRDefault="0055377B" w:rsidP="006D12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D626F">
              <w:rPr>
                <w:rFonts w:ascii="Times New Roman" w:hAnsi="Times New Roman"/>
                <w:b/>
                <w:sz w:val="36"/>
                <w:szCs w:val="36"/>
              </w:rPr>
              <w:t>Saison</w:t>
            </w:r>
          </w:p>
        </w:tc>
        <w:tc>
          <w:tcPr>
            <w:tcW w:w="4750" w:type="dxa"/>
          </w:tcPr>
          <w:p w:rsidR="0055377B" w:rsidRDefault="00385FC0" w:rsidP="00550C4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automne </w:t>
            </w:r>
            <w:r w:rsidR="00347B9A">
              <w:rPr>
                <w:lang w:val="fr-FR"/>
              </w:rPr>
              <w:t xml:space="preserve">      </w:t>
            </w: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hiver</w:t>
            </w:r>
          </w:p>
          <w:p w:rsidR="00550C47" w:rsidRPr="00BD626F" w:rsidRDefault="00385FC0" w:rsidP="00347B9A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printemps</w:t>
            </w:r>
            <w:r w:rsidR="00347B9A">
              <w:rPr>
                <w:lang w:val="fr-FR"/>
              </w:rPr>
              <w:t xml:space="preserve">     </w:t>
            </w: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C47">
              <w:rPr>
                <w:lang w:val="fr-FR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550C47">
              <w:rPr>
                <w:lang w:val="fr-FR"/>
              </w:rPr>
              <w:t xml:space="preserve">  </w:t>
            </w:r>
            <w:r w:rsidR="00347B9A">
              <w:rPr>
                <w:lang w:val="fr-FR"/>
              </w:rPr>
              <w:t>été</w:t>
            </w:r>
          </w:p>
        </w:tc>
      </w:tr>
      <w:tr w:rsidR="0055377B" w:rsidRPr="00FB0A50" w:rsidTr="006D12FC">
        <w:tc>
          <w:tcPr>
            <w:tcW w:w="4750" w:type="dxa"/>
          </w:tcPr>
          <w:p w:rsidR="0055377B" w:rsidRPr="00BD626F" w:rsidRDefault="0055377B" w:rsidP="006D12FC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D626F">
              <w:rPr>
                <w:rFonts w:ascii="Times New Roman" w:hAnsi="Times New Roman"/>
                <w:b/>
                <w:sz w:val="36"/>
                <w:szCs w:val="36"/>
              </w:rPr>
              <w:t>Voyage</w:t>
            </w:r>
          </w:p>
        </w:tc>
        <w:tc>
          <w:tcPr>
            <w:tcW w:w="4750" w:type="dxa"/>
          </w:tcPr>
          <w:p w:rsidR="00347B9A" w:rsidRPr="00347B9A" w:rsidRDefault="00385FC0" w:rsidP="00347B9A">
            <w:pPr>
              <w:rPr>
                <w:lang w:val="en-CA"/>
              </w:rPr>
            </w:pP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9A" w:rsidRPr="00347B9A">
              <w:rPr>
                <w:lang w:val="en-CA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347B9A" w:rsidRPr="00347B9A">
              <w:rPr>
                <w:lang w:val="en-CA"/>
              </w:rPr>
              <w:t xml:space="preserve">  hors district- Canada</w:t>
            </w:r>
          </w:p>
          <w:p w:rsidR="0055377B" w:rsidRPr="00347B9A" w:rsidRDefault="00385FC0" w:rsidP="00347B9A">
            <w:pPr>
              <w:rPr>
                <w:lang w:val="en-CA"/>
              </w:rPr>
            </w:pPr>
            <w:r>
              <w:rPr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9A" w:rsidRPr="00347B9A">
              <w:rPr>
                <w:lang w:val="en-CA"/>
              </w:rPr>
              <w:instrText xml:space="preserve"> FORMCHECKBOX </w:instrText>
            </w:r>
            <w:r w:rsidR="00F008D4">
              <w:rPr>
                <w:lang w:val="fr-FR"/>
              </w:rPr>
            </w:r>
            <w:r w:rsidR="00F008D4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 w:rsidR="00347B9A" w:rsidRPr="00347B9A">
              <w:rPr>
                <w:lang w:val="en-CA"/>
              </w:rPr>
              <w:t xml:space="preserve">  hors district- </w:t>
            </w:r>
            <w:r w:rsidR="00347B9A">
              <w:rPr>
                <w:lang w:val="en-CA"/>
              </w:rPr>
              <w:t xml:space="preserve">hors </w:t>
            </w:r>
            <w:r w:rsidR="00347B9A" w:rsidRPr="00347B9A">
              <w:rPr>
                <w:lang w:val="en-CA"/>
              </w:rPr>
              <w:t>Canada</w:t>
            </w:r>
          </w:p>
        </w:tc>
      </w:tr>
    </w:tbl>
    <w:p w:rsidR="0055377B" w:rsidRPr="00347B9A" w:rsidRDefault="0055377B" w:rsidP="0055377B">
      <w:pPr>
        <w:jc w:val="center"/>
        <w:rPr>
          <w:rFonts w:ascii="Times New Roman" w:hAnsi="Times New Roman"/>
          <w:b/>
          <w:sz w:val="36"/>
          <w:szCs w:val="36"/>
          <w:lang w:val="en-CA"/>
        </w:rPr>
      </w:pPr>
    </w:p>
    <w:p w:rsidR="0055377B" w:rsidRPr="00347B9A" w:rsidRDefault="0055377B" w:rsidP="0055377B">
      <w:pPr>
        <w:jc w:val="center"/>
        <w:rPr>
          <w:rFonts w:ascii="Times New Roman" w:hAnsi="Times New Roman"/>
          <w:b/>
          <w:sz w:val="24"/>
          <w:szCs w:val="24"/>
          <w:lang w:val="en-CA"/>
        </w:rPr>
      </w:pPr>
    </w:p>
    <w:p w:rsidR="0055377B" w:rsidRPr="00347B9A" w:rsidRDefault="0055377B" w:rsidP="0055377B">
      <w:pPr>
        <w:jc w:val="center"/>
        <w:rPr>
          <w:rFonts w:ascii="Times New Roman" w:hAnsi="Times New Roman"/>
          <w:b/>
          <w:sz w:val="36"/>
          <w:szCs w:val="36"/>
          <w:lang w:val="en-CA"/>
        </w:rPr>
      </w:pPr>
    </w:p>
    <w:p w:rsidR="0055377B" w:rsidRPr="00347B9A" w:rsidRDefault="0055377B" w:rsidP="0055377B">
      <w:pPr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77B" w:rsidRPr="00C4147A" w:rsidTr="006D12FC">
        <w:tc>
          <w:tcPr>
            <w:tcW w:w="4750" w:type="dxa"/>
          </w:tcPr>
          <w:p w:rsidR="0055377B" w:rsidRPr="00BD626F" w:rsidRDefault="0055377B" w:rsidP="006D12FC">
            <w:pPr>
              <w:rPr>
                <w:rFonts w:ascii="Times New Roman" w:hAnsi="Times New Roman"/>
                <w:sz w:val="24"/>
              </w:rPr>
            </w:pPr>
            <w:r w:rsidRPr="00BD626F">
              <w:rPr>
                <w:rFonts w:ascii="Times New Roman" w:hAnsi="Times New Roman"/>
                <w:sz w:val="24"/>
              </w:rPr>
              <w:t>Thème du camp</w:t>
            </w:r>
          </w:p>
        </w:tc>
        <w:tc>
          <w:tcPr>
            <w:tcW w:w="4750" w:type="dxa"/>
          </w:tcPr>
          <w:p w:rsidR="0055377B" w:rsidRPr="00EA2990" w:rsidRDefault="00385FC0" w:rsidP="00F20AE7">
            <w:pPr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5377B" w:rsidRPr="00C4147A" w:rsidTr="006D12FC">
        <w:tc>
          <w:tcPr>
            <w:tcW w:w="4750" w:type="dxa"/>
          </w:tcPr>
          <w:p w:rsidR="0055377B" w:rsidRPr="00BD626F" w:rsidRDefault="0055377B" w:rsidP="006D12FC">
            <w:pPr>
              <w:rPr>
                <w:rFonts w:ascii="Times New Roman" w:hAnsi="Times New Roman"/>
                <w:sz w:val="24"/>
              </w:rPr>
            </w:pPr>
            <w:r w:rsidRPr="00BD626F">
              <w:rPr>
                <w:rFonts w:ascii="Times New Roman" w:hAnsi="Times New Roman"/>
                <w:sz w:val="24"/>
              </w:rPr>
              <w:t>Date</w:t>
            </w:r>
            <w:r w:rsidR="000A7D96">
              <w:rPr>
                <w:rFonts w:ascii="Times New Roman" w:hAnsi="Times New Roman"/>
                <w:sz w:val="24"/>
              </w:rPr>
              <w:t>s</w:t>
            </w:r>
            <w:r w:rsidRPr="00BD626F">
              <w:rPr>
                <w:rFonts w:ascii="Times New Roman" w:hAnsi="Times New Roman"/>
                <w:sz w:val="24"/>
              </w:rPr>
              <w:t xml:space="preserve"> du camp</w:t>
            </w:r>
          </w:p>
        </w:tc>
        <w:tc>
          <w:tcPr>
            <w:tcW w:w="4750" w:type="dxa"/>
          </w:tcPr>
          <w:p w:rsidR="0055377B" w:rsidRPr="00EA2990" w:rsidRDefault="00385FC0" w:rsidP="00C4147A">
            <w:pPr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5377B" w:rsidRPr="00BD626F" w:rsidTr="006D12FC">
        <w:tc>
          <w:tcPr>
            <w:tcW w:w="4750" w:type="dxa"/>
          </w:tcPr>
          <w:p w:rsidR="0055377B" w:rsidRPr="00BD626F" w:rsidRDefault="0055377B" w:rsidP="006D12FC">
            <w:pPr>
              <w:rPr>
                <w:rFonts w:ascii="Times New Roman" w:hAnsi="Times New Roman"/>
                <w:sz w:val="24"/>
              </w:rPr>
            </w:pPr>
            <w:r w:rsidRPr="00BD626F">
              <w:rPr>
                <w:rFonts w:ascii="Times New Roman" w:hAnsi="Times New Roman"/>
                <w:sz w:val="24"/>
              </w:rPr>
              <w:t>Lieu de camp</w:t>
            </w:r>
          </w:p>
        </w:tc>
        <w:tc>
          <w:tcPr>
            <w:tcW w:w="4750" w:type="dxa"/>
          </w:tcPr>
          <w:p w:rsidR="0055377B" w:rsidRPr="00EA2990" w:rsidRDefault="00385FC0" w:rsidP="00C4147A">
            <w:pPr>
              <w:jc w:val="center"/>
              <w:rPr>
                <w:rFonts w:ascii="Times New Roman" w:hAnsi="Times New Roman"/>
                <w:sz w:val="24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5377B" w:rsidRPr="00BD626F" w:rsidRDefault="0055377B" w:rsidP="0055377B">
      <w:pPr>
        <w:rPr>
          <w:rFonts w:ascii="Times New Roman" w:hAnsi="Times New Roman"/>
        </w:rPr>
      </w:pPr>
    </w:p>
    <w:p w:rsidR="0055377B" w:rsidRPr="00BD626F" w:rsidRDefault="0055377B" w:rsidP="0055377B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55377B" w:rsidRPr="00560483" w:rsidTr="006D12FC">
        <w:tc>
          <w:tcPr>
            <w:tcW w:w="4750" w:type="dxa"/>
          </w:tcPr>
          <w:p w:rsidR="0055377B" w:rsidRPr="00BD626F" w:rsidRDefault="0055377B" w:rsidP="006D12FC">
            <w:pPr>
              <w:rPr>
                <w:rFonts w:ascii="Times New Roman" w:hAnsi="Times New Roman"/>
                <w:sz w:val="24"/>
              </w:rPr>
            </w:pPr>
            <w:r w:rsidRPr="00BD626F">
              <w:rPr>
                <w:rFonts w:ascii="Times New Roman" w:hAnsi="Times New Roman"/>
                <w:sz w:val="24"/>
              </w:rPr>
              <w:t>Nom du responsable du programme de camp</w:t>
            </w:r>
          </w:p>
        </w:tc>
        <w:tc>
          <w:tcPr>
            <w:tcW w:w="4750" w:type="dxa"/>
          </w:tcPr>
          <w:p w:rsidR="0055377B" w:rsidRPr="005548F3" w:rsidRDefault="00385FC0" w:rsidP="00F20AE7">
            <w:pPr>
              <w:jc w:val="center"/>
              <w:rPr>
                <w:rFonts w:ascii="Times New Roman" w:hAnsi="Times New Roman"/>
                <w:sz w:val="24"/>
                <w:lang w:val="en-CA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5377B" w:rsidRPr="00BD626F" w:rsidTr="006D12FC">
        <w:tc>
          <w:tcPr>
            <w:tcW w:w="4750" w:type="dxa"/>
          </w:tcPr>
          <w:p w:rsidR="0055377B" w:rsidRPr="00BD626F" w:rsidRDefault="0055377B" w:rsidP="006D12FC">
            <w:pPr>
              <w:rPr>
                <w:rFonts w:ascii="Times New Roman" w:hAnsi="Times New Roman"/>
                <w:sz w:val="24"/>
              </w:rPr>
            </w:pPr>
            <w:r w:rsidRPr="00BD626F">
              <w:rPr>
                <w:rFonts w:ascii="Times New Roman" w:hAnsi="Times New Roman"/>
                <w:sz w:val="24"/>
              </w:rPr>
              <w:t>No de téléphone</w:t>
            </w:r>
          </w:p>
        </w:tc>
        <w:tc>
          <w:tcPr>
            <w:tcW w:w="4750" w:type="dxa"/>
          </w:tcPr>
          <w:p w:rsidR="0055377B" w:rsidRPr="00BD626F" w:rsidRDefault="00385FC0" w:rsidP="00F20AE7">
            <w:pPr>
              <w:jc w:val="center"/>
              <w:rPr>
                <w:rFonts w:ascii="Times New Roman" w:hAnsi="Times New Roman"/>
                <w:sz w:val="24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5377B" w:rsidRPr="00BD626F" w:rsidRDefault="0055377B" w:rsidP="0055377B">
      <w:pPr>
        <w:rPr>
          <w:rFonts w:ascii="Times New Roman" w:hAnsi="Times New Roman"/>
        </w:rPr>
      </w:pPr>
    </w:p>
    <w:p w:rsidR="0055377B" w:rsidRPr="00BD626F" w:rsidRDefault="0055377B" w:rsidP="0055377B">
      <w:pPr>
        <w:rPr>
          <w:rFonts w:ascii="Times New Roman" w:hAnsi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55377B" w:rsidRPr="00BD626F" w:rsidTr="006D12FC">
        <w:tc>
          <w:tcPr>
            <w:tcW w:w="4750" w:type="dxa"/>
          </w:tcPr>
          <w:p w:rsidR="0055377B" w:rsidRPr="00BD626F" w:rsidRDefault="0055377B" w:rsidP="006D12FC">
            <w:pPr>
              <w:rPr>
                <w:rFonts w:ascii="Times New Roman" w:hAnsi="Times New Roman"/>
              </w:rPr>
            </w:pPr>
            <w:r w:rsidRPr="00BD626F">
              <w:rPr>
                <w:rFonts w:ascii="Times New Roman" w:hAnsi="Times New Roman"/>
              </w:rPr>
              <w:t>Nom du responsable d’unité</w:t>
            </w:r>
          </w:p>
        </w:tc>
        <w:tc>
          <w:tcPr>
            <w:tcW w:w="4750" w:type="dxa"/>
          </w:tcPr>
          <w:p w:rsidR="0055377B" w:rsidRPr="00BD626F" w:rsidRDefault="00385FC0" w:rsidP="00F20AE7">
            <w:pPr>
              <w:jc w:val="center"/>
              <w:rPr>
                <w:rFonts w:ascii="Times New Roman" w:hAnsi="Times New Roman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5377B" w:rsidRPr="00BD626F" w:rsidTr="006D12FC">
        <w:tc>
          <w:tcPr>
            <w:tcW w:w="4750" w:type="dxa"/>
          </w:tcPr>
          <w:p w:rsidR="0055377B" w:rsidRPr="00BD626F" w:rsidRDefault="0055377B" w:rsidP="006D12FC">
            <w:pPr>
              <w:rPr>
                <w:rFonts w:ascii="Times New Roman" w:hAnsi="Times New Roman"/>
              </w:rPr>
            </w:pPr>
            <w:r w:rsidRPr="00BD626F">
              <w:rPr>
                <w:rFonts w:ascii="Times New Roman" w:hAnsi="Times New Roman"/>
              </w:rPr>
              <w:t>No de téléphone</w:t>
            </w:r>
          </w:p>
        </w:tc>
        <w:tc>
          <w:tcPr>
            <w:tcW w:w="4750" w:type="dxa"/>
          </w:tcPr>
          <w:p w:rsidR="0055377B" w:rsidRPr="00BD626F" w:rsidRDefault="00385FC0" w:rsidP="00F20AE7">
            <w:pPr>
              <w:jc w:val="center"/>
              <w:rPr>
                <w:rFonts w:ascii="Times New Roman" w:hAnsi="Times New Roman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0C4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50C4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55377B" w:rsidRPr="00BD626F" w:rsidRDefault="0055377B" w:rsidP="0055377B">
      <w:pPr>
        <w:jc w:val="center"/>
        <w:rPr>
          <w:rFonts w:ascii="Times New Roman" w:hAnsi="Times New Roman"/>
          <w:b/>
          <w:i/>
        </w:rPr>
      </w:pPr>
    </w:p>
    <w:p w:rsidR="0055377B" w:rsidRPr="00BD626F" w:rsidRDefault="0055377B" w:rsidP="0055377B">
      <w:pPr>
        <w:jc w:val="center"/>
        <w:rPr>
          <w:rFonts w:ascii="Times New Roman" w:hAnsi="Times New Roman"/>
          <w:b/>
          <w:i/>
        </w:rPr>
      </w:pPr>
    </w:p>
    <w:p w:rsidR="005B672F" w:rsidRDefault="009C1A98">
      <w:pPr>
        <w:rPr>
          <w:sz w:val="24"/>
        </w:rPr>
      </w:pPr>
      <w:r w:rsidRPr="00F20AE7">
        <w:rPr>
          <w:sz w:val="24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0"/>
          <w:lang w:val="fr-CA"/>
        </w:rPr>
        <w:id w:val="-1874010469"/>
        <w:docPartObj>
          <w:docPartGallery w:val="Table of Contents"/>
          <w:docPartUnique/>
        </w:docPartObj>
      </w:sdtPr>
      <w:sdtEndPr/>
      <w:sdtContent>
        <w:p w:rsidR="005B672F" w:rsidRDefault="0087692F">
          <w:pPr>
            <w:pStyle w:val="TOCHeading"/>
          </w:pPr>
          <w:r>
            <w:t>Table des matières</w:t>
          </w:r>
        </w:p>
        <w:p w:rsidR="005C0D53" w:rsidRPr="005C0D53" w:rsidRDefault="00385FC0">
          <w:pPr>
            <w:pStyle w:val="TOC1"/>
            <w:tabs>
              <w:tab w:val="right" w:leader="dot" w:pos="9350"/>
            </w:tabs>
            <w:rPr>
              <w:rFonts w:eastAsiaTheme="minorEastAsia" w:cs="Arial"/>
              <w:b w:val="0"/>
              <w:bCs w:val="0"/>
              <w:caps w:val="0"/>
              <w:noProof/>
              <w:szCs w:val="22"/>
              <w:lang w:val="en-CA" w:eastAsia="en-CA"/>
            </w:rPr>
          </w:pPr>
          <w:r>
            <w:fldChar w:fldCharType="begin"/>
          </w:r>
          <w:r w:rsidR="005B672F">
            <w:instrText xml:space="preserve"> TOC \o "1-3" \h \z \u </w:instrText>
          </w:r>
          <w:r>
            <w:fldChar w:fldCharType="separate"/>
          </w:r>
          <w:hyperlink w:anchor="_Toc492454929" w:history="1">
            <w:r w:rsidR="005C0D53" w:rsidRPr="005C0D53">
              <w:rPr>
                <w:rStyle w:val="Hyperlink"/>
                <w:rFonts w:cs="Arial"/>
                <w:b w:val="0"/>
                <w:noProof/>
                <w:szCs w:val="22"/>
              </w:rPr>
              <w:t>Notes générales à la préparation de votre plan de camp</w:t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Pr="005C0D5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_Toc492454929 \h </w:instrText>
            </w:r>
            <w:r w:rsidRPr="005C0D53">
              <w:rPr>
                <w:rFonts w:cs="Arial"/>
                <w:b w:val="0"/>
                <w:noProof/>
                <w:webHidden/>
                <w:szCs w:val="22"/>
              </w:rPr>
            </w:r>
            <w:r w:rsidRPr="005C0D5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>4</w:t>
            </w:r>
            <w:r w:rsidRPr="005C0D5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1"/>
            <w:tabs>
              <w:tab w:val="right" w:leader="dot" w:pos="9350"/>
            </w:tabs>
            <w:rPr>
              <w:rFonts w:eastAsiaTheme="minorEastAsia" w:cs="Arial"/>
              <w:b w:val="0"/>
              <w:bCs w:val="0"/>
              <w:caps w:val="0"/>
              <w:noProof/>
              <w:szCs w:val="22"/>
              <w:lang w:val="en-CA" w:eastAsia="en-CA"/>
            </w:rPr>
          </w:pPr>
          <w:hyperlink w:anchor="_Toc492454930" w:history="1">
            <w:r w:rsidR="005C0D53" w:rsidRPr="005C0D53">
              <w:rPr>
                <w:rStyle w:val="Hyperlink"/>
                <w:rFonts w:cs="Arial"/>
                <w:b w:val="0"/>
                <w:noProof/>
                <w:szCs w:val="22"/>
              </w:rPr>
              <w:t>Trajet et transport</w:t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_Toc492454930 \h </w:instrText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>5</w:t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1"/>
            <w:tabs>
              <w:tab w:val="right" w:leader="dot" w:pos="9350"/>
            </w:tabs>
            <w:rPr>
              <w:rFonts w:eastAsiaTheme="minorEastAsia" w:cs="Arial"/>
              <w:b w:val="0"/>
              <w:bCs w:val="0"/>
              <w:caps w:val="0"/>
              <w:noProof/>
              <w:szCs w:val="22"/>
              <w:lang w:val="en-CA" w:eastAsia="en-CA"/>
            </w:rPr>
          </w:pPr>
          <w:hyperlink w:anchor="_Toc492454931" w:history="1">
            <w:r w:rsidR="005C0D53" w:rsidRPr="005C0D53">
              <w:rPr>
                <w:rStyle w:val="Hyperlink"/>
                <w:rFonts w:cs="Arial"/>
                <w:b w:val="0"/>
                <w:noProof/>
                <w:szCs w:val="22"/>
              </w:rPr>
              <w:t>Service de santé</w:t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_Toc492454931 \h </w:instrText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>5</w:t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1"/>
            <w:tabs>
              <w:tab w:val="right" w:leader="dot" w:pos="9350"/>
            </w:tabs>
            <w:rPr>
              <w:rFonts w:eastAsiaTheme="minorEastAsia" w:cs="Arial"/>
              <w:b w:val="0"/>
              <w:bCs w:val="0"/>
              <w:caps w:val="0"/>
              <w:noProof/>
              <w:szCs w:val="22"/>
              <w:lang w:val="en-CA" w:eastAsia="en-CA"/>
            </w:rPr>
          </w:pPr>
          <w:hyperlink w:anchor="_Toc492454932" w:history="1">
            <w:r w:rsidR="005C0D53" w:rsidRPr="005C0D53">
              <w:rPr>
                <w:rStyle w:val="Hyperlink"/>
                <w:rFonts w:cs="Arial"/>
                <w:b w:val="0"/>
                <w:noProof/>
                <w:szCs w:val="22"/>
              </w:rPr>
              <w:t>PROGRAMME DE CAMP</w:t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instrText xml:space="preserve"> PAGEREF _Toc492454932 \h </w:instrText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b w:val="0"/>
                <w:noProof/>
                <w:webHidden/>
                <w:szCs w:val="22"/>
              </w:rPr>
              <w:t>6</w:t>
            </w:r>
            <w:r w:rsidR="00385FC0" w:rsidRPr="005C0D53">
              <w:rPr>
                <w:rFonts w:cs="Arial"/>
                <w:b w:val="0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33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Objectif du camp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_Toc492454933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6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34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V.C.P.R.E.F.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_Toc492454934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6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35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Règles de vie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_Toc492454935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6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36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Règlements du camp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_Toc492454936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6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37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Code d'éthique du camp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_Toc492454937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7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38" w:history="1">
            <w:r w:rsidR="005C0D53" w:rsidRPr="005C0D53">
              <w:rPr>
                <w:rStyle w:val="Hyperlink"/>
                <w:rFonts w:cs="Arial"/>
                <w:bCs/>
                <w:noProof/>
                <w:szCs w:val="22"/>
              </w:rPr>
              <w:t>Signaux d’urgence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_Toc492454938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7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39" w:history="1">
            <w:r w:rsidR="005C0D53" w:rsidRPr="005C0D53">
              <w:rPr>
                <w:rStyle w:val="Hyperlink"/>
                <w:rFonts w:cs="Arial"/>
                <w:bCs/>
                <w:noProof/>
                <w:szCs w:val="22"/>
              </w:rPr>
              <w:t>Plan d’évacuation en cas d’urgence :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_Toc492454939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7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40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En cas d’urgence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_Toc492454940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7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41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Trousse de premier soin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_Toc492454941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7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42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Prévisions budgétaires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_Toc492454942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8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43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Liste participants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_Toc492454943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8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Pr="005C0D53" w:rsidRDefault="00F008D4">
          <w:pPr>
            <w:pStyle w:val="TOC2"/>
            <w:tabs>
              <w:tab w:val="right" w:leader="dot" w:pos="9350"/>
            </w:tabs>
            <w:rPr>
              <w:rFonts w:eastAsiaTheme="minorEastAsia" w:cs="Arial"/>
              <w:smallCaps w:val="0"/>
              <w:noProof/>
              <w:szCs w:val="22"/>
              <w:lang w:val="en-CA" w:eastAsia="en-CA"/>
            </w:rPr>
          </w:pPr>
          <w:hyperlink w:anchor="_Toc492454944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Menu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_Toc492454944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9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45" w:history="1">
            <w:r w:rsidR="005C0D53" w:rsidRPr="005C0D53">
              <w:rPr>
                <w:rStyle w:val="Hyperlink"/>
                <w:rFonts w:cs="Arial"/>
                <w:noProof/>
                <w:szCs w:val="22"/>
              </w:rPr>
              <w:t>Horaire détaillée du camp</w:t>
            </w:r>
            <w:r w:rsidR="005C0D53" w:rsidRPr="005C0D53">
              <w:rPr>
                <w:rStyle w:val="Hyperlink"/>
                <w:rFonts w:cs="Arial"/>
                <w:noProof/>
                <w:szCs w:val="22"/>
                <w:vertAlign w:val="superscript"/>
              </w:rPr>
              <w:t>*</w:t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ab/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begin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instrText xml:space="preserve"> PAGEREF _Toc492454945 \h </w:instrText>
            </w:r>
            <w:r w:rsidR="00385FC0" w:rsidRPr="005C0D53">
              <w:rPr>
                <w:rFonts w:cs="Arial"/>
                <w:noProof/>
                <w:webHidden/>
                <w:szCs w:val="22"/>
              </w:rPr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separate"/>
            </w:r>
            <w:r w:rsidR="005C0D53" w:rsidRPr="005C0D53">
              <w:rPr>
                <w:rFonts w:cs="Arial"/>
                <w:noProof/>
                <w:webHidden/>
                <w:szCs w:val="22"/>
              </w:rPr>
              <w:t>10</w:t>
            </w:r>
            <w:r w:rsidR="00385FC0" w:rsidRPr="005C0D53">
              <w:rPr>
                <w:rFonts w:cs="Arial"/>
                <w:noProof/>
                <w:webHidden/>
                <w:szCs w:val="22"/>
              </w:rPr>
              <w:fldChar w:fldCharType="end"/>
            </w:r>
          </w:hyperlink>
        </w:p>
        <w:p w:rsidR="005C0D53" w:rsidRDefault="00F008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en-CA" w:eastAsia="en-CA"/>
            </w:rPr>
          </w:pPr>
          <w:hyperlink w:anchor="_Toc492454946" w:history="1">
            <w:r w:rsidR="005C0D53" w:rsidRPr="0071277B">
              <w:rPr>
                <w:rStyle w:val="Hyperlink"/>
                <w:noProof/>
              </w:rPr>
              <w:t>Liste des effets personnels des participants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_Toc492454946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11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47" w:history="1">
            <w:r w:rsidR="005C0D53" w:rsidRPr="0071277B">
              <w:rPr>
                <w:rStyle w:val="Hyperlink"/>
                <w:noProof/>
              </w:rPr>
              <w:t>Liste du matériel de cuisine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_Toc492454947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12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48" w:history="1">
            <w:r w:rsidR="005C0D53" w:rsidRPr="0071277B">
              <w:rPr>
                <w:rStyle w:val="Hyperlink"/>
                <w:noProof/>
              </w:rPr>
              <w:t>Liste du matériel de jeux et bricolage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_Toc492454948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13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en-CA" w:eastAsia="en-CA"/>
            </w:rPr>
          </w:pPr>
          <w:hyperlink w:anchor="_Toc492454949" w:history="1">
            <w:r w:rsidR="005C0D53" w:rsidRPr="0071277B">
              <w:rPr>
                <w:rStyle w:val="Hyperlink"/>
                <w:noProof/>
              </w:rPr>
              <w:t>Annexe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_Toc492454949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14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0" w:history="1">
            <w:r w:rsidR="005C0D53" w:rsidRPr="0071277B">
              <w:rPr>
                <w:rStyle w:val="Hyperlink"/>
                <w:noProof/>
              </w:rPr>
              <w:t>Autres détails relatifs au camp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_Toc492454950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14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1" w:history="1">
            <w:r w:rsidR="005C0D53" w:rsidRPr="0071277B">
              <w:rPr>
                <w:rStyle w:val="Hyperlink"/>
                <w:noProof/>
              </w:rPr>
              <w:t>Description des activités et jeux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_Toc492454951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14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2" w:history="1">
            <w:r w:rsidR="005C0D53" w:rsidRPr="0071277B">
              <w:rPr>
                <w:rStyle w:val="Hyperlink"/>
                <w:noProof/>
              </w:rPr>
              <w:t>Activité de développement spirituel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_Toc492454952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14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3" w:history="1">
            <w:r w:rsidR="005C0D53" w:rsidRPr="0071277B">
              <w:rPr>
                <w:rStyle w:val="Hyperlink"/>
                <w:noProof/>
              </w:rPr>
              <w:t>Plan B en cas de pluie, etc..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_Toc492454953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14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4" w:history="1">
            <w:r w:rsidR="005C0D53" w:rsidRPr="0071277B">
              <w:rPr>
                <w:rStyle w:val="Hyperlink"/>
                <w:noProof/>
              </w:rPr>
              <w:t>Détails relatifs à la sécurité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_Toc492454954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14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5" w:history="1">
            <w:r w:rsidR="005C0D53" w:rsidRPr="0071277B">
              <w:rPr>
                <w:rStyle w:val="Hyperlink"/>
                <w:noProof/>
              </w:rPr>
              <w:t>Lettre aux parents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_Toc492454955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14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en-CA" w:eastAsia="en-CA"/>
            </w:rPr>
          </w:pPr>
          <w:hyperlink w:anchor="_Toc492454956" w:history="1">
            <w:r w:rsidR="005C0D53" w:rsidRPr="0071277B">
              <w:rPr>
                <w:rStyle w:val="Hyperlink"/>
                <w:noProof/>
              </w:rPr>
              <w:t>Les formulaires suivant</w:t>
            </w:r>
            <w:r w:rsidR="0087692F">
              <w:rPr>
                <w:rStyle w:val="Hyperlink"/>
                <w:noProof/>
              </w:rPr>
              <w:t>s</w:t>
            </w:r>
            <w:r w:rsidR="005C0D53" w:rsidRPr="0071277B">
              <w:rPr>
                <w:rStyle w:val="Hyperlink"/>
                <w:noProof/>
              </w:rPr>
              <w:t xml:space="preserve"> pour chaque participant doive</w:t>
            </w:r>
            <w:r w:rsidR="0087692F">
              <w:rPr>
                <w:rStyle w:val="Hyperlink"/>
                <w:noProof/>
              </w:rPr>
              <w:t>nt</w:t>
            </w:r>
            <w:r w:rsidR="005C0D53" w:rsidRPr="0071277B">
              <w:rPr>
                <w:rStyle w:val="Hyperlink"/>
                <w:noProof/>
              </w:rPr>
              <w:t xml:space="preserve"> être disponible</w:t>
            </w:r>
            <w:r w:rsidR="0087692F">
              <w:rPr>
                <w:rStyle w:val="Hyperlink"/>
                <w:noProof/>
              </w:rPr>
              <w:t>s</w:t>
            </w:r>
            <w:r w:rsidR="005C0D53" w:rsidRPr="0071277B">
              <w:rPr>
                <w:rStyle w:val="Hyperlink"/>
                <w:noProof/>
              </w:rPr>
              <w:t xml:space="preserve"> au camp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_Toc492454956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7" w:history="1">
            <w:r w:rsidR="0087692F">
              <w:rPr>
                <w:rStyle w:val="Hyperlink"/>
                <w:noProof/>
              </w:rPr>
              <w:t>Fiche santé à jour (pour tous</w:t>
            </w:r>
            <w:r w:rsidR="005C0D53" w:rsidRPr="0071277B">
              <w:rPr>
                <w:rStyle w:val="Hyperlink"/>
                <w:noProof/>
              </w:rPr>
              <w:t xml:space="preserve"> les participants)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_Toc492454957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8" w:history="1">
            <w:r w:rsidR="005C0D53" w:rsidRPr="0071277B">
              <w:rPr>
                <w:rStyle w:val="Hyperlink"/>
                <w:noProof/>
              </w:rPr>
              <w:t>Formulaire de consentement pour participer à l’activité (signé)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_Toc492454958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59" w:history="1">
            <w:r w:rsidR="005C0D53" w:rsidRPr="0071277B">
              <w:rPr>
                <w:rStyle w:val="Hyperlink"/>
                <w:noProof/>
              </w:rPr>
              <w:t>Formulaire de consentement de soins (signé)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_Toc492454959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en-CA" w:eastAsia="en-CA"/>
            </w:rPr>
          </w:pPr>
          <w:hyperlink w:anchor="_Toc492454960" w:history="1">
            <w:r w:rsidR="005C0D53" w:rsidRPr="0071277B">
              <w:rPr>
                <w:rStyle w:val="Hyperlink"/>
                <w:noProof/>
              </w:rPr>
              <w:t>Au</w:t>
            </w:r>
            <w:r w:rsidR="0087692F">
              <w:rPr>
                <w:rStyle w:val="Hyperlink"/>
                <w:noProof/>
              </w:rPr>
              <w:t>tre formulaire à avoir avec soi</w:t>
            </w:r>
            <w:r w:rsidR="005C0D53" w:rsidRPr="0071277B">
              <w:rPr>
                <w:rStyle w:val="Hyperlink"/>
                <w:noProof/>
              </w:rPr>
              <w:t xml:space="preserve"> au camp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_Toc492454960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61" w:history="1">
            <w:r w:rsidR="005C0D53" w:rsidRPr="0071277B">
              <w:rPr>
                <w:rStyle w:val="Hyperlink"/>
                <w:noProof/>
              </w:rPr>
              <w:t>Événement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_Toc492454961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62" w:history="1">
            <w:r w:rsidR="005C0D53" w:rsidRPr="0071277B">
              <w:rPr>
                <w:rStyle w:val="Hyperlink"/>
                <w:noProof/>
              </w:rPr>
              <w:t>Médecin traitant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_Toc492454962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C0D53" w:rsidRDefault="00F008D4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val="en-CA" w:eastAsia="en-CA"/>
            </w:rPr>
          </w:pPr>
          <w:hyperlink w:anchor="_Toc492454963" w:history="1">
            <w:r w:rsidR="005C0D53" w:rsidRPr="0071277B">
              <w:rPr>
                <w:rStyle w:val="Hyperlink"/>
                <w:noProof/>
              </w:rPr>
              <w:t>Gestion des médicaments</w:t>
            </w:r>
            <w:r w:rsidR="005C0D53">
              <w:rPr>
                <w:noProof/>
                <w:webHidden/>
              </w:rPr>
              <w:tab/>
            </w:r>
            <w:r w:rsidR="00385FC0">
              <w:rPr>
                <w:noProof/>
                <w:webHidden/>
              </w:rPr>
              <w:fldChar w:fldCharType="begin"/>
            </w:r>
            <w:r w:rsidR="005C0D53">
              <w:rPr>
                <w:noProof/>
                <w:webHidden/>
              </w:rPr>
              <w:instrText xml:space="preserve"> PAGEREF _Toc492454963 \h </w:instrText>
            </w:r>
            <w:r w:rsidR="00385FC0">
              <w:rPr>
                <w:noProof/>
                <w:webHidden/>
              </w:rPr>
            </w:r>
            <w:r w:rsidR="00385FC0">
              <w:rPr>
                <w:noProof/>
                <w:webHidden/>
              </w:rPr>
              <w:fldChar w:fldCharType="separate"/>
            </w:r>
            <w:r w:rsidR="005C0D53">
              <w:rPr>
                <w:noProof/>
                <w:webHidden/>
              </w:rPr>
              <w:t>15</w:t>
            </w:r>
            <w:r w:rsidR="00385FC0">
              <w:rPr>
                <w:noProof/>
                <w:webHidden/>
              </w:rPr>
              <w:fldChar w:fldCharType="end"/>
            </w:r>
          </w:hyperlink>
        </w:p>
        <w:p w:rsidR="005B672F" w:rsidRDefault="00385FC0">
          <w:r>
            <w:fldChar w:fldCharType="end"/>
          </w:r>
        </w:p>
      </w:sdtContent>
    </w:sdt>
    <w:p w:rsidR="005B672F" w:rsidRDefault="005B672F">
      <w:pPr>
        <w:rPr>
          <w:sz w:val="24"/>
        </w:rPr>
      </w:pPr>
      <w:r>
        <w:rPr>
          <w:b/>
          <w:i/>
          <w:sz w:val="24"/>
        </w:rPr>
        <w:br w:type="page"/>
      </w:r>
    </w:p>
    <w:p w:rsidR="005726CA" w:rsidRDefault="005726CA" w:rsidP="005B672F">
      <w:pPr>
        <w:pStyle w:val="Heading1"/>
        <w:rPr>
          <w:i/>
          <w:sz w:val="24"/>
        </w:rPr>
      </w:pPr>
      <w:bookmarkStart w:id="2" w:name="_Toc492454929"/>
      <w:r w:rsidRPr="008D0B4C">
        <w:rPr>
          <w:sz w:val="24"/>
        </w:rPr>
        <w:lastRenderedPageBreak/>
        <w:t>Notes générales à la préparation de votre plan de camp</w:t>
      </w:r>
      <w:bookmarkEnd w:id="2"/>
    </w:p>
    <w:p w:rsidR="00BF3212" w:rsidRDefault="00BF3212" w:rsidP="00BF3212"/>
    <w:p w:rsidR="005726CA" w:rsidRPr="008D0B4C" w:rsidRDefault="005726CA" w:rsidP="005726CA">
      <w:pPr>
        <w:rPr>
          <w:sz w:val="18"/>
          <w:szCs w:val="18"/>
        </w:rPr>
      </w:pPr>
    </w:p>
    <w:p w:rsidR="005726CA" w:rsidRPr="00857BA5" w:rsidRDefault="005726CA" w:rsidP="005726CA">
      <w:pPr>
        <w:numPr>
          <w:ilvl w:val="0"/>
          <w:numId w:val="3"/>
        </w:numPr>
        <w:rPr>
          <w:rFonts w:asciiTheme="minorHAnsi" w:hAnsiTheme="minorHAnsi" w:cstheme="minorHAnsi"/>
          <w:i/>
          <w:szCs w:val="22"/>
        </w:rPr>
      </w:pPr>
      <w:r w:rsidRPr="00857BA5">
        <w:rPr>
          <w:rFonts w:asciiTheme="minorHAnsi" w:hAnsiTheme="minorHAnsi" w:cstheme="minorHAnsi"/>
          <w:i/>
          <w:szCs w:val="22"/>
        </w:rPr>
        <w:t xml:space="preserve">Le plan de camp doit être remis au </w:t>
      </w:r>
      <w:r w:rsidR="00150570">
        <w:rPr>
          <w:rFonts w:asciiTheme="minorHAnsi" w:hAnsiTheme="minorHAnsi" w:cstheme="minorHAnsi"/>
          <w:i/>
          <w:szCs w:val="22"/>
        </w:rPr>
        <w:t>chef de groupe</w:t>
      </w:r>
      <w:r w:rsidRPr="00857BA5">
        <w:rPr>
          <w:rFonts w:asciiTheme="minorHAnsi" w:hAnsiTheme="minorHAnsi" w:cstheme="minorHAnsi"/>
          <w:i/>
          <w:szCs w:val="22"/>
        </w:rPr>
        <w:t xml:space="preserve"> au moins 21 jours (3 semaines) avant le jour du départ. </w:t>
      </w:r>
    </w:p>
    <w:p w:rsidR="005726CA" w:rsidRPr="00857BA5" w:rsidRDefault="005726CA" w:rsidP="005726CA">
      <w:pPr>
        <w:numPr>
          <w:ilvl w:val="0"/>
          <w:numId w:val="3"/>
        </w:numPr>
        <w:rPr>
          <w:rFonts w:asciiTheme="minorHAnsi" w:hAnsiTheme="minorHAnsi" w:cstheme="minorHAnsi"/>
          <w:i/>
          <w:szCs w:val="22"/>
        </w:rPr>
      </w:pPr>
      <w:r w:rsidRPr="00857BA5">
        <w:rPr>
          <w:rFonts w:asciiTheme="minorHAnsi" w:hAnsiTheme="minorHAnsi" w:cstheme="minorHAnsi"/>
          <w:i/>
          <w:szCs w:val="22"/>
        </w:rPr>
        <w:t>Les plans de camp d'été doivent en tout temps être remis au plus tard le 1</w:t>
      </w:r>
      <w:r w:rsidRPr="00857BA5">
        <w:rPr>
          <w:rFonts w:asciiTheme="minorHAnsi" w:hAnsiTheme="minorHAnsi" w:cstheme="minorHAnsi"/>
          <w:i/>
          <w:szCs w:val="22"/>
          <w:vertAlign w:val="superscript"/>
        </w:rPr>
        <w:t>er</w:t>
      </w:r>
      <w:r w:rsidRPr="00857BA5">
        <w:rPr>
          <w:rFonts w:asciiTheme="minorHAnsi" w:hAnsiTheme="minorHAnsi" w:cstheme="minorHAnsi"/>
          <w:i/>
          <w:szCs w:val="22"/>
        </w:rPr>
        <w:t xml:space="preserve"> juin.</w:t>
      </w:r>
    </w:p>
    <w:p w:rsidR="00BF3212" w:rsidRPr="00857BA5" w:rsidRDefault="004F5BEB" w:rsidP="00BF3212">
      <w:pPr>
        <w:numPr>
          <w:ilvl w:val="0"/>
          <w:numId w:val="3"/>
        </w:numPr>
        <w:rPr>
          <w:rFonts w:asciiTheme="minorHAnsi" w:hAnsiTheme="minorHAnsi" w:cstheme="minorHAnsi"/>
          <w:i/>
          <w:szCs w:val="22"/>
        </w:rPr>
      </w:pPr>
      <w:r w:rsidRPr="00857BA5">
        <w:rPr>
          <w:rFonts w:asciiTheme="minorHAnsi" w:hAnsiTheme="minorHAnsi" w:cstheme="minorHAnsi"/>
          <w:i/>
          <w:szCs w:val="22"/>
        </w:rPr>
        <w:t>Les dem</w:t>
      </w:r>
      <w:r w:rsidR="000A7D96">
        <w:rPr>
          <w:rFonts w:asciiTheme="minorHAnsi" w:hAnsiTheme="minorHAnsi" w:cstheme="minorHAnsi"/>
          <w:i/>
          <w:szCs w:val="22"/>
        </w:rPr>
        <w:t>ande d’autorisation de séjour à</w:t>
      </w:r>
      <w:r w:rsidRPr="00857BA5">
        <w:rPr>
          <w:rFonts w:asciiTheme="minorHAnsi" w:hAnsiTheme="minorHAnsi" w:cstheme="minorHAnsi"/>
          <w:i/>
          <w:szCs w:val="22"/>
        </w:rPr>
        <w:t xml:space="preserve"> l’exterieur du district doi</w:t>
      </w:r>
      <w:r w:rsidR="000A7D96">
        <w:rPr>
          <w:rFonts w:asciiTheme="minorHAnsi" w:hAnsiTheme="minorHAnsi" w:cstheme="minorHAnsi"/>
          <w:i/>
          <w:szCs w:val="22"/>
        </w:rPr>
        <w:t xml:space="preserve">vent </w:t>
      </w:r>
      <w:r w:rsidRPr="00857BA5">
        <w:rPr>
          <w:rFonts w:asciiTheme="minorHAnsi" w:hAnsiTheme="minorHAnsi" w:cstheme="minorHAnsi"/>
          <w:i/>
          <w:szCs w:val="22"/>
        </w:rPr>
        <w:t>ê</w:t>
      </w:r>
      <w:r w:rsidR="00BF3212" w:rsidRPr="00857BA5">
        <w:rPr>
          <w:rFonts w:asciiTheme="minorHAnsi" w:hAnsiTheme="minorHAnsi" w:cstheme="minorHAnsi"/>
          <w:i/>
          <w:szCs w:val="22"/>
        </w:rPr>
        <w:t>tre remis</w:t>
      </w:r>
      <w:r w:rsidR="000A7D96">
        <w:rPr>
          <w:rFonts w:asciiTheme="minorHAnsi" w:hAnsiTheme="minorHAnsi" w:cstheme="minorHAnsi"/>
          <w:i/>
          <w:szCs w:val="22"/>
        </w:rPr>
        <w:t>es</w:t>
      </w:r>
      <w:r w:rsidR="00BF3212" w:rsidRPr="00857BA5">
        <w:rPr>
          <w:rFonts w:asciiTheme="minorHAnsi" w:hAnsiTheme="minorHAnsi" w:cstheme="minorHAnsi"/>
          <w:i/>
          <w:szCs w:val="22"/>
        </w:rPr>
        <w:t xml:space="preserve"> au district au moins 30</w:t>
      </w:r>
      <w:r w:rsidRPr="00857BA5">
        <w:rPr>
          <w:rFonts w:asciiTheme="minorHAnsi" w:hAnsiTheme="minorHAnsi" w:cstheme="minorHAnsi"/>
          <w:i/>
          <w:szCs w:val="22"/>
        </w:rPr>
        <w:t xml:space="preserve"> jours avant le jour du départ.</w:t>
      </w:r>
      <w:r w:rsidR="00BF3212" w:rsidRPr="00857BA5">
        <w:rPr>
          <w:rFonts w:asciiTheme="minorHAnsi" w:hAnsiTheme="minorHAnsi" w:cstheme="minorHAnsi"/>
          <w:i/>
          <w:szCs w:val="22"/>
        </w:rPr>
        <w:t xml:space="preserve"> </w:t>
      </w:r>
    </w:p>
    <w:p w:rsidR="00BF3212" w:rsidRPr="00857BA5" w:rsidRDefault="00BF3212" w:rsidP="00BF3212">
      <w:pPr>
        <w:numPr>
          <w:ilvl w:val="0"/>
          <w:numId w:val="3"/>
        </w:numPr>
        <w:rPr>
          <w:rFonts w:asciiTheme="minorHAnsi" w:hAnsiTheme="minorHAnsi" w:cstheme="minorHAnsi"/>
          <w:i/>
          <w:szCs w:val="22"/>
        </w:rPr>
      </w:pPr>
      <w:r w:rsidRPr="000A7D96">
        <w:rPr>
          <w:rFonts w:asciiTheme="minorHAnsi" w:hAnsiTheme="minorHAnsi" w:cstheme="minorHAnsi"/>
          <w:i/>
          <w:szCs w:val="22"/>
        </w:rPr>
        <w:t>Les demandes de séjour</w:t>
      </w:r>
      <w:r w:rsidRPr="000A7D96">
        <w:rPr>
          <w:rFonts w:asciiTheme="minorHAnsi" w:hAnsiTheme="minorHAnsi" w:cstheme="minorHAnsi"/>
          <w:i/>
          <w:szCs w:val="22"/>
          <w:lang w:val="fr-FR"/>
        </w:rPr>
        <w:t xml:space="preserve"> à l’extérieur du pays, </w:t>
      </w:r>
      <w:r w:rsidR="00857BA5" w:rsidRPr="000A7D96">
        <w:rPr>
          <w:rFonts w:asciiTheme="minorHAnsi" w:hAnsiTheme="minorHAnsi" w:cstheme="minorHAnsi"/>
          <w:i/>
          <w:szCs w:val="22"/>
          <w:lang w:val="fr-FR"/>
        </w:rPr>
        <w:t>doi</w:t>
      </w:r>
      <w:r w:rsidR="000A7D96" w:rsidRPr="000A7D96">
        <w:rPr>
          <w:rFonts w:asciiTheme="minorHAnsi" w:hAnsiTheme="minorHAnsi" w:cstheme="minorHAnsi"/>
          <w:i/>
          <w:szCs w:val="22"/>
          <w:lang w:val="fr-FR"/>
        </w:rPr>
        <w:t>ven</w:t>
      </w:r>
      <w:r w:rsidR="00857BA5" w:rsidRPr="000A7D96">
        <w:rPr>
          <w:rFonts w:asciiTheme="minorHAnsi" w:hAnsiTheme="minorHAnsi" w:cstheme="minorHAnsi"/>
          <w:i/>
          <w:szCs w:val="22"/>
          <w:lang w:val="fr-FR"/>
        </w:rPr>
        <w:t>t être remis</w:t>
      </w:r>
      <w:r w:rsidR="000A7D96" w:rsidRPr="000A7D96">
        <w:rPr>
          <w:rFonts w:asciiTheme="minorHAnsi" w:hAnsiTheme="minorHAnsi" w:cstheme="minorHAnsi"/>
          <w:i/>
          <w:szCs w:val="22"/>
          <w:lang w:val="fr-FR"/>
        </w:rPr>
        <w:t>es</w:t>
      </w:r>
      <w:r w:rsidR="00857BA5" w:rsidRPr="000A7D96">
        <w:rPr>
          <w:rFonts w:asciiTheme="minorHAnsi" w:hAnsiTheme="minorHAnsi" w:cstheme="minorHAnsi"/>
          <w:i/>
          <w:szCs w:val="22"/>
          <w:lang w:val="fr-FR"/>
        </w:rPr>
        <w:t xml:space="preserve"> au district</w:t>
      </w:r>
      <w:r w:rsidR="00857BA5" w:rsidRPr="000A7D96">
        <w:rPr>
          <w:rFonts w:asciiTheme="minorHAnsi" w:hAnsiTheme="minorHAnsi" w:cstheme="minorHAnsi"/>
          <w:i/>
          <w:szCs w:val="22"/>
        </w:rPr>
        <w:t xml:space="preserve"> 90 jours avant le jour du départ</w:t>
      </w:r>
      <w:r w:rsidR="000A7D96">
        <w:rPr>
          <w:rFonts w:asciiTheme="minorHAnsi" w:hAnsiTheme="minorHAnsi" w:cstheme="minorHAnsi"/>
          <w:szCs w:val="22"/>
          <w:lang w:val="fr-FR"/>
        </w:rPr>
        <w:t>. Envoyez</w:t>
      </w:r>
      <w:r w:rsidRPr="00857BA5">
        <w:rPr>
          <w:rFonts w:asciiTheme="minorHAnsi" w:hAnsiTheme="minorHAnsi" w:cstheme="minorHAnsi"/>
          <w:szCs w:val="22"/>
          <w:lang w:val="fr-FR"/>
        </w:rPr>
        <w:t xml:space="preserve"> le formulaire de de</w:t>
      </w:r>
      <w:r w:rsidR="000A7D96">
        <w:rPr>
          <w:rFonts w:asciiTheme="minorHAnsi" w:hAnsiTheme="minorHAnsi" w:cstheme="minorHAnsi"/>
          <w:szCs w:val="22"/>
          <w:lang w:val="fr-FR"/>
        </w:rPr>
        <w:t xml:space="preserve">mande d’autorisation de séjour à l’étranger et votre plan </w:t>
      </w:r>
      <w:r w:rsidRPr="00857BA5">
        <w:rPr>
          <w:rFonts w:asciiTheme="minorHAnsi" w:hAnsiTheme="minorHAnsi" w:cstheme="minorHAnsi"/>
          <w:szCs w:val="22"/>
          <w:lang w:val="fr-FR"/>
        </w:rPr>
        <w:t xml:space="preserve">de camp à </w:t>
      </w:r>
      <w:hyperlink r:id="rId9" w:history="1">
        <w:r w:rsidRPr="00857BA5">
          <w:rPr>
            <w:rStyle w:val="Hyperlink"/>
            <w:rFonts w:asciiTheme="minorHAnsi" w:hAnsiTheme="minorHAnsi" w:cstheme="minorHAnsi"/>
            <w:szCs w:val="22"/>
            <w:lang w:val="fr-FR"/>
          </w:rPr>
          <w:t>international@scoutsducanada.ca</w:t>
        </w:r>
      </w:hyperlink>
      <w:r w:rsidRPr="00857BA5">
        <w:rPr>
          <w:rFonts w:asciiTheme="minorHAnsi" w:hAnsiTheme="minorHAnsi" w:cstheme="minorHAnsi"/>
          <w:szCs w:val="22"/>
          <w:lang w:val="fr-FR"/>
        </w:rPr>
        <w:t xml:space="preserve">  et  </w:t>
      </w:r>
      <w:hyperlink r:id="rId10" w:history="1">
        <w:r w:rsidR="00857BA5" w:rsidRPr="00F032F0">
          <w:rPr>
            <w:rStyle w:val="Hyperlink"/>
            <w:rFonts w:asciiTheme="minorHAnsi" w:hAnsiTheme="minorHAnsi" w:cstheme="minorHAnsi"/>
            <w:szCs w:val="22"/>
            <w:lang w:val="fr-FR"/>
          </w:rPr>
          <w:t>dg@scoutsdestrois-rives.ca</w:t>
        </w:r>
      </w:hyperlink>
      <w:r w:rsidR="00857BA5">
        <w:rPr>
          <w:rFonts w:asciiTheme="minorHAnsi" w:hAnsiTheme="minorHAnsi" w:cstheme="minorHAnsi"/>
          <w:szCs w:val="22"/>
          <w:lang w:val="fr-FR"/>
        </w:rPr>
        <w:t xml:space="preserve"> </w:t>
      </w:r>
      <w:r w:rsidRPr="00857BA5">
        <w:rPr>
          <w:rFonts w:asciiTheme="minorHAnsi" w:hAnsiTheme="minorHAnsi" w:cstheme="minorHAnsi"/>
          <w:szCs w:val="22"/>
          <w:lang w:val="fr-FR"/>
        </w:rPr>
        <w:t>. Le district doit l’approuver et l</w:t>
      </w:r>
      <w:r w:rsidR="000A7D96">
        <w:rPr>
          <w:rFonts w:asciiTheme="minorHAnsi" w:hAnsiTheme="minorHAnsi" w:cstheme="minorHAnsi"/>
          <w:szCs w:val="22"/>
          <w:lang w:val="fr-FR"/>
        </w:rPr>
        <w:t>’envoyer au national au minimum</w:t>
      </w:r>
      <w:r w:rsidRPr="00857BA5">
        <w:rPr>
          <w:rFonts w:asciiTheme="minorHAnsi" w:hAnsiTheme="minorHAnsi" w:cstheme="minorHAnsi"/>
          <w:szCs w:val="22"/>
          <w:lang w:val="fr-FR"/>
        </w:rPr>
        <w:t xml:space="preserve"> 60 jours </w:t>
      </w:r>
      <w:r w:rsidR="00857BA5" w:rsidRPr="00857BA5">
        <w:rPr>
          <w:rFonts w:asciiTheme="minorHAnsi" w:hAnsiTheme="minorHAnsi" w:cstheme="minorHAnsi"/>
          <w:i/>
          <w:szCs w:val="22"/>
        </w:rPr>
        <w:t>avant le jour du départ</w:t>
      </w:r>
      <w:r w:rsidRPr="00857BA5">
        <w:rPr>
          <w:rFonts w:asciiTheme="minorHAnsi" w:hAnsiTheme="minorHAnsi" w:cstheme="minorHAnsi"/>
          <w:szCs w:val="22"/>
          <w:lang w:val="fr-FR"/>
        </w:rPr>
        <w:t>.</w:t>
      </w:r>
    </w:p>
    <w:p w:rsidR="00BF3212" w:rsidRDefault="00BF3212" w:rsidP="00BF3212">
      <w:pPr>
        <w:rPr>
          <w:i/>
          <w:sz w:val="18"/>
          <w:szCs w:val="18"/>
        </w:rPr>
      </w:pPr>
    </w:p>
    <w:p w:rsidR="00BF3212" w:rsidRDefault="00BF3212" w:rsidP="00BF3212">
      <w:pPr>
        <w:rPr>
          <w:i/>
          <w:sz w:val="18"/>
          <w:szCs w:val="18"/>
        </w:rPr>
      </w:pPr>
    </w:p>
    <w:p w:rsidR="00857BA5" w:rsidRPr="00857BA5" w:rsidRDefault="000A7D96" w:rsidP="005B672F">
      <w:pPr>
        <w:rPr>
          <w:rFonts w:asciiTheme="minorHAnsi" w:hAnsiTheme="minorHAnsi"/>
          <w:sz w:val="32"/>
          <w:szCs w:val="32"/>
          <w:lang w:val="fr-FR"/>
        </w:rPr>
      </w:pPr>
      <w:r>
        <w:rPr>
          <w:rFonts w:asciiTheme="minorHAnsi" w:hAnsiTheme="minorHAnsi"/>
          <w:b/>
          <w:sz w:val="32"/>
          <w:szCs w:val="32"/>
          <w:lang w:val="fr-FR"/>
        </w:rPr>
        <w:t>Assurez-</w:t>
      </w:r>
      <w:r w:rsidR="00857BA5" w:rsidRPr="00857BA5">
        <w:rPr>
          <w:rFonts w:asciiTheme="minorHAnsi" w:hAnsiTheme="minorHAnsi"/>
          <w:b/>
          <w:sz w:val="32"/>
          <w:szCs w:val="32"/>
          <w:lang w:val="fr-FR"/>
        </w:rPr>
        <w:t>vous que</w:t>
      </w:r>
      <w:r>
        <w:rPr>
          <w:rFonts w:asciiTheme="minorHAnsi" w:hAnsiTheme="minorHAnsi"/>
          <w:b/>
          <w:sz w:val="32"/>
          <w:szCs w:val="32"/>
          <w:lang w:val="fr-FR"/>
        </w:rPr>
        <w:t xml:space="preserve"> votre demande de camp respecte les</w:t>
      </w:r>
      <w:r w:rsidR="00857BA5" w:rsidRPr="00857BA5">
        <w:rPr>
          <w:rFonts w:asciiTheme="minorHAnsi" w:hAnsiTheme="minorHAnsi"/>
          <w:b/>
          <w:sz w:val="32"/>
          <w:szCs w:val="32"/>
          <w:lang w:val="fr-FR"/>
        </w:rPr>
        <w:t xml:space="preserve"> Lignes directrices pour les activités scoutes du District.</w:t>
      </w:r>
    </w:p>
    <w:p w:rsidR="00BF3212" w:rsidRPr="00857BA5" w:rsidRDefault="00BF3212" w:rsidP="00BF3212">
      <w:pPr>
        <w:rPr>
          <w:i/>
          <w:sz w:val="18"/>
          <w:szCs w:val="18"/>
          <w:lang w:val="fr-FR"/>
        </w:rPr>
      </w:pPr>
    </w:p>
    <w:p w:rsidR="004F5BEB" w:rsidRPr="00BF3212" w:rsidRDefault="004F5BEB" w:rsidP="00BF3212">
      <w:pPr>
        <w:ind w:left="360"/>
        <w:rPr>
          <w:i/>
          <w:sz w:val="18"/>
          <w:szCs w:val="18"/>
          <w:lang w:val="fr-FR"/>
        </w:rPr>
      </w:pPr>
    </w:p>
    <w:p w:rsidR="004F5BEB" w:rsidRDefault="004F5BEB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Default="00BF3212" w:rsidP="005726CA">
      <w:pPr>
        <w:jc w:val="center"/>
        <w:rPr>
          <w:sz w:val="18"/>
          <w:szCs w:val="18"/>
        </w:rPr>
      </w:pPr>
    </w:p>
    <w:p w:rsidR="00BF3212" w:rsidRPr="008D0B4C" w:rsidRDefault="00BF3212" w:rsidP="005726CA">
      <w:pPr>
        <w:jc w:val="center"/>
        <w:rPr>
          <w:sz w:val="18"/>
          <w:szCs w:val="18"/>
        </w:rPr>
      </w:pPr>
    </w:p>
    <w:p w:rsidR="005726CA" w:rsidRDefault="005726CA" w:rsidP="005726CA">
      <w:pPr>
        <w:jc w:val="center"/>
        <w:rPr>
          <w:i/>
          <w:sz w:val="20"/>
        </w:rPr>
      </w:pPr>
      <w:r w:rsidRPr="008D0B4C">
        <w:rPr>
          <w:i/>
          <w:sz w:val="20"/>
        </w:rPr>
        <w:t>Merci de votre collaboration</w:t>
      </w:r>
    </w:p>
    <w:p w:rsidR="00857BA5" w:rsidRPr="008D0B4C" w:rsidRDefault="00857BA5" w:rsidP="005726CA">
      <w:pPr>
        <w:jc w:val="center"/>
        <w:rPr>
          <w:i/>
          <w:sz w:val="20"/>
        </w:rPr>
      </w:pPr>
    </w:p>
    <w:p w:rsidR="00857BA5" w:rsidRDefault="005726CA" w:rsidP="005726CA">
      <w:pPr>
        <w:pStyle w:val="Heading8"/>
        <w:ind w:left="-567"/>
        <w:jc w:val="left"/>
        <w:rPr>
          <w:i w:val="0"/>
          <w:sz w:val="20"/>
        </w:rPr>
      </w:pPr>
      <w:r w:rsidRPr="008D0B4C">
        <w:rPr>
          <w:i w:val="0"/>
          <w:sz w:val="20"/>
        </w:rPr>
        <w:t xml:space="preserve">Le </w:t>
      </w:r>
      <w:r w:rsidR="00150570">
        <w:rPr>
          <w:i w:val="0"/>
          <w:sz w:val="20"/>
        </w:rPr>
        <w:t>chef de groupe</w:t>
      </w:r>
      <w:r w:rsidRPr="008D0B4C">
        <w:rPr>
          <w:i w:val="0"/>
          <w:sz w:val="20"/>
        </w:rPr>
        <w:t xml:space="preserve"> ainsi que </w:t>
      </w:r>
      <w:r w:rsidR="00150570">
        <w:rPr>
          <w:i w:val="0"/>
          <w:sz w:val="20"/>
        </w:rPr>
        <w:t>le</w:t>
      </w:r>
      <w:r w:rsidRPr="008D0B4C">
        <w:rPr>
          <w:i w:val="0"/>
          <w:sz w:val="20"/>
        </w:rPr>
        <w:t xml:space="preserve"> District feront tout en leur possible afin d'évaluer votre demande de permis de camp dans les plus brefs délais</w:t>
      </w:r>
      <w:r w:rsidR="00BF3212">
        <w:rPr>
          <w:i w:val="0"/>
          <w:sz w:val="20"/>
        </w:rPr>
        <w:t xml:space="preserve">. </w:t>
      </w:r>
    </w:p>
    <w:p w:rsidR="00857BA5" w:rsidRDefault="00857BA5" w:rsidP="005726CA">
      <w:pPr>
        <w:pStyle w:val="Heading8"/>
        <w:ind w:left="-567"/>
        <w:jc w:val="left"/>
        <w:rPr>
          <w:i w:val="0"/>
          <w:sz w:val="20"/>
        </w:rPr>
      </w:pPr>
    </w:p>
    <w:p w:rsidR="005726CA" w:rsidRDefault="000A7D96" w:rsidP="005726CA">
      <w:pPr>
        <w:pStyle w:val="Heading8"/>
        <w:ind w:left="-567"/>
        <w:jc w:val="left"/>
        <w:rPr>
          <w:i w:val="0"/>
          <w:sz w:val="20"/>
        </w:rPr>
      </w:pPr>
      <w:r>
        <w:rPr>
          <w:i w:val="0"/>
          <w:sz w:val="20"/>
        </w:rPr>
        <w:t>Si votre plan de camp</w:t>
      </w:r>
      <w:r w:rsidR="00BF3212">
        <w:rPr>
          <w:i w:val="0"/>
          <w:sz w:val="20"/>
        </w:rPr>
        <w:t xml:space="preserve"> sort de l’ordinaire et comporte un certain risque pour les participants</w:t>
      </w:r>
      <w:r>
        <w:rPr>
          <w:i w:val="0"/>
          <w:sz w:val="20"/>
        </w:rPr>
        <w:t>, il est fortement recommandé</w:t>
      </w:r>
      <w:r w:rsidR="00BF3212">
        <w:rPr>
          <w:i w:val="0"/>
          <w:sz w:val="20"/>
        </w:rPr>
        <w:t xml:space="preserve"> d’envoyer votre plan le plus tôt que possible et d’en discuter à l’ avance avec </w:t>
      </w:r>
      <w:r w:rsidR="00150570">
        <w:rPr>
          <w:i w:val="0"/>
          <w:sz w:val="20"/>
        </w:rPr>
        <w:t>votre chef de groupe</w:t>
      </w:r>
      <w:r w:rsidR="00857BA5">
        <w:rPr>
          <w:i w:val="0"/>
          <w:sz w:val="20"/>
        </w:rPr>
        <w:t>.</w:t>
      </w:r>
    </w:p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BF3212" w:rsidRDefault="00BF3212" w:rsidP="00BF3212"/>
    <w:p w:rsidR="00150570" w:rsidRDefault="00150570" w:rsidP="00BF3212"/>
    <w:p w:rsidR="00BF3212" w:rsidRDefault="00BF3212" w:rsidP="00BF3212"/>
    <w:p w:rsidR="00BF3212" w:rsidRDefault="00BF3212" w:rsidP="00BF3212"/>
    <w:p w:rsidR="00BF3212" w:rsidRPr="00F20AE7" w:rsidRDefault="00BF3212" w:rsidP="00BF3212"/>
    <w:p w:rsidR="00BF3212" w:rsidRPr="00F20AE7" w:rsidRDefault="00BF3212" w:rsidP="00BF3212"/>
    <w:p w:rsidR="00BF3212" w:rsidRPr="00F20AE7" w:rsidRDefault="00BF3212" w:rsidP="00BF3212"/>
    <w:p w:rsidR="00BF3212" w:rsidRPr="00F20AE7" w:rsidRDefault="00BF3212" w:rsidP="00BF3212"/>
    <w:p w:rsidR="00BF3212" w:rsidRPr="00F20AE7" w:rsidRDefault="00BF3212" w:rsidP="00BF321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C1A98" w:rsidRPr="008A00AB">
        <w:tc>
          <w:tcPr>
            <w:tcW w:w="9360" w:type="dxa"/>
            <w:shd w:val="clear" w:color="auto" w:fill="000000"/>
          </w:tcPr>
          <w:p w:rsidR="009C1A98" w:rsidRPr="008A00AB" w:rsidRDefault="00536E8F" w:rsidP="009C1A98">
            <w:pPr>
              <w:rPr>
                <w:b/>
                <w:color w:val="FFFFFF"/>
                <w:sz w:val="24"/>
                <w:szCs w:val="24"/>
              </w:rPr>
            </w:pPr>
            <w:r w:rsidRPr="00F20AE7">
              <w:br w:type="page"/>
            </w:r>
            <w:r w:rsidR="009C1A98" w:rsidRPr="00F20AE7">
              <w:br w:type="page"/>
            </w:r>
            <w:r w:rsidR="009C1A98" w:rsidRPr="008A00AB">
              <w:rPr>
                <w:b/>
                <w:color w:val="FFFFFF"/>
                <w:sz w:val="24"/>
                <w:szCs w:val="24"/>
              </w:rPr>
              <w:t xml:space="preserve">Détails camp </w:t>
            </w:r>
            <w:r w:rsidR="009C1A98" w:rsidRPr="008A00AB">
              <w:rPr>
                <w:b/>
                <w:color w:val="FFFFFF"/>
                <w:sz w:val="24"/>
                <w:szCs w:val="24"/>
              </w:rPr>
              <w:sym w:font="Symbol" w:char="F0DE"/>
            </w:r>
            <w:r w:rsidR="009C1A98" w:rsidRPr="008A00AB">
              <w:rPr>
                <w:b/>
                <w:i/>
                <w:color w:val="FFFFFF"/>
                <w:sz w:val="18"/>
                <w:szCs w:val="18"/>
              </w:rPr>
              <w:t xml:space="preserve"> Partie spécifique non détaillée dans le SISC - À COMPLÉTER</w:t>
            </w:r>
          </w:p>
        </w:tc>
      </w:tr>
    </w:tbl>
    <w:p w:rsidR="009C1A98" w:rsidRPr="008A00AB" w:rsidRDefault="009C1A98" w:rsidP="009C1A98">
      <w:pPr>
        <w:ind w:left="-450"/>
      </w:pPr>
    </w:p>
    <w:p w:rsidR="009C1A98" w:rsidRPr="008A00AB" w:rsidRDefault="009C1A98" w:rsidP="009C1A98">
      <w:pPr>
        <w:pStyle w:val="Heading1"/>
        <w:rPr>
          <w:sz w:val="28"/>
        </w:rPr>
      </w:pPr>
      <w:bookmarkStart w:id="3" w:name="_Toc189825973"/>
      <w:bookmarkStart w:id="4" w:name="_Toc492454930"/>
      <w:r w:rsidRPr="008A00AB">
        <w:rPr>
          <w:sz w:val="28"/>
        </w:rPr>
        <w:t>Trajet et transport</w:t>
      </w:r>
      <w:bookmarkEnd w:id="3"/>
      <w:bookmarkEnd w:id="4"/>
    </w:p>
    <w:p w:rsidR="009C1A98" w:rsidRPr="008A00AB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rPr>
          <w:b w:val="0"/>
          <w:sz w:val="18"/>
          <w:szCs w:val="18"/>
        </w:rPr>
      </w:pPr>
      <w:r w:rsidRPr="008A00AB">
        <w:rPr>
          <w:b w:val="0"/>
          <w:sz w:val="18"/>
          <w:szCs w:val="18"/>
        </w:rPr>
        <w:t>Description du trajet et détails du transport.</w:t>
      </w:r>
    </w:p>
    <w:p w:rsidR="009C1A98" w:rsidRPr="008A00AB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rPr>
          <w:b w:val="0"/>
          <w:sz w:val="18"/>
          <w:szCs w:val="18"/>
        </w:rPr>
      </w:pPr>
      <w:r w:rsidRPr="008A00AB">
        <w:rPr>
          <w:b w:val="0"/>
          <w:sz w:val="18"/>
          <w:szCs w:val="18"/>
        </w:rPr>
        <w:t>Si le camp est itinérant, inclure le trajet dans la section horaire de ce plan de camp.</w:t>
      </w:r>
    </w:p>
    <w:p w:rsidR="009C1A98" w:rsidRDefault="009C1A98" w:rsidP="009C1A98">
      <w:pPr>
        <w:numPr>
          <w:ilvl w:val="1"/>
          <w:numId w:val="12"/>
        </w:numPr>
        <w:ind w:left="426"/>
      </w:pPr>
      <w:r w:rsidRPr="008A00AB">
        <w:t>Le transport est la responsabilité de</w:t>
      </w:r>
      <w:r>
        <w:t> :</w:t>
      </w:r>
      <w:r w:rsidR="00150570">
        <w:t xml:space="preserve"> </w:t>
      </w:r>
    </w:p>
    <w:p w:rsidR="00150570" w:rsidRDefault="00150570" w:rsidP="00F20AE7">
      <w:pPr>
        <w:pStyle w:val="ListParagraph"/>
        <w:ind w:left="360"/>
        <w:rPr>
          <w:lang w:val="fr-FR"/>
        </w:rPr>
      </w:pPr>
    </w:p>
    <w:p w:rsidR="00550C47" w:rsidRDefault="00385FC0" w:rsidP="00F20AE7">
      <w:pPr>
        <w:pStyle w:val="ListParagraph"/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550C47">
        <w:rPr>
          <w:lang w:val="fr-FR"/>
        </w:rPr>
        <w:instrText xml:space="preserve"> FORMCHECKBOX </w:instrText>
      </w:r>
      <w:r w:rsidR="00F008D4">
        <w:rPr>
          <w:lang w:val="fr-FR"/>
        </w:rPr>
      </w:r>
      <w:r w:rsidR="00F008D4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5"/>
      <w:r w:rsidR="00550C47">
        <w:rPr>
          <w:lang w:val="fr-FR"/>
        </w:rPr>
        <w:t xml:space="preserve">  chaque parent  </w:t>
      </w:r>
      <w:r>
        <w:rPr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0C47">
        <w:rPr>
          <w:lang w:val="fr-FR"/>
        </w:rPr>
        <w:instrText xml:space="preserve"> FORMCHECKBOX </w:instrText>
      </w:r>
      <w:r w:rsidR="00F008D4">
        <w:rPr>
          <w:lang w:val="fr-FR"/>
        </w:rPr>
      </w:r>
      <w:r w:rsidR="00F008D4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550C47">
        <w:rPr>
          <w:lang w:val="fr-FR"/>
        </w:rPr>
        <w:t xml:space="preserve">  covoiturage</w:t>
      </w:r>
    </w:p>
    <w:p w:rsidR="00550C47" w:rsidRDefault="00550C47" w:rsidP="00F20AE7">
      <w:pPr>
        <w:pStyle w:val="ListParagraph"/>
        <w:ind w:left="360"/>
        <w:rPr>
          <w:lang w:val="fr-FR"/>
        </w:rPr>
      </w:pPr>
    </w:p>
    <w:p w:rsidR="00550C47" w:rsidRPr="000A7D96" w:rsidRDefault="00385FC0" w:rsidP="00F20AE7">
      <w:pPr>
        <w:pStyle w:val="ListParagraph"/>
        <w:ind w:left="360"/>
        <w:rPr>
          <w:lang w:val="fr-FR"/>
        </w:rPr>
      </w:pPr>
      <w:r>
        <w:rPr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0C47">
        <w:rPr>
          <w:lang w:val="fr-FR"/>
        </w:rPr>
        <w:instrText xml:space="preserve"> FORMCHECKBOX </w:instrText>
      </w:r>
      <w:r w:rsidR="00F008D4">
        <w:rPr>
          <w:lang w:val="fr-FR"/>
        </w:rPr>
      </w:r>
      <w:r w:rsidR="00F008D4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550C47">
        <w:rPr>
          <w:lang w:val="fr-FR"/>
        </w:rPr>
        <w:t xml:space="preserve">  autobus</w:t>
      </w:r>
      <w:r w:rsidR="00550C47">
        <w:rPr>
          <w:lang w:val="fr-FR"/>
        </w:rPr>
        <w:tab/>
      </w:r>
      <w:r>
        <w:rPr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50C47">
        <w:rPr>
          <w:lang w:val="fr-FR"/>
        </w:rPr>
        <w:instrText xml:space="preserve"> FORMCHECKBOX </w:instrText>
      </w:r>
      <w:r w:rsidR="00F008D4">
        <w:rPr>
          <w:lang w:val="fr-FR"/>
        </w:rPr>
      </w:r>
      <w:r w:rsidR="00F008D4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="00550C47">
        <w:rPr>
          <w:lang w:val="fr-FR"/>
        </w:rPr>
        <w:t xml:space="preserve">  autre, veillez spécifier </w:t>
      </w:r>
      <w:r w:rsidRPr="0052696C">
        <w:rPr>
          <w:b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0C47" w:rsidRPr="0052696C">
        <w:rPr>
          <w:b/>
          <w:szCs w:val="24"/>
          <w:highlight w:val="lightGray"/>
        </w:rPr>
        <w:instrText xml:space="preserve"> FORMTEXT </w:instrText>
      </w:r>
      <w:r w:rsidRPr="0052696C">
        <w:rPr>
          <w:b/>
          <w:szCs w:val="24"/>
          <w:highlight w:val="lightGray"/>
        </w:rPr>
      </w:r>
      <w:r w:rsidRPr="0052696C">
        <w:rPr>
          <w:b/>
          <w:szCs w:val="24"/>
          <w:highlight w:val="lightGray"/>
        </w:rPr>
        <w:fldChar w:fldCharType="separate"/>
      </w:r>
      <w:r w:rsidR="00550C47" w:rsidRPr="0052696C">
        <w:rPr>
          <w:b/>
          <w:noProof/>
          <w:szCs w:val="24"/>
          <w:highlight w:val="lightGray"/>
        </w:rPr>
        <w:t> </w:t>
      </w:r>
      <w:r w:rsidR="00550C47" w:rsidRPr="0052696C">
        <w:rPr>
          <w:b/>
          <w:noProof/>
          <w:szCs w:val="24"/>
          <w:highlight w:val="lightGray"/>
        </w:rPr>
        <w:t> </w:t>
      </w:r>
      <w:r w:rsidR="00550C47" w:rsidRPr="0052696C">
        <w:rPr>
          <w:b/>
          <w:noProof/>
          <w:szCs w:val="24"/>
          <w:highlight w:val="lightGray"/>
        </w:rPr>
        <w:t> </w:t>
      </w:r>
      <w:r w:rsidR="00550C47" w:rsidRPr="0052696C">
        <w:rPr>
          <w:b/>
          <w:noProof/>
          <w:szCs w:val="24"/>
          <w:highlight w:val="lightGray"/>
        </w:rPr>
        <w:t> </w:t>
      </w:r>
      <w:r w:rsidR="00550C47" w:rsidRPr="0052696C">
        <w:rPr>
          <w:b/>
          <w:noProof/>
          <w:szCs w:val="24"/>
          <w:highlight w:val="lightGray"/>
        </w:rPr>
        <w:t> </w:t>
      </w:r>
      <w:r w:rsidRPr="0052696C">
        <w:rPr>
          <w:b/>
          <w:szCs w:val="24"/>
          <w:highlight w:val="lightGray"/>
        </w:rPr>
        <w:fldChar w:fldCharType="end"/>
      </w:r>
    </w:p>
    <w:p w:rsidR="00560483" w:rsidRDefault="00560483" w:rsidP="00560483">
      <w:pPr>
        <w:ind w:left="426"/>
      </w:pPr>
    </w:p>
    <w:p w:rsidR="009C1A98" w:rsidRPr="008A00AB" w:rsidRDefault="009C1A98" w:rsidP="00560483">
      <w:pPr>
        <w:ind w:left="426"/>
      </w:pPr>
      <w:r w:rsidRPr="008A00AB">
        <w:t xml:space="preserve">Lieu de rassemblement pour le départ vers le camp : </w:t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0C47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</w:p>
    <w:p w:rsidR="009C1A98" w:rsidRPr="008A00AB" w:rsidRDefault="009C1A98" w:rsidP="009C1A98">
      <w:pPr>
        <w:numPr>
          <w:ilvl w:val="1"/>
          <w:numId w:val="12"/>
        </w:numPr>
        <w:spacing w:before="60"/>
        <w:ind w:left="426"/>
      </w:pPr>
      <w:r w:rsidRPr="008A00AB">
        <w:t xml:space="preserve">Lieu de rassemblement pour le retour du camp : </w:t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0C47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550C47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</w:p>
    <w:p w:rsidR="00726016" w:rsidRDefault="00726016" w:rsidP="00726016">
      <w:pPr>
        <w:spacing w:before="60"/>
        <w:ind w:left="66"/>
      </w:pPr>
    </w:p>
    <w:p w:rsidR="009C1A98" w:rsidRDefault="009C1A98" w:rsidP="00726016">
      <w:pPr>
        <w:spacing w:before="60"/>
        <w:ind w:left="66"/>
      </w:pPr>
      <w:r w:rsidRPr="008A00AB">
        <w:t>Indications routières pour se rendre au camp</w:t>
      </w:r>
    </w:p>
    <w:p w:rsidR="007E39F6" w:rsidRPr="008A00AB" w:rsidRDefault="0055377B" w:rsidP="00726016">
      <w:pPr>
        <w:spacing w:before="60"/>
        <w:ind w:left="66"/>
      </w:pPr>
      <w:r w:rsidRPr="0055377B">
        <w:rPr>
          <w:highlight w:val="yellow"/>
        </w:rPr>
        <w:t>Directions et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42"/>
      </w:tblGrid>
      <w:tr w:rsidR="009C1A98" w:rsidRPr="009C1A98">
        <w:trPr>
          <w:trHeight w:val="1425"/>
        </w:trPr>
        <w:tc>
          <w:tcPr>
            <w:tcW w:w="9356" w:type="dxa"/>
          </w:tcPr>
          <w:p w:rsidR="009C1A98" w:rsidRPr="009C1A98" w:rsidRDefault="00385FC0" w:rsidP="009C1A98">
            <w:pPr>
              <w:spacing w:before="60"/>
              <w:rPr>
                <w:b/>
                <w:sz w:val="18"/>
                <w:szCs w:val="18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AE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9C1A98" w:rsidRDefault="009C1A98" w:rsidP="009C1A98">
      <w:pPr>
        <w:rPr>
          <w:b/>
          <w:sz w:val="18"/>
          <w:szCs w:val="18"/>
        </w:rPr>
      </w:pPr>
    </w:p>
    <w:p w:rsidR="009C1A98" w:rsidRPr="008A00AB" w:rsidRDefault="004F5BEB" w:rsidP="005B672F">
      <w:pPr>
        <w:pStyle w:val="Heading1"/>
        <w:rPr>
          <w:sz w:val="28"/>
        </w:rPr>
      </w:pPr>
      <w:bookmarkStart w:id="6" w:name="_Toc492454931"/>
      <w:r>
        <w:rPr>
          <w:sz w:val="28"/>
        </w:rPr>
        <w:t>Service de santé</w:t>
      </w:r>
      <w:bookmarkEnd w:id="6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2426"/>
      </w:tblGrid>
      <w:tr w:rsidR="009C1A98" w:rsidRPr="008A00AB">
        <w:trPr>
          <w:trHeight w:val="512"/>
        </w:trPr>
        <w:tc>
          <w:tcPr>
            <w:tcW w:w="6930" w:type="dxa"/>
            <w:vAlign w:val="bottom"/>
          </w:tcPr>
          <w:p w:rsidR="004F5BEB" w:rsidRPr="008A00AB" w:rsidRDefault="00385FC0" w:rsidP="004F5BEB">
            <w:pPr>
              <w:rPr>
                <w:szCs w:val="16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5BEB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  <w:p w:rsidR="009C1A98" w:rsidRPr="008A00AB" w:rsidRDefault="004F5BEB" w:rsidP="004F5BE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Centre d’urgence</w:t>
            </w:r>
            <w:r w:rsidRPr="003D3E8B">
              <w:rPr>
                <w:b/>
                <w:sz w:val="16"/>
                <w:szCs w:val="16"/>
              </w:rPr>
              <w:t xml:space="preserve"> le plus près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26" w:type="dxa"/>
            <w:vAlign w:val="bottom"/>
          </w:tcPr>
          <w:p w:rsidR="004F5BEB" w:rsidRPr="008A00AB" w:rsidRDefault="00385FC0" w:rsidP="004F5BEB">
            <w:pPr>
              <w:rPr>
                <w:szCs w:val="16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5BEB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4F5BEB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  <w:p w:rsidR="009C1A98" w:rsidRPr="008A00AB" w:rsidRDefault="004F5BEB" w:rsidP="004F5BEB">
            <w:pPr>
              <w:rPr>
                <w:sz w:val="16"/>
                <w:szCs w:val="16"/>
              </w:rPr>
            </w:pPr>
            <w:r w:rsidRPr="003D3E8B">
              <w:rPr>
                <w:b/>
                <w:sz w:val="16"/>
                <w:szCs w:val="16"/>
              </w:rPr>
              <w:t># Tél.</w:t>
            </w:r>
          </w:p>
        </w:tc>
      </w:tr>
      <w:tr w:rsidR="009C1A98" w:rsidRPr="008A00AB">
        <w:trPr>
          <w:trHeight w:val="511"/>
        </w:trPr>
        <w:tc>
          <w:tcPr>
            <w:tcW w:w="6930" w:type="dxa"/>
            <w:vAlign w:val="bottom"/>
          </w:tcPr>
          <w:p w:rsidR="009C1A98" w:rsidRPr="008A00AB" w:rsidRDefault="00385FC0" w:rsidP="009C1A98">
            <w:pPr>
              <w:rPr>
                <w:szCs w:val="16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0588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  <w:p w:rsidR="009C1A98" w:rsidRPr="003D3E8B" w:rsidRDefault="009C1A98" w:rsidP="009B0588">
            <w:pPr>
              <w:rPr>
                <w:b/>
                <w:sz w:val="16"/>
                <w:szCs w:val="16"/>
              </w:rPr>
            </w:pPr>
            <w:r w:rsidRPr="003D3E8B">
              <w:rPr>
                <w:b/>
                <w:sz w:val="16"/>
                <w:szCs w:val="16"/>
              </w:rPr>
              <w:t>Nom de l'hôpital le plus près</w:t>
            </w:r>
            <w:r w:rsidR="009B0588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426" w:type="dxa"/>
            <w:vAlign w:val="bottom"/>
          </w:tcPr>
          <w:p w:rsidR="009C1A98" w:rsidRPr="008A00AB" w:rsidRDefault="00385FC0" w:rsidP="009C1A98">
            <w:pPr>
              <w:rPr>
                <w:szCs w:val="16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0588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B0588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  <w:p w:rsidR="009C1A98" w:rsidRPr="003D3E8B" w:rsidRDefault="009C1A98" w:rsidP="004F5BEB">
            <w:pPr>
              <w:rPr>
                <w:b/>
                <w:szCs w:val="22"/>
              </w:rPr>
            </w:pPr>
            <w:r w:rsidRPr="003D3E8B">
              <w:rPr>
                <w:b/>
                <w:sz w:val="16"/>
                <w:szCs w:val="16"/>
              </w:rPr>
              <w:t xml:space="preserve"># Tél. </w:t>
            </w:r>
          </w:p>
        </w:tc>
      </w:tr>
    </w:tbl>
    <w:p w:rsidR="0055377B" w:rsidRDefault="009C1A98" w:rsidP="0055377B">
      <w:pPr>
        <w:spacing w:before="120"/>
        <w:rPr>
          <w:b/>
        </w:rPr>
      </w:pPr>
      <w:r w:rsidRPr="008A00AB">
        <w:rPr>
          <w:b/>
        </w:rPr>
        <w:t>Indications routières - Trajet hôpital</w:t>
      </w:r>
      <w:r w:rsidR="00726016">
        <w:rPr>
          <w:b/>
        </w:rPr>
        <w:t xml:space="preserve"> ou centre d’urgence</w:t>
      </w:r>
    </w:p>
    <w:p w:rsidR="0055377B" w:rsidRPr="008A00AB" w:rsidRDefault="0055377B" w:rsidP="0055377B">
      <w:r w:rsidRPr="0055377B">
        <w:rPr>
          <w:highlight w:val="yellow"/>
        </w:rPr>
        <w:t>Directions et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42"/>
      </w:tblGrid>
      <w:tr w:rsidR="009C1A98" w:rsidTr="0055377B">
        <w:trPr>
          <w:trHeight w:val="1140"/>
        </w:trPr>
        <w:tc>
          <w:tcPr>
            <w:tcW w:w="9356" w:type="dxa"/>
            <w:shd w:val="clear" w:color="auto" w:fill="auto"/>
          </w:tcPr>
          <w:p w:rsidR="004F5BEB" w:rsidRPr="008A00AB" w:rsidRDefault="00385FC0" w:rsidP="0055377B">
            <w:pPr>
              <w:rPr>
                <w:szCs w:val="16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0AE7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F20AE7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  <w:p w:rsidR="009C1A98" w:rsidRDefault="009C1A98" w:rsidP="004F5BEB">
            <w:pPr>
              <w:spacing w:before="60"/>
            </w:pPr>
          </w:p>
        </w:tc>
      </w:tr>
    </w:tbl>
    <w:p w:rsidR="009C1A98" w:rsidRDefault="009C1A98" w:rsidP="009C1A98">
      <w:pPr>
        <w:spacing w:before="6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20"/>
        <w:gridCol w:w="4536"/>
      </w:tblGrid>
      <w:tr w:rsidR="009C1A98">
        <w:trPr>
          <w:trHeight w:val="855"/>
        </w:trPr>
        <w:tc>
          <w:tcPr>
            <w:tcW w:w="4820" w:type="dxa"/>
            <w:vAlign w:val="center"/>
          </w:tcPr>
          <w:p w:rsidR="009C1A98" w:rsidRPr="00264B56" w:rsidRDefault="009C1A98" w:rsidP="009C1A98">
            <w:pPr>
              <w:jc w:val="center"/>
              <w:rPr>
                <w:b/>
              </w:rPr>
            </w:pPr>
            <w:r w:rsidRPr="00264B56">
              <w:rPr>
                <w:b/>
              </w:rPr>
              <w:t>Centre anti-poison</w:t>
            </w:r>
          </w:p>
          <w:p w:rsidR="009C1A98" w:rsidRPr="008A00AB" w:rsidRDefault="009C1A98" w:rsidP="009C1A98">
            <w:pPr>
              <w:jc w:val="center"/>
            </w:pPr>
            <w:r w:rsidRPr="008A00AB">
              <w:t>Québec – 1 800 463-5060</w:t>
            </w:r>
          </w:p>
          <w:p w:rsidR="009C1A98" w:rsidRDefault="009C1A98" w:rsidP="009C1A98">
            <w:pPr>
              <w:jc w:val="center"/>
            </w:pPr>
            <w:r w:rsidRPr="008A00AB">
              <w:t>Ontario – 1 800 263-9017</w:t>
            </w:r>
          </w:p>
        </w:tc>
        <w:tc>
          <w:tcPr>
            <w:tcW w:w="4536" w:type="dxa"/>
            <w:vAlign w:val="center"/>
          </w:tcPr>
          <w:p w:rsidR="009C1A98" w:rsidRPr="00264B56" w:rsidRDefault="009C1A98" w:rsidP="009C1A98">
            <w:pPr>
              <w:jc w:val="center"/>
              <w:rPr>
                <w:b/>
              </w:rPr>
            </w:pPr>
            <w:r w:rsidRPr="00264B56">
              <w:rPr>
                <w:b/>
              </w:rPr>
              <w:t>Ligne info-santé</w:t>
            </w:r>
          </w:p>
          <w:p w:rsidR="009C1A98" w:rsidRPr="008A00AB" w:rsidRDefault="009C1A98" w:rsidP="009C1A98">
            <w:pPr>
              <w:jc w:val="center"/>
            </w:pPr>
            <w:r w:rsidRPr="008A00AB">
              <w:t>Québec – 811</w:t>
            </w:r>
          </w:p>
          <w:p w:rsidR="009C1A98" w:rsidRDefault="009C1A98" w:rsidP="009C1A98">
            <w:pPr>
              <w:jc w:val="center"/>
            </w:pPr>
            <w:r w:rsidRPr="008A00AB">
              <w:t>Ontario – 1 866 797-0000</w:t>
            </w:r>
          </w:p>
        </w:tc>
      </w:tr>
    </w:tbl>
    <w:p w:rsidR="009C1A98" w:rsidRDefault="009C1A98" w:rsidP="009C1A98">
      <w:pPr>
        <w:spacing w:before="60"/>
      </w:pPr>
    </w:p>
    <w:p w:rsidR="009C1A98" w:rsidRPr="00676C2E" w:rsidRDefault="009C1A98" w:rsidP="005B672F">
      <w:pPr>
        <w:pStyle w:val="Heading1"/>
        <w:rPr>
          <w:b w:val="0"/>
          <w:u w:val="single"/>
        </w:rPr>
      </w:pPr>
      <w:r>
        <w:rPr>
          <w:sz w:val="24"/>
          <w:szCs w:val="24"/>
        </w:rPr>
        <w:br w:type="page"/>
      </w:r>
      <w:bookmarkStart w:id="7" w:name="_Toc492454932"/>
      <w:bookmarkEnd w:id="0"/>
      <w:r w:rsidRPr="00676C2E">
        <w:rPr>
          <w:u w:val="single"/>
        </w:rPr>
        <w:lastRenderedPageBreak/>
        <w:t>P</w:t>
      </w:r>
      <w:r w:rsidR="00C96A81">
        <w:rPr>
          <w:u w:val="single"/>
        </w:rPr>
        <w:t>ROGRAMME</w:t>
      </w:r>
      <w:r w:rsidRPr="00676C2E">
        <w:rPr>
          <w:u w:val="single"/>
        </w:rPr>
        <w:t xml:space="preserve"> DE CAMP</w:t>
      </w:r>
      <w:bookmarkEnd w:id="7"/>
    </w:p>
    <w:p w:rsidR="009C1A98" w:rsidRPr="00D15C90" w:rsidRDefault="009C1A98" w:rsidP="009C1A98">
      <w:pPr>
        <w:pStyle w:val="Heading2"/>
        <w:spacing w:before="240"/>
        <w:rPr>
          <w:sz w:val="24"/>
        </w:rPr>
      </w:pPr>
      <w:bookmarkStart w:id="8" w:name="_Toc189825968"/>
      <w:bookmarkStart w:id="9" w:name="_Toc492454933"/>
      <w:r w:rsidRPr="00D15C90">
        <w:rPr>
          <w:sz w:val="24"/>
        </w:rPr>
        <w:t>Objectif du camp</w:t>
      </w:r>
      <w:bookmarkEnd w:id="8"/>
      <w:bookmarkEnd w:id="9"/>
    </w:p>
    <w:p w:rsidR="009C1A98" w:rsidRPr="00D15C90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rPr>
          <w:b w:val="0"/>
          <w:color w:val="0000FF"/>
          <w:sz w:val="18"/>
          <w:szCs w:val="18"/>
        </w:rPr>
      </w:pPr>
      <w:r w:rsidRPr="00D15C90">
        <w:rPr>
          <w:b w:val="0"/>
          <w:color w:val="0000FF"/>
          <w:sz w:val="18"/>
          <w:szCs w:val="18"/>
        </w:rPr>
        <w:t>Décrire l'objectif(s) du camp. Comment ce camp souscrit aux activités et valeurs scoutes.</w:t>
      </w:r>
    </w:p>
    <w:p w:rsidR="009C1A98" w:rsidRPr="008A00AB" w:rsidRDefault="009C1A98" w:rsidP="009C1A98">
      <w:pPr>
        <w:rPr>
          <w:b/>
          <w:sz w:val="18"/>
          <w:szCs w:val="18"/>
        </w:rPr>
      </w:pPr>
    </w:p>
    <w:p w:rsidR="009C1A98" w:rsidRPr="00D15C90" w:rsidRDefault="009C1A98" w:rsidP="009C1A98">
      <w:r w:rsidRPr="00D15C90">
        <w:t xml:space="preserve">L’objectif principal de ce camp est de </w:t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0588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</w:p>
    <w:p w:rsidR="009C1A98" w:rsidRDefault="009C1A98" w:rsidP="009C1A98"/>
    <w:p w:rsidR="009C1A98" w:rsidRPr="00D15C90" w:rsidRDefault="009C1A98" w:rsidP="009C1A98"/>
    <w:p w:rsidR="009C1A98" w:rsidRPr="004F4013" w:rsidRDefault="009C1A98" w:rsidP="005B672F">
      <w:pPr>
        <w:rPr>
          <w:i/>
          <w:color w:val="0000FF"/>
          <w:u w:val="single"/>
        </w:rPr>
      </w:pPr>
      <w:bookmarkStart w:id="10" w:name="_Toc189825995"/>
      <w:bookmarkStart w:id="11" w:name="_Toc189825971"/>
      <w:bookmarkStart w:id="12" w:name="_Toc189825975"/>
      <w:r w:rsidRPr="004F4013">
        <w:rPr>
          <w:i/>
          <w:color w:val="0000FF"/>
          <w:u w:val="single"/>
        </w:rPr>
        <w:t xml:space="preserve">Cette section </w:t>
      </w:r>
      <w:r w:rsidR="006C7EB4">
        <w:rPr>
          <w:i/>
          <w:color w:val="0000FF"/>
          <w:u w:val="single"/>
        </w:rPr>
        <w:t>doit</w:t>
      </w:r>
      <w:r w:rsidRPr="004F4013">
        <w:rPr>
          <w:i/>
          <w:color w:val="0000FF"/>
          <w:u w:val="single"/>
        </w:rPr>
        <w:t xml:space="preserve"> être modifi</w:t>
      </w:r>
      <w:r w:rsidR="005726CA">
        <w:rPr>
          <w:i/>
          <w:color w:val="0000FF"/>
          <w:u w:val="single"/>
        </w:rPr>
        <w:t>ée</w:t>
      </w:r>
      <w:r w:rsidRPr="004F4013">
        <w:rPr>
          <w:i/>
          <w:color w:val="0000FF"/>
          <w:u w:val="single"/>
        </w:rPr>
        <w:t xml:space="preserve"> selon </w:t>
      </w:r>
      <w:r w:rsidR="006C7EB4">
        <w:rPr>
          <w:i/>
          <w:color w:val="0000FF"/>
          <w:u w:val="single"/>
        </w:rPr>
        <w:t>le camp et l’unité</w:t>
      </w:r>
    </w:p>
    <w:p w:rsidR="009C1A98" w:rsidRDefault="009C1A98" w:rsidP="009C1A98">
      <w:pPr>
        <w:pStyle w:val="Heading1"/>
        <w:spacing w:before="100"/>
        <w:contextualSpacing/>
        <w:rPr>
          <w:sz w:val="24"/>
        </w:rPr>
      </w:pPr>
    </w:p>
    <w:p w:rsidR="009C1A98" w:rsidRPr="00D15C90" w:rsidRDefault="009C1A98" w:rsidP="005B672F">
      <w:pPr>
        <w:pStyle w:val="Heading2"/>
        <w:rPr>
          <w:sz w:val="24"/>
        </w:rPr>
      </w:pPr>
      <w:bookmarkStart w:id="13" w:name="_Toc217091756"/>
      <w:bookmarkStart w:id="14" w:name="_Toc220823531"/>
      <w:bookmarkStart w:id="15" w:name="_Toc248375896"/>
      <w:bookmarkStart w:id="16" w:name="_Toc492454934"/>
      <w:r w:rsidRPr="00D15C90">
        <w:rPr>
          <w:sz w:val="24"/>
        </w:rPr>
        <w:t>V.C.P.R.E.F.</w:t>
      </w:r>
      <w:bookmarkEnd w:id="13"/>
      <w:bookmarkEnd w:id="14"/>
      <w:bookmarkEnd w:id="15"/>
      <w:bookmarkEnd w:id="16"/>
    </w:p>
    <w:p w:rsidR="009C1A98" w:rsidRPr="00A772B5" w:rsidRDefault="009C1A98" w:rsidP="009C1A98">
      <w:pPr>
        <w:spacing w:before="100"/>
        <w:ind w:left="1440" w:hanging="1440"/>
        <w:contextualSpacing/>
      </w:pPr>
      <w:r w:rsidRPr="00A772B5">
        <w:t>Voulu :</w:t>
      </w:r>
      <w:r w:rsidRPr="00A772B5">
        <w:tab/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D93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  <w:r w:rsidR="00920D93">
        <w:t xml:space="preserve"> </w:t>
      </w:r>
    </w:p>
    <w:p w:rsidR="009C1A98" w:rsidRPr="00A772B5" w:rsidRDefault="009C1A98" w:rsidP="009C1A98">
      <w:pPr>
        <w:spacing w:before="100"/>
        <w:ind w:left="1440" w:hanging="1440"/>
        <w:contextualSpacing/>
      </w:pPr>
      <w:r w:rsidRPr="00A772B5">
        <w:t>Choisi :</w:t>
      </w:r>
      <w:r w:rsidRPr="00A772B5">
        <w:tab/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D93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  <w:r w:rsidR="00920D93">
        <w:t xml:space="preserve"> </w:t>
      </w:r>
    </w:p>
    <w:p w:rsidR="009C1A98" w:rsidRPr="00A772B5" w:rsidRDefault="009C1A98" w:rsidP="009C1A98">
      <w:pPr>
        <w:spacing w:before="100"/>
        <w:ind w:left="1440" w:hanging="1440"/>
        <w:contextualSpacing/>
      </w:pPr>
      <w:r w:rsidRPr="00A772B5">
        <w:t>Préparé :</w:t>
      </w:r>
      <w:r w:rsidRPr="00A772B5">
        <w:tab/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D93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  <w:r w:rsidR="00920D93">
        <w:t xml:space="preserve"> </w:t>
      </w:r>
    </w:p>
    <w:p w:rsidR="009C1A98" w:rsidRPr="00A772B5" w:rsidRDefault="009C1A98" w:rsidP="009C1A98">
      <w:pPr>
        <w:spacing w:before="100"/>
        <w:ind w:left="1440" w:hanging="1440"/>
        <w:contextualSpacing/>
      </w:pPr>
      <w:r w:rsidRPr="00A772B5">
        <w:t>Réalisé :</w:t>
      </w:r>
      <w:r w:rsidRPr="00A772B5">
        <w:tab/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0D93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920D93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  <w:r w:rsidR="00920D93">
        <w:t xml:space="preserve"> </w:t>
      </w:r>
    </w:p>
    <w:p w:rsidR="009C1A98" w:rsidRPr="00A772B5" w:rsidRDefault="009C1A98" w:rsidP="005B672F">
      <w:r w:rsidRPr="00A772B5">
        <w:t>Évalué :</w:t>
      </w:r>
      <w:r w:rsidRPr="00A772B5">
        <w:tab/>
        <w:t xml:space="preserve">à la fin du camp, nous ferons une </w:t>
      </w:r>
      <w:r w:rsidR="005F58AD">
        <w:t>évaluation</w:t>
      </w:r>
      <w:r w:rsidRPr="00A772B5">
        <w:t>, pour voir ce que les jeunes ont le plus et le moins aimé</w:t>
      </w:r>
    </w:p>
    <w:p w:rsidR="009C1A98" w:rsidRDefault="009C1A98" w:rsidP="005B672F">
      <w:pPr>
        <w:rPr>
          <w:b/>
        </w:rPr>
      </w:pPr>
      <w:r w:rsidRPr="00D15C90">
        <w:t>Fêté :</w:t>
      </w:r>
      <w:r>
        <w:tab/>
      </w:r>
      <w:r w:rsidRPr="00D15C90">
        <w:tab/>
        <w:t>à la fin du camp un badge de participation sera remis à chaque participant</w:t>
      </w:r>
    </w:p>
    <w:p w:rsidR="009C1A98" w:rsidRDefault="009C1A98" w:rsidP="009C1A98">
      <w:pPr>
        <w:pStyle w:val="Heading1"/>
        <w:rPr>
          <w:b w:val="0"/>
          <w:sz w:val="22"/>
        </w:rPr>
      </w:pPr>
    </w:p>
    <w:bookmarkEnd w:id="10"/>
    <w:bookmarkEnd w:id="11"/>
    <w:p w:rsidR="009C1A98" w:rsidRDefault="009C1A98" w:rsidP="009C1A98">
      <w:pPr>
        <w:pStyle w:val="Heading1"/>
        <w:rPr>
          <w:sz w:val="24"/>
        </w:rPr>
      </w:pPr>
    </w:p>
    <w:p w:rsidR="009C1A98" w:rsidRDefault="009C1A98" w:rsidP="005B672F">
      <w:pPr>
        <w:pStyle w:val="Heading2"/>
        <w:rPr>
          <w:sz w:val="24"/>
          <w:u w:val="single"/>
        </w:rPr>
      </w:pPr>
      <w:bookmarkStart w:id="17" w:name="_Toc492454935"/>
      <w:r w:rsidRPr="004F4013">
        <w:rPr>
          <w:sz w:val="24"/>
          <w:u w:val="single"/>
        </w:rPr>
        <w:t>Règles de vie</w:t>
      </w:r>
      <w:bookmarkEnd w:id="12"/>
      <w:bookmarkEnd w:id="17"/>
    </w:p>
    <w:p w:rsidR="009C1A98" w:rsidRPr="00D15C90" w:rsidRDefault="009C1A98" w:rsidP="005B672F">
      <w:pPr>
        <w:rPr>
          <w:sz w:val="24"/>
        </w:rPr>
      </w:pPr>
      <w:bookmarkStart w:id="18" w:name="_Toc189825976"/>
      <w:r w:rsidRPr="00D15C90">
        <w:rPr>
          <w:sz w:val="24"/>
        </w:rPr>
        <w:t>Règlements d</w:t>
      </w:r>
      <w:bookmarkEnd w:id="18"/>
      <w:r w:rsidR="004F13CC">
        <w:rPr>
          <w:sz w:val="24"/>
        </w:rPr>
        <w:t>e l’unité</w:t>
      </w:r>
    </w:p>
    <w:p w:rsidR="009C1A98" w:rsidRPr="008A00AB" w:rsidRDefault="000A7D96" w:rsidP="009C1A98">
      <w:pPr>
        <w:rPr>
          <w:sz w:val="20"/>
        </w:rPr>
      </w:pPr>
      <w:r>
        <w:rPr>
          <w:sz w:val="20"/>
        </w:rPr>
        <w:t>Lorsqu’un</w:t>
      </w:r>
      <w:r w:rsidR="006B28BE">
        <w:rPr>
          <w:sz w:val="20"/>
        </w:rPr>
        <w:t xml:space="preserve"> animateur me le permet, je peux utiliser une arme blanche</w:t>
      </w:r>
      <w:r w:rsidR="003F7047">
        <w:rPr>
          <w:sz w:val="20"/>
        </w:rPr>
        <w:t> </w:t>
      </w:r>
      <w:r w:rsidR="009C1A98" w:rsidRPr="008A00AB">
        <w:rPr>
          <w:sz w:val="20"/>
        </w:rPr>
        <w:t>;</w:t>
      </w:r>
    </w:p>
    <w:p w:rsidR="00920D93" w:rsidRDefault="00920D93" w:rsidP="009C1A98">
      <w:pPr>
        <w:rPr>
          <w:sz w:val="20"/>
        </w:rPr>
      </w:pPr>
      <w:r>
        <w:rPr>
          <w:sz w:val="20"/>
        </w:rPr>
        <w:t>Je demande la permission pour sortir du terrain ou m’éloigner du groupe;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Toute blessure do</w:t>
      </w:r>
      <w:r w:rsidR="003F7047">
        <w:rPr>
          <w:sz w:val="20"/>
        </w:rPr>
        <w:t>it être rapportée immédiatement 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Après le couvre-feu, le respect de l’autre est de rigueur jusqu’au réveil le lendemain matin</w:t>
      </w:r>
      <w:r w:rsidR="003F7047">
        <w:rPr>
          <w:sz w:val="20"/>
        </w:rPr>
        <w:t> </w:t>
      </w:r>
      <w:r w:rsidRPr="008A00AB">
        <w:rPr>
          <w:sz w:val="20"/>
        </w:rPr>
        <w:t>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Le bien d’autrui doit être respecté</w:t>
      </w:r>
      <w:r w:rsidR="003F7047">
        <w:rPr>
          <w:sz w:val="20"/>
        </w:rPr>
        <w:t> </w:t>
      </w:r>
      <w:r w:rsidRPr="008A00AB">
        <w:rPr>
          <w:sz w:val="20"/>
        </w:rPr>
        <w:t>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 xml:space="preserve">L’endroit où nous serons devra être laissé dans le même état </w:t>
      </w:r>
      <w:r w:rsidR="00920D93">
        <w:rPr>
          <w:sz w:val="20"/>
        </w:rPr>
        <w:t xml:space="preserve">ou plus propre </w:t>
      </w:r>
      <w:r w:rsidRPr="008A00AB">
        <w:rPr>
          <w:sz w:val="20"/>
        </w:rPr>
        <w:t>qu’à notre arrivée</w:t>
      </w:r>
      <w:r w:rsidR="003F7047">
        <w:rPr>
          <w:sz w:val="20"/>
        </w:rPr>
        <w:t> </w:t>
      </w:r>
      <w:r w:rsidRPr="008A00AB">
        <w:rPr>
          <w:sz w:val="20"/>
        </w:rPr>
        <w:t>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Tous doivent être à l’écoute des autres</w:t>
      </w:r>
      <w:r w:rsidR="003F7047">
        <w:rPr>
          <w:sz w:val="20"/>
        </w:rPr>
        <w:t> </w:t>
      </w:r>
      <w:r w:rsidRPr="008A00AB">
        <w:rPr>
          <w:sz w:val="20"/>
        </w:rPr>
        <w:t>;</w:t>
      </w:r>
    </w:p>
    <w:p w:rsidR="006B28BE" w:rsidRDefault="006B28BE" w:rsidP="009C1A98">
      <w:pPr>
        <w:rPr>
          <w:sz w:val="20"/>
        </w:rPr>
      </w:pPr>
      <w:r>
        <w:rPr>
          <w:sz w:val="20"/>
        </w:rPr>
        <w:t>Nourriture et friandises seront fournis par l’unité seulement</w:t>
      </w:r>
      <w:r w:rsidR="003F7047">
        <w:rPr>
          <w:sz w:val="20"/>
        </w:rPr>
        <w:t> </w:t>
      </w:r>
      <w:r>
        <w:rPr>
          <w:sz w:val="20"/>
        </w:rPr>
        <w:t>;</w:t>
      </w:r>
    </w:p>
    <w:p w:rsidR="009C1A98" w:rsidRPr="006B28BE" w:rsidRDefault="006B28BE" w:rsidP="009C1A98">
      <w:pPr>
        <w:rPr>
          <w:i/>
          <w:sz w:val="20"/>
        </w:rPr>
      </w:pPr>
      <w:r>
        <w:rPr>
          <w:sz w:val="20"/>
        </w:rPr>
        <w:t>Les jeux électroniques doivent être laissés à la maison</w:t>
      </w:r>
      <w:r w:rsidR="003F7047">
        <w:rPr>
          <w:sz w:val="20"/>
        </w:rPr>
        <w:t> </w:t>
      </w:r>
      <w:r w:rsidR="009C1A98" w:rsidRPr="00D649E4">
        <w:rPr>
          <w:sz w:val="20"/>
        </w:rPr>
        <w:t xml:space="preserve">; 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La bonne humeur est obligatoire</w:t>
      </w:r>
      <w:r w:rsidR="003F7047">
        <w:rPr>
          <w:sz w:val="20"/>
        </w:rPr>
        <w:t> </w:t>
      </w:r>
      <w:r w:rsidRPr="008A00AB">
        <w:rPr>
          <w:sz w:val="20"/>
        </w:rPr>
        <w:t>;</w:t>
      </w:r>
    </w:p>
    <w:p w:rsidR="009C1A98" w:rsidRDefault="009C1A98" w:rsidP="009C1A98">
      <w:pPr>
        <w:rPr>
          <w:sz w:val="20"/>
        </w:rPr>
      </w:pPr>
      <w:r w:rsidRPr="008A00AB">
        <w:rPr>
          <w:sz w:val="20"/>
        </w:rPr>
        <w:t>Les animateurs ne sont pas responsables des objets personnels perdus ou brisés.</w:t>
      </w:r>
    </w:p>
    <w:p w:rsidR="009B0588" w:rsidRPr="008A00AB" w:rsidRDefault="00385FC0" w:rsidP="009C1A98">
      <w:pPr>
        <w:rPr>
          <w:sz w:val="20"/>
        </w:rPr>
      </w:pPr>
      <w:r>
        <w:rPr>
          <w:b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jouter d'autres règlement de l'unité"/>
            </w:textInput>
          </w:ffData>
        </w:fldChar>
      </w:r>
      <w:r w:rsidR="007E39F6">
        <w:rPr>
          <w:b/>
          <w:sz w:val="24"/>
          <w:szCs w:val="24"/>
          <w:highlight w:val="lightGray"/>
        </w:rPr>
        <w:instrText xml:space="preserve"> FORMTEXT </w:instrText>
      </w:r>
      <w:r>
        <w:rPr>
          <w:b/>
          <w:sz w:val="24"/>
          <w:szCs w:val="24"/>
          <w:highlight w:val="lightGray"/>
        </w:rPr>
      </w:r>
      <w:r>
        <w:rPr>
          <w:b/>
          <w:sz w:val="24"/>
          <w:szCs w:val="24"/>
          <w:highlight w:val="lightGray"/>
        </w:rPr>
        <w:fldChar w:fldCharType="separate"/>
      </w:r>
      <w:r w:rsidR="007E39F6">
        <w:rPr>
          <w:b/>
          <w:noProof/>
          <w:sz w:val="24"/>
          <w:szCs w:val="24"/>
          <w:highlight w:val="lightGray"/>
        </w:rPr>
        <w:t>Ajouter d'autres règlement de l'unité</w:t>
      </w:r>
      <w:r>
        <w:rPr>
          <w:b/>
          <w:sz w:val="24"/>
          <w:szCs w:val="24"/>
          <w:highlight w:val="lightGray"/>
        </w:rPr>
        <w:fldChar w:fldCharType="end"/>
      </w:r>
    </w:p>
    <w:p w:rsidR="009C1A98" w:rsidRPr="00D15C90" w:rsidRDefault="009C1A98" w:rsidP="009C1A98">
      <w:pPr>
        <w:pStyle w:val="Heading2"/>
        <w:spacing w:before="240"/>
        <w:rPr>
          <w:sz w:val="24"/>
        </w:rPr>
      </w:pPr>
      <w:bookmarkStart w:id="19" w:name="_Toc189825977"/>
      <w:bookmarkStart w:id="20" w:name="_Toc492454936"/>
      <w:r w:rsidRPr="00D15C90">
        <w:rPr>
          <w:sz w:val="24"/>
        </w:rPr>
        <w:t>Règlements du camp</w:t>
      </w:r>
      <w:bookmarkEnd w:id="19"/>
      <w:bookmarkEnd w:id="20"/>
    </w:p>
    <w:p w:rsidR="009B0588" w:rsidRDefault="009C1A98" w:rsidP="009C1A98">
      <w:pPr>
        <w:rPr>
          <w:b/>
          <w:sz w:val="24"/>
          <w:szCs w:val="24"/>
        </w:rPr>
      </w:pPr>
      <w:r w:rsidRPr="008A00AB">
        <w:rPr>
          <w:sz w:val="20"/>
        </w:rPr>
        <w:t xml:space="preserve">Le couvre-feu sur le site se fera à </w:t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0588"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</w:p>
    <w:p w:rsidR="009C1A98" w:rsidRPr="008A00AB" w:rsidRDefault="003F7047" w:rsidP="009C1A98">
      <w:pPr>
        <w:rPr>
          <w:sz w:val="20"/>
        </w:rPr>
      </w:pPr>
      <w:r>
        <w:rPr>
          <w:sz w:val="20"/>
        </w:rPr>
        <w:t>Le respect des autres est nécessaire, alors je traite mes compatriotes comme j’aimerais être traité</w:t>
      </w:r>
      <w:r w:rsidR="00255AF7">
        <w:rPr>
          <w:sz w:val="20"/>
        </w:rPr>
        <w:t> </w:t>
      </w:r>
      <w:r>
        <w:rPr>
          <w:sz w:val="20"/>
        </w:rPr>
        <w:t>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Les déchets, etc. doivent être jetés à la poubelle</w:t>
      </w:r>
      <w:r w:rsidR="00255AF7">
        <w:rPr>
          <w:sz w:val="20"/>
        </w:rPr>
        <w:t> </w:t>
      </w:r>
      <w:r w:rsidRPr="008A00AB">
        <w:rPr>
          <w:sz w:val="20"/>
        </w:rPr>
        <w:t>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Les portes de chambres doivent rester entrouvertes durant la nuit</w:t>
      </w:r>
      <w:r w:rsidR="00255AF7">
        <w:rPr>
          <w:sz w:val="20"/>
        </w:rPr>
        <w:t> </w:t>
      </w:r>
      <w:r w:rsidRPr="008A00AB">
        <w:rPr>
          <w:sz w:val="20"/>
        </w:rPr>
        <w:t>;</w:t>
      </w:r>
    </w:p>
    <w:p w:rsidR="009C1A98" w:rsidRPr="008A00AB" w:rsidRDefault="009C1A98" w:rsidP="009C1A98">
      <w:pPr>
        <w:rPr>
          <w:sz w:val="20"/>
        </w:rPr>
      </w:pPr>
      <w:r w:rsidRPr="008A00AB">
        <w:rPr>
          <w:sz w:val="20"/>
        </w:rPr>
        <w:t>Rester en groupe durant les activités</w:t>
      </w:r>
      <w:r w:rsidR="00255AF7">
        <w:rPr>
          <w:sz w:val="20"/>
        </w:rPr>
        <w:t> </w:t>
      </w:r>
      <w:r w:rsidRPr="008A00AB">
        <w:rPr>
          <w:sz w:val="20"/>
        </w:rPr>
        <w:t>;</w:t>
      </w:r>
    </w:p>
    <w:p w:rsidR="009C1A98" w:rsidRDefault="009C1A98" w:rsidP="009C1A98">
      <w:pPr>
        <w:rPr>
          <w:sz w:val="20"/>
        </w:rPr>
      </w:pPr>
      <w:r w:rsidRPr="008A00AB">
        <w:rPr>
          <w:sz w:val="20"/>
        </w:rPr>
        <w:t>L’équipement emprunté lors des activités est sous la responsabilité de l’unité</w:t>
      </w:r>
      <w:r w:rsidR="00255AF7">
        <w:rPr>
          <w:sz w:val="20"/>
        </w:rPr>
        <w:t> </w:t>
      </w:r>
      <w:r w:rsidRPr="008A00AB">
        <w:rPr>
          <w:sz w:val="20"/>
        </w:rPr>
        <w:t>;</w:t>
      </w:r>
    </w:p>
    <w:p w:rsidR="00255AF7" w:rsidRDefault="00255AF7" w:rsidP="009C1A98">
      <w:pPr>
        <w:rPr>
          <w:sz w:val="20"/>
        </w:rPr>
      </w:pPr>
      <w:r>
        <w:rPr>
          <w:sz w:val="20"/>
        </w:rPr>
        <w:t>L’heure en camp est quelque chose de flou, pour cette raison, je laisse ma montre à la</w:t>
      </w:r>
      <w:r w:rsidR="00920D93">
        <w:rPr>
          <w:sz w:val="20"/>
        </w:rPr>
        <w:t xml:space="preserve"> maison;</w:t>
      </w:r>
    </w:p>
    <w:p w:rsidR="00920D93" w:rsidRPr="008A00AB" w:rsidRDefault="00920D93" w:rsidP="009C1A98">
      <w:pPr>
        <w:rPr>
          <w:sz w:val="20"/>
        </w:rPr>
      </w:pPr>
      <w:r>
        <w:rPr>
          <w:sz w:val="20"/>
        </w:rPr>
        <w:t xml:space="preserve">Les appareils </w:t>
      </w:r>
      <w:r w:rsidR="005F58AD">
        <w:rPr>
          <w:sz w:val="20"/>
        </w:rPr>
        <w:t>électroniques</w:t>
      </w:r>
      <w:r>
        <w:rPr>
          <w:sz w:val="20"/>
        </w:rPr>
        <w:t xml:space="preserve"> sont  </w:t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696C">
        <w:rPr>
          <w:b/>
          <w:sz w:val="24"/>
          <w:szCs w:val="24"/>
          <w:highlight w:val="lightGray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  <w:r>
        <w:rPr>
          <w:b/>
          <w:sz w:val="24"/>
          <w:szCs w:val="24"/>
        </w:rPr>
        <w:t xml:space="preserve">  </w:t>
      </w:r>
      <w:r w:rsidRPr="00920D93">
        <w:rPr>
          <w:sz w:val="20"/>
        </w:rPr>
        <w:t>au camp</w:t>
      </w:r>
    </w:p>
    <w:p w:rsidR="009C1A98" w:rsidRDefault="009C1A98" w:rsidP="009C1A98">
      <w:pPr>
        <w:rPr>
          <w:sz w:val="20"/>
        </w:rPr>
      </w:pPr>
      <w:r w:rsidRPr="008A00AB">
        <w:rPr>
          <w:sz w:val="20"/>
        </w:rPr>
        <w:t>Le respect des autres est de rigueur en tout temps.</w:t>
      </w:r>
    </w:p>
    <w:p w:rsidR="009B0588" w:rsidRPr="008A00AB" w:rsidRDefault="009B0588" w:rsidP="009C1A98">
      <w:pPr>
        <w:rPr>
          <w:sz w:val="20"/>
        </w:rPr>
      </w:pPr>
    </w:p>
    <w:bookmarkStart w:id="21" w:name="_Toc11418271"/>
    <w:bookmarkStart w:id="22" w:name="_Toc189825978"/>
    <w:p w:rsidR="00255AF7" w:rsidRPr="007E39F6" w:rsidRDefault="00385FC0" w:rsidP="00255AF7">
      <w:pPr>
        <w:rPr>
          <w:i/>
          <w:sz w:val="24"/>
        </w:rPr>
      </w:pPr>
      <w:r w:rsidRPr="007E39F6">
        <w:rPr>
          <w:b/>
          <w:i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jouter d'autre règlements du camp"/>
            </w:textInput>
          </w:ffData>
        </w:fldChar>
      </w:r>
      <w:r w:rsidR="007E39F6" w:rsidRPr="007E39F6">
        <w:rPr>
          <w:b/>
          <w:i/>
          <w:sz w:val="24"/>
          <w:szCs w:val="24"/>
          <w:highlight w:val="lightGray"/>
        </w:rPr>
        <w:instrText xml:space="preserve"> FORMTEXT </w:instrText>
      </w:r>
      <w:r w:rsidRPr="007E39F6">
        <w:rPr>
          <w:b/>
          <w:i/>
          <w:sz w:val="24"/>
          <w:szCs w:val="24"/>
          <w:highlight w:val="lightGray"/>
        </w:rPr>
      </w:r>
      <w:r w:rsidRPr="007E39F6">
        <w:rPr>
          <w:b/>
          <w:i/>
          <w:sz w:val="24"/>
          <w:szCs w:val="24"/>
          <w:highlight w:val="lightGray"/>
        </w:rPr>
        <w:fldChar w:fldCharType="separate"/>
      </w:r>
      <w:r w:rsidR="007E39F6" w:rsidRPr="007E39F6">
        <w:rPr>
          <w:b/>
          <w:i/>
          <w:noProof/>
          <w:sz w:val="24"/>
          <w:szCs w:val="24"/>
          <w:highlight w:val="lightGray"/>
        </w:rPr>
        <w:t>Ajouter d'autre règlements du camp</w:t>
      </w:r>
      <w:r w:rsidRPr="007E39F6">
        <w:rPr>
          <w:b/>
          <w:i/>
          <w:sz w:val="24"/>
          <w:szCs w:val="24"/>
          <w:highlight w:val="lightGray"/>
        </w:rPr>
        <w:fldChar w:fldCharType="end"/>
      </w:r>
      <w:r w:rsidR="009C1A98" w:rsidRPr="007E39F6">
        <w:rPr>
          <w:i/>
          <w:sz w:val="24"/>
        </w:rPr>
        <w:br w:type="page"/>
      </w:r>
    </w:p>
    <w:p w:rsidR="007745B2" w:rsidRPr="007745B2" w:rsidRDefault="009C1A98" w:rsidP="007745B2">
      <w:pPr>
        <w:pStyle w:val="Heading2"/>
        <w:spacing w:before="120"/>
        <w:rPr>
          <w:sz w:val="16"/>
          <w:szCs w:val="16"/>
        </w:rPr>
      </w:pPr>
      <w:bookmarkStart w:id="23" w:name="_Toc492454937"/>
      <w:r w:rsidRPr="00D15C90">
        <w:rPr>
          <w:sz w:val="24"/>
        </w:rPr>
        <w:lastRenderedPageBreak/>
        <w:t>Code d'éthique</w:t>
      </w:r>
      <w:bookmarkEnd w:id="21"/>
      <w:bookmarkEnd w:id="22"/>
      <w:r w:rsidR="007745B2">
        <w:rPr>
          <w:sz w:val="24"/>
        </w:rPr>
        <w:t xml:space="preserve"> du camp</w:t>
      </w:r>
      <w:bookmarkEnd w:id="23"/>
    </w:p>
    <w:p w:rsidR="009C1A98" w:rsidRPr="007745B2" w:rsidRDefault="009C1A98" w:rsidP="009C1A98">
      <w:pPr>
        <w:pStyle w:val="Heading2"/>
        <w:spacing w:before="120"/>
        <w:rPr>
          <w:sz w:val="16"/>
          <w:szCs w:val="16"/>
        </w:rPr>
      </w:pPr>
    </w:p>
    <w:p w:rsidR="009C1A98" w:rsidRPr="008A00AB" w:rsidRDefault="009C1A98" w:rsidP="009C1A98">
      <w:pPr>
        <w:numPr>
          <w:ilvl w:val="0"/>
          <w:numId w:val="1"/>
        </w:numPr>
        <w:rPr>
          <w:sz w:val="20"/>
        </w:rPr>
      </w:pPr>
      <w:r w:rsidRPr="008A00AB">
        <w:rPr>
          <w:sz w:val="20"/>
        </w:rPr>
        <w:t>Tu dois respecter l’intimité des autres membres de l’unité;</w:t>
      </w:r>
    </w:p>
    <w:p w:rsidR="009C1A98" w:rsidRPr="008A00AB" w:rsidRDefault="009C1A98" w:rsidP="009C1A98">
      <w:pPr>
        <w:numPr>
          <w:ilvl w:val="0"/>
          <w:numId w:val="1"/>
        </w:numPr>
        <w:rPr>
          <w:sz w:val="20"/>
        </w:rPr>
      </w:pPr>
      <w:r w:rsidRPr="008A00AB">
        <w:rPr>
          <w:sz w:val="20"/>
        </w:rPr>
        <w:t>Tu dois respecter l’intégrité des autres;</w:t>
      </w:r>
    </w:p>
    <w:p w:rsidR="009C1A98" w:rsidRDefault="009C1A98" w:rsidP="009C1A98">
      <w:pPr>
        <w:numPr>
          <w:ilvl w:val="0"/>
          <w:numId w:val="1"/>
        </w:numPr>
        <w:rPr>
          <w:sz w:val="20"/>
        </w:rPr>
      </w:pPr>
      <w:r w:rsidRPr="008A00AB">
        <w:rPr>
          <w:sz w:val="20"/>
        </w:rPr>
        <w:t>Tu dois respecter les différences, les forces et les faiblesses de chacun</w:t>
      </w:r>
      <w:r>
        <w:rPr>
          <w:sz w:val="20"/>
        </w:rPr>
        <w:t>.</w:t>
      </w:r>
    </w:p>
    <w:p w:rsidR="009B0588" w:rsidRPr="008A00AB" w:rsidRDefault="00385FC0" w:rsidP="009C1A98">
      <w:pPr>
        <w:numPr>
          <w:ilvl w:val="0"/>
          <w:numId w:val="1"/>
        </w:numPr>
        <w:rPr>
          <w:sz w:val="20"/>
        </w:rPr>
      </w:pPr>
      <w:r>
        <w:rPr>
          <w:b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Vous pouvez en ajouter"/>
            </w:textInput>
          </w:ffData>
        </w:fldChar>
      </w:r>
      <w:r w:rsidR="007745B2">
        <w:rPr>
          <w:b/>
          <w:sz w:val="24"/>
          <w:szCs w:val="24"/>
          <w:highlight w:val="lightGray"/>
        </w:rPr>
        <w:instrText xml:space="preserve"> FORMTEXT </w:instrText>
      </w:r>
      <w:r>
        <w:rPr>
          <w:b/>
          <w:sz w:val="24"/>
          <w:szCs w:val="24"/>
          <w:highlight w:val="lightGray"/>
        </w:rPr>
      </w:r>
      <w:r>
        <w:rPr>
          <w:b/>
          <w:sz w:val="24"/>
          <w:szCs w:val="24"/>
          <w:highlight w:val="lightGray"/>
        </w:rPr>
        <w:fldChar w:fldCharType="separate"/>
      </w:r>
      <w:r w:rsidR="007745B2">
        <w:rPr>
          <w:b/>
          <w:noProof/>
          <w:sz w:val="24"/>
          <w:szCs w:val="24"/>
          <w:highlight w:val="lightGray"/>
        </w:rPr>
        <w:t>Vous pouvez en ajouter</w:t>
      </w:r>
      <w:r>
        <w:rPr>
          <w:b/>
          <w:sz w:val="24"/>
          <w:szCs w:val="24"/>
          <w:highlight w:val="lightGray"/>
        </w:rPr>
        <w:fldChar w:fldCharType="end"/>
      </w:r>
    </w:p>
    <w:p w:rsidR="009C1A98" w:rsidRPr="008A00AB" w:rsidRDefault="009C1A98" w:rsidP="009C1A98">
      <w:pPr>
        <w:ind w:left="1080"/>
        <w:rPr>
          <w:sz w:val="20"/>
        </w:rPr>
      </w:pPr>
    </w:p>
    <w:tbl>
      <w:tblPr>
        <w:tblW w:w="8550" w:type="dxa"/>
        <w:tblInd w:w="55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000" w:firstRow="0" w:lastRow="0" w:firstColumn="0" w:lastColumn="0" w:noHBand="0" w:noVBand="0"/>
      </w:tblPr>
      <w:tblGrid>
        <w:gridCol w:w="8550"/>
      </w:tblGrid>
      <w:tr w:rsidR="009C1A98" w:rsidRPr="00D15C90">
        <w:trPr>
          <w:trHeight w:val="291"/>
        </w:trPr>
        <w:tc>
          <w:tcPr>
            <w:tcW w:w="8550" w:type="dxa"/>
            <w:vAlign w:val="center"/>
          </w:tcPr>
          <w:p w:rsidR="009C1A98" w:rsidRPr="00D15C90" w:rsidRDefault="009C1A98" w:rsidP="009C1A98">
            <w:pPr>
              <w:jc w:val="center"/>
              <w:rPr>
                <w:b/>
                <w:i/>
              </w:rPr>
            </w:pPr>
            <w:r w:rsidRPr="00D15C90">
              <w:rPr>
                <w:b/>
                <w:i/>
              </w:rPr>
              <w:t>Le respect reste la clé du bon fonctionnement d'un groupe en coéducation.</w:t>
            </w:r>
          </w:p>
        </w:tc>
      </w:tr>
    </w:tbl>
    <w:p w:rsidR="006605B1" w:rsidRDefault="006605B1" w:rsidP="0014698E">
      <w:pPr>
        <w:pStyle w:val="Heading1"/>
        <w:rPr>
          <w:i/>
          <w:color w:val="0000FF"/>
          <w:sz w:val="22"/>
          <w:u w:val="single"/>
        </w:rPr>
      </w:pPr>
      <w:bookmarkStart w:id="24" w:name="_Toc189825979"/>
    </w:p>
    <w:p w:rsidR="0014698E" w:rsidRPr="0014698E" w:rsidRDefault="0014698E" w:rsidP="0014698E"/>
    <w:p w:rsidR="009C1A98" w:rsidRPr="00D15C90" w:rsidRDefault="009C1A98" w:rsidP="005B672F">
      <w:pPr>
        <w:pStyle w:val="NoSpacing"/>
        <w:outlineLvl w:val="1"/>
        <w:rPr>
          <w:rFonts w:ascii="Arial" w:hAnsi="Arial" w:cs="Arial"/>
          <w:b/>
          <w:bCs/>
          <w:sz w:val="24"/>
          <w:szCs w:val="20"/>
          <w:lang w:val="fr-CA"/>
        </w:rPr>
      </w:pPr>
      <w:bookmarkStart w:id="25" w:name="_Toc492454938"/>
      <w:r w:rsidRPr="00D15C90">
        <w:rPr>
          <w:rFonts w:ascii="Arial" w:hAnsi="Arial" w:cs="Arial"/>
          <w:b/>
          <w:bCs/>
          <w:sz w:val="24"/>
          <w:szCs w:val="20"/>
          <w:lang w:val="fr-CA"/>
        </w:rPr>
        <w:t>Signaux d’urgence</w:t>
      </w:r>
      <w:bookmarkEnd w:id="25"/>
    </w:p>
    <w:p w:rsidR="009C1A98" w:rsidRDefault="009C1A98" w:rsidP="00D649E4">
      <w:pPr>
        <w:pStyle w:val="NoSpacing"/>
        <w:rPr>
          <w:rFonts w:ascii="Arial" w:hAnsi="Arial" w:cs="Arial"/>
          <w:sz w:val="20"/>
          <w:lang w:val="fr-FR"/>
        </w:rPr>
      </w:pPr>
      <w:r w:rsidRPr="00D649E4">
        <w:rPr>
          <w:rFonts w:ascii="Arial" w:hAnsi="Arial" w:cs="Arial"/>
          <w:sz w:val="20"/>
          <w:lang w:val="fr-FR"/>
        </w:rPr>
        <w:t>L’équipe d’animation s’est entendue sur le système et les signaux d’urgence</w:t>
      </w:r>
      <w:r w:rsidR="005F58AD">
        <w:rPr>
          <w:rFonts w:ascii="Arial" w:hAnsi="Arial" w:cs="Arial"/>
          <w:sz w:val="20"/>
          <w:lang w:val="fr-FR"/>
        </w:rPr>
        <w:t xml:space="preserve"> qui seront utilisés au camp.  </w:t>
      </w:r>
    </w:p>
    <w:p w:rsidR="009B0588" w:rsidRPr="00D649E4" w:rsidRDefault="00385FC0" w:rsidP="00D649E4">
      <w:pPr>
        <w:pStyle w:val="NoSpacing"/>
        <w:rPr>
          <w:rFonts w:ascii="Arial" w:hAnsi="Arial" w:cs="Arial"/>
          <w:sz w:val="20"/>
          <w:lang w:val="fr-FR"/>
        </w:rPr>
      </w:pPr>
      <w:r w:rsidRPr="0052696C">
        <w:rPr>
          <w:b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0588" w:rsidRPr="0052696C">
        <w:rPr>
          <w:b/>
          <w:sz w:val="24"/>
          <w:szCs w:val="24"/>
          <w:highlight w:val="lightGray"/>
        </w:rPr>
        <w:instrText xml:space="preserve"> FORMTEXT </w:instrText>
      </w:r>
      <w:r w:rsidRPr="0052696C">
        <w:rPr>
          <w:b/>
          <w:sz w:val="24"/>
          <w:szCs w:val="24"/>
          <w:highlight w:val="lightGray"/>
        </w:rPr>
      </w:r>
      <w:r w:rsidRPr="0052696C">
        <w:rPr>
          <w:b/>
          <w:sz w:val="24"/>
          <w:szCs w:val="24"/>
          <w:highlight w:val="lightGray"/>
        </w:rPr>
        <w:fldChar w:fldCharType="separate"/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="009B0588"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sz w:val="24"/>
          <w:szCs w:val="24"/>
          <w:highlight w:val="lightGray"/>
        </w:rPr>
        <w:fldChar w:fldCharType="end"/>
      </w:r>
    </w:p>
    <w:p w:rsidR="00D649E4" w:rsidRPr="00D649E4" w:rsidRDefault="00D649E4" w:rsidP="00D649E4">
      <w:pPr>
        <w:pStyle w:val="NoSpacing"/>
        <w:rPr>
          <w:rFonts w:ascii="Arial" w:hAnsi="Arial" w:cs="Arial"/>
          <w:lang w:val="fr-FR"/>
        </w:rPr>
      </w:pPr>
    </w:p>
    <w:p w:rsidR="009C1A98" w:rsidRPr="00D15C90" w:rsidRDefault="009C1A98" w:rsidP="005B672F">
      <w:pPr>
        <w:pStyle w:val="NormalWeb"/>
        <w:spacing w:before="0" w:beforeAutospacing="0" w:after="0" w:afterAutospacing="0"/>
        <w:outlineLvl w:val="1"/>
        <w:rPr>
          <w:rFonts w:ascii="Arial" w:hAnsi="Arial" w:cs="Arial"/>
          <w:b/>
          <w:bCs/>
          <w:szCs w:val="20"/>
          <w:lang w:val="fr-CA"/>
        </w:rPr>
      </w:pPr>
      <w:bookmarkStart w:id="26" w:name="_Toc492454939"/>
      <w:r w:rsidRPr="00D15C90">
        <w:rPr>
          <w:rFonts w:ascii="Arial" w:hAnsi="Arial" w:cs="Arial"/>
          <w:b/>
          <w:bCs/>
          <w:szCs w:val="20"/>
          <w:lang w:val="fr-CA"/>
        </w:rPr>
        <w:t>Plan d’évacuation en cas d’urgence :</w:t>
      </w:r>
      <w:bookmarkEnd w:id="26"/>
    </w:p>
    <w:p w:rsidR="009C1A98" w:rsidRDefault="009C1A98" w:rsidP="009C1A9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bCs/>
          <w:sz w:val="20"/>
          <w:szCs w:val="20"/>
          <w:lang w:val="fr-CA"/>
        </w:rPr>
        <w:t>Déterminez un lieu de rassemblement sûr où les occupants doivent se réunir en cas d'urgence.</w:t>
      </w:r>
      <w:r w:rsidRPr="008A00AB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5F58AD" w:rsidRPr="008A00AB" w:rsidRDefault="005F58AD" w:rsidP="009C1A98">
      <w:pPr>
        <w:pStyle w:val="NormalWeb"/>
        <w:spacing w:before="12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:rsidR="009C1A98" w:rsidRPr="008A00AB" w:rsidRDefault="009C1A98" w:rsidP="009C1A9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sz w:val="20"/>
          <w:szCs w:val="20"/>
          <w:lang w:val="fr-CA"/>
        </w:rPr>
        <w:t xml:space="preserve">Montrez aux jeunes comment ramper sous la fumée pour échapper aux flammes. </w:t>
      </w:r>
    </w:p>
    <w:p w:rsidR="00C377C7" w:rsidRDefault="00752A2B" w:rsidP="009C1A9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En cas d'incendie, si </w:t>
      </w:r>
      <w:r w:rsidR="009C1A98" w:rsidRPr="008A00AB">
        <w:rPr>
          <w:rFonts w:ascii="Arial" w:hAnsi="Arial" w:cs="Arial"/>
          <w:sz w:val="20"/>
          <w:szCs w:val="20"/>
          <w:lang w:val="fr-CA"/>
        </w:rPr>
        <w:t>une porte est chaude, ne l'ouvrez pas. Trouvez une autre sortie.</w:t>
      </w:r>
    </w:p>
    <w:p w:rsidR="00C377C7" w:rsidRDefault="009C1A98" w:rsidP="00C377C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sz w:val="20"/>
          <w:szCs w:val="20"/>
          <w:lang w:val="fr-CA"/>
        </w:rPr>
        <w:t xml:space="preserve"> </w:t>
      </w:r>
      <w:r w:rsidR="00C377C7">
        <w:rPr>
          <w:rFonts w:ascii="Arial" w:hAnsi="Arial" w:cs="Arial"/>
          <w:sz w:val="20"/>
          <w:szCs w:val="20"/>
          <w:lang w:val="fr-CA"/>
        </w:rPr>
        <w:t>Dans les chalets v</w:t>
      </w:r>
      <w:r w:rsidR="00C377C7" w:rsidRPr="008A00AB">
        <w:rPr>
          <w:rFonts w:ascii="Arial" w:hAnsi="Arial" w:cs="Arial"/>
          <w:sz w:val="20"/>
          <w:szCs w:val="20"/>
          <w:lang w:val="fr-CA"/>
        </w:rPr>
        <w:t xml:space="preserve">érifiez le fonctionnement des détecteurs de fumée. </w:t>
      </w:r>
    </w:p>
    <w:p w:rsidR="009C1A98" w:rsidRPr="00C377C7" w:rsidRDefault="00C377C7" w:rsidP="00C377C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Dans les chalets v</w:t>
      </w:r>
      <w:r w:rsidRPr="008A00AB">
        <w:rPr>
          <w:rFonts w:ascii="Arial" w:hAnsi="Arial" w:cs="Arial"/>
          <w:sz w:val="20"/>
          <w:szCs w:val="20"/>
          <w:lang w:val="fr-CA"/>
        </w:rPr>
        <w:t xml:space="preserve">érifiez les prises de courant pour qu’elles ne soient pas surchargées. </w:t>
      </w:r>
    </w:p>
    <w:p w:rsidR="0074182D" w:rsidRPr="008A00AB" w:rsidRDefault="0074182D" w:rsidP="0074182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sz w:val="20"/>
          <w:szCs w:val="20"/>
          <w:lang w:val="fr-CA"/>
        </w:rPr>
        <w:t xml:space="preserve">Montrez aux jeunes comment </w:t>
      </w:r>
      <w:r>
        <w:rPr>
          <w:rFonts w:ascii="Arial" w:hAnsi="Arial" w:cs="Arial"/>
          <w:sz w:val="20"/>
          <w:szCs w:val="20"/>
          <w:lang w:val="fr-CA"/>
        </w:rPr>
        <w:t>sortir d’une tente si l’entre est trop dangereuse</w:t>
      </w:r>
      <w:r w:rsidRPr="008A00AB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9C1A98" w:rsidRPr="008A00AB" w:rsidRDefault="009C1A98" w:rsidP="009C1A9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sz w:val="20"/>
          <w:szCs w:val="20"/>
          <w:lang w:val="fr-CA"/>
        </w:rPr>
        <w:t xml:space="preserve">Avoir des sifflets pour réveiller les </w:t>
      </w:r>
      <w:r>
        <w:rPr>
          <w:rFonts w:ascii="Arial" w:hAnsi="Arial" w:cs="Arial"/>
          <w:sz w:val="20"/>
          <w:szCs w:val="20"/>
          <w:lang w:val="fr-CA"/>
        </w:rPr>
        <w:t>jeunes</w:t>
      </w:r>
      <w:r w:rsidRPr="008A00AB">
        <w:rPr>
          <w:rFonts w:ascii="Arial" w:hAnsi="Arial" w:cs="Arial"/>
          <w:sz w:val="20"/>
          <w:szCs w:val="20"/>
          <w:lang w:val="fr-CA"/>
        </w:rPr>
        <w:t xml:space="preserve"> en cas d'incendie. </w:t>
      </w:r>
    </w:p>
    <w:p w:rsidR="009C1A98" w:rsidRDefault="009C1A98" w:rsidP="009C1A9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sz w:val="20"/>
          <w:szCs w:val="20"/>
          <w:lang w:val="fr-CA"/>
        </w:rPr>
        <w:t xml:space="preserve">Connaître l’emplacement et le </w:t>
      </w:r>
      <w:r w:rsidR="005F58AD">
        <w:rPr>
          <w:rFonts w:ascii="Arial" w:hAnsi="Arial" w:cs="Arial"/>
          <w:sz w:val="20"/>
          <w:szCs w:val="20"/>
          <w:lang w:val="fr-CA"/>
        </w:rPr>
        <w:t>fonctionnement des extincteurs.</w:t>
      </w:r>
    </w:p>
    <w:p w:rsidR="00C377C7" w:rsidRDefault="00385FC0" w:rsidP="00C377C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77C7" w:rsidRPr="005F58AD">
        <w:rPr>
          <w:b/>
          <w:sz w:val="24"/>
          <w:szCs w:val="24"/>
          <w:highlight w:val="lightGray"/>
          <w:lang w:val="fr-CA"/>
        </w:rPr>
        <w:instrText xml:space="preserve"> FORMTEXT </w:instrText>
      </w:r>
      <w:r w:rsidRPr="0052696C">
        <w:rPr>
          <w:b/>
          <w:sz w:val="24"/>
          <w:szCs w:val="24"/>
          <w:highlight w:val="lightGray"/>
        </w:rPr>
      </w:r>
      <w:r w:rsidRPr="0052696C">
        <w:rPr>
          <w:b/>
          <w:sz w:val="24"/>
          <w:szCs w:val="24"/>
          <w:highlight w:val="lightGray"/>
        </w:rPr>
        <w:fldChar w:fldCharType="separate"/>
      </w:r>
      <w:r w:rsidR="00C377C7" w:rsidRPr="0052696C">
        <w:rPr>
          <w:b/>
          <w:noProof/>
          <w:sz w:val="24"/>
          <w:szCs w:val="24"/>
          <w:highlight w:val="lightGray"/>
        </w:rPr>
        <w:t> </w:t>
      </w:r>
      <w:r w:rsidR="00C377C7" w:rsidRPr="0052696C">
        <w:rPr>
          <w:b/>
          <w:noProof/>
          <w:sz w:val="24"/>
          <w:szCs w:val="24"/>
          <w:highlight w:val="lightGray"/>
        </w:rPr>
        <w:t> </w:t>
      </w:r>
      <w:r w:rsidR="00C377C7" w:rsidRPr="0052696C">
        <w:rPr>
          <w:b/>
          <w:noProof/>
          <w:sz w:val="24"/>
          <w:szCs w:val="24"/>
          <w:highlight w:val="lightGray"/>
        </w:rPr>
        <w:t> </w:t>
      </w:r>
      <w:r w:rsidR="00C377C7" w:rsidRPr="0052696C">
        <w:rPr>
          <w:b/>
          <w:noProof/>
          <w:sz w:val="24"/>
          <w:szCs w:val="24"/>
          <w:highlight w:val="lightGray"/>
        </w:rPr>
        <w:t> </w:t>
      </w:r>
      <w:r w:rsidR="00C377C7"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sz w:val="24"/>
          <w:szCs w:val="24"/>
          <w:highlight w:val="lightGray"/>
        </w:rPr>
        <w:fldChar w:fldCharType="end"/>
      </w:r>
    </w:p>
    <w:p w:rsidR="00C377C7" w:rsidRDefault="00C377C7" w:rsidP="00C377C7">
      <w:pPr>
        <w:pStyle w:val="NoSpacing"/>
        <w:ind w:left="360"/>
        <w:rPr>
          <w:rFonts w:ascii="Arial" w:hAnsi="Arial" w:cs="Arial"/>
          <w:sz w:val="20"/>
          <w:szCs w:val="20"/>
          <w:lang w:val="fr-CA"/>
        </w:rPr>
      </w:pPr>
    </w:p>
    <w:p w:rsidR="00C377C7" w:rsidRDefault="00C377C7" w:rsidP="00C377C7">
      <w:pPr>
        <w:pStyle w:val="NoSpacing"/>
        <w:ind w:left="360"/>
        <w:rPr>
          <w:rFonts w:ascii="Arial" w:hAnsi="Arial" w:cs="Arial"/>
          <w:sz w:val="20"/>
          <w:szCs w:val="20"/>
          <w:lang w:val="fr-CA"/>
        </w:rPr>
      </w:pPr>
    </w:p>
    <w:p w:rsidR="00C377C7" w:rsidRDefault="00C377C7" w:rsidP="005B672F">
      <w:pPr>
        <w:pStyle w:val="NoSpacing"/>
        <w:outlineLvl w:val="1"/>
        <w:rPr>
          <w:rFonts w:ascii="Arial" w:hAnsi="Arial" w:cs="Arial"/>
          <w:b/>
          <w:lang w:val="fr-CA"/>
        </w:rPr>
      </w:pPr>
      <w:bookmarkStart w:id="27" w:name="_Toc492454940"/>
      <w:r w:rsidRPr="00C377C7">
        <w:rPr>
          <w:rFonts w:ascii="Arial" w:hAnsi="Arial" w:cs="Arial"/>
          <w:b/>
          <w:lang w:val="fr-CA"/>
        </w:rPr>
        <w:t>En cas d’urgence</w:t>
      </w:r>
      <w:bookmarkEnd w:id="27"/>
      <w:r w:rsidRPr="00C377C7">
        <w:rPr>
          <w:rFonts w:ascii="Arial" w:hAnsi="Arial" w:cs="Arial"/>
          <w:b/>
          <w:lang w:val="fr-CA"/>
        </w:rPr>
        <w:t xml:space="preserve"> </w:t>
      </w:r>
    </w:p>
    <w:p w:rsidR="00C377C7" w:rsidRPr="00C377C7" w:rsidRDefault="00C377C7" w:rsidP="00C377C7">
      <w:pPr>
        <w:pStyle w:val="NoSpacing"/>
        <w:rPr>
          <w:rFonts w:ascii="Arial" w:hAnsi="Arial" w:cs="Arial"/>
          <w:b/>
          <w:lang w:val="fr-CA"/>
        </w:rPr>
      </w:pPr>
    </w:p>
    <w:p w:rsidR="00145D9E" w:rsidRDefault="00752A2B" w:rsidP="009C1A9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Se rendre</w:t>
      </w:r>
      <w:r w:rsidR="00C377C7">
        <w:rPr>
          <w:rFonts w:ascii="Arial" w:hAnsi="Arial" w:cs="Arial"/>
          <w:sz w:val="20"/>
          <w:szCs w:val="20"/>
          <w:lang w:val="fr-CA"/>
        </w:rPr>
        <w:t xml:space="preserve"> au lieu de rassemblement</w:t>
      </w:r>
    </w:p>
    <w:p w:rsidR="005F58AD" w:rsidRDefault="005F58AD" w:rsidP="005F58AD">
      <w:pPr>
        <w:pStyle w:val="NoSpacing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  <w:lang w:val="fr-CA"/>
        </w:rPr>
      </w:pPr>
      <w:r w:rsidRPr="005F58AD">
        <w:rPr>
          <w:rFonts w:ascii="Arial" w:hAnsi="Arial" w:cs="Arial"/>
          <w:sz w:val="20"/>
          <w:szCs w:val="20"/>
          <w:lang w:val="fr-CA"/>
        </w:rPr>
        <w:t>Une liste des participants présents au camp sera gardée dans l’automobile d’un animateur</w:t>
      </w:r>
    </w:p>
    <w:p w:rsidR="005F58AD" w:rsidRDefault="005F58AD" w:rsidP="005F58AD">
      <w:pPr>
        <w:pStyle w:val="NoSpacing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  <w:lang w:val="fr-CA"/>
        </w:rPr>
      </w:pPr>
      <w:r w:rsidRPr="005F58AD">
        <w:rPr>
          <w:rFonts w:ascii="Arial" w:hAnsi="Arial" w:cs="Arial"/>
          <w:sz w:val="20"/>
          <w:szCs w:val="20"/>
          <w:lang w:val="fr-CA"/>
        </w:rPr>
        <w:t xml:space="preserve">Chaque animateur de petit groupe devra s’assurer que tous ses jeunes sont présents </w:t>
      </w:r>
    </w:p>
    <w:p w:rsidR="005F58AD" w:rsidRDefault="005F58AD" w:rsidP="005F58AD">
      <w:pPr>
        <w:pStyle w:val="NoSpacing"/>
        <w:numPr>
          <w:ilvl w:val="0"/>
          <w:numId w:val="9"/>
        </w:numPr>
        <w:ind w:left="357" w:hanging="357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</w:t>
      </w:r>
      <w:r w:rsidRPr="005F58AD">
        <w:rPr>
          <w:rFonts w:ascii="Arial" w:hAnsi="Arial" w:cs="Arial"/>
          <w:sz w:val="20"/>
          <w:szCs w:val="20"/>
          <w:lang w:val="fr-CA"/>
        </w:rPr>
        <w:t xml:space="preserve">e responsable du camp doit s’assurer que tous sont présents, adultes et jeunes. </w:t>
      </w:r>
    </w:p>
    <w:p w:rsidR="005F58AD" w:rsidRDefault="005F58AD" w:rsidP="005F58A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5F58AD">
        <w:rPr>
          <w:rFonts w:ascii="Arial" w:hAnsi="Arial" w:cs="Arial"/>
          <w:sz w:val="20"/>
          <w:szCs w:val="20"/>
          <w:lang w:val="fr-CA"/>
        </w:rPr>
        <w:t>Après une évaluation de la situation, ils seront redirigés dans un édifice désigné</w:t>
      </w:r>
      <w:r w:rsidR="00C377C7">
        <w:rPr>
          <w:rFonts w:ascii="Arial" w:hAnsi="Arial" w:cs="Arial"/>
          <w:sz w:val="20"/>
          <w:szCs w:val="20"/>
          <w:lang w:val="fr-CA"/>
        </w:rPr>
        <w:t>, ou un endroit sécuritaire.</w:t>
      </w:r>
    </w:p>
    <w:p w:rsidR="00C377C7" w:rsidRDefault="005F58AD" w:rsidP="005F58A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On communique avec les autorités du terrain (via cellulaire), ou on envoie un adul</w:t>
      </w:r>
      <w:r w:rsidR="00752A2B">
        <w:rPr>
          <w:rFonts w:ascii="Arial" w:hAnsi="Arial" w:cs="Arial"/>
          <w:sz w:val="20"/>
          <w:szCs w:val="20"/>
          <w:lang w:val="fr-CA"/>
        </w:rPr>
        <w:t>te</w:t>
      </w:r>
      <w:r>
        <w:rPr>
          <w:rFonts w:ascii="Arial" w:hAnsi="Arial" w:cs="Arial"/>
          <w:sz w:val="20"/>
          <w:szCs w:val="20"/>
          <w:lang w:val="fr-CA"/>
        </w:rPr>
        <w:t xml:space="preserve"> aviser les autorités du </w:t>
      </w:r>
      <w:r w:rsidR="00C377C7">
        <w:rPr>
          <w:rFonts w:ascii="Arial" w:hAnsi="Arial" w:cs="Arial"/>
          <w:sz w:val="20"/>
          <w:szCs w:val="20"/>
          <w:lang w:val="fr-CA"/>
        </w:rPr>
        <w:t>terrain</w:t>
      </w:r>
    </w:p>
    <w:p w:rsidR="005F58AD" w:rsidRDefault="00C377C7" w:rsidP="005F58A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Au besoin</w:t>
      </w:r>
      <w:r w:rsidR="00752A2B">
        <w:rPr>
          <w:rFonts w:ascii="Arial" w:hAnsi="Arial" w:cs="Arial"/>
          <w:sz w:val="20"/>
          <w:szCs w:val="20"/>
          <w:lang w:val="fr-CA"/>
        </w:rPr>
        <w:t>,</w:t>
      </w:r>
      <w:r>
        <w:rPr>
          <w:rFonts w:ascii="Arial" w:hAnsi="Arial" w:cs="Arial"/>
          <w:sz w:val="20"/>
          <w:szCs w:val="20"/>
          <w:lang w:val="fr-CA"/>
        </w:rPr>
        <w:t xml:space="preserve"> on communique avec le service d’urgence (cellulaire ou, </w:t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8AD">
        <w:rPr>
          <w:b/>
          <w:sz w:val="24"/>
          <w:szCs w:val="24"/>
          <w:highlight w:val="lightGray"/>
          <w:lang w:val="fr-CA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  <w:r w:rsidRPr="00C377C7">
        <w:rPr>
          <w:b/>
          <w:sz w:val="24"/>
          <w:szCs w:val="24"/>
          <w:lang w:val="fr-CA"/>
        </w:rPr>
        <w:t>)</w:t>
      </w:r>
    </w:p>
    <w:p w:rsidR="005F58AD" w:rsidRDefault="005F58AD" w:rsidP="005F58AD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Au besoin</w:t>
      </w:r>
      <w:r w:rsidR="00752A2B">
        <w:rPr>
          <w:rFonts w:ascii="Arial" w:hAnsi="Arial" w:cs="Arial"/>
          <w:sz w:val="20"/>
          <w:szCs w:val="20"/>
          <w:lang w:val="fr-CA"/>
        </w:rPr>
        <w:t>,</w:t>
      </w:r>
      <w:r>
        <w:rPr>
          <w:rFonts w:ascii="Arial" w:hAnsi="Arial" w:cs="Arial"/>
          <w:sz w:val="20"/>
          <w:szCs w:val="20"/>
          <w:lang w:val="fr-CA"/>
        </w:rPr>
        <w:t xml:space="preserve"> on appel</w:t>
      </w:r>
      <w:r w:rsidR="00752A2B">
        <w:rPr>
          <w:rFonts w:ascii="Arial" w:hAnsi="Arial" w:cs="Arial"/>
          <w:sz w:val="20"/>
          <w:szCs w:val="20"/>
          <w:lang w:val="fr-CA"/>
        </w:rPr>
        <w:t>le</w:t>
      </w:r>
      <w:r>
        <w:rPr>
          <w:rFonts w:ascii="Arial" w:hAnsi="Arial" w:cs="Arial"/>
          <w:sz w:val="20"/>
          <w:szCs w:val="20"/>
          <w:lang w:val="fr-CA"/>
        </w:rPr>
        <w:t xml:space="preserve"> les parents.</w:t>
      </w:r>
    </w:p>
    <w:p w:rsidR="005F58AD" w:rsidRPr="00C377C7" w:rsidRDefault="005F58AD" w:rsidP="00C377C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On surveill</w:t>
      </w:r>
      <w:r w:rsidR="00752A2B">
        <w:rPr>
          <w:rFonts w:ascii="Arial" w:hAnsi="Arial" w:cs="Arial"/>
          <w:sz w:val="20"/>
          <w:szCs w:val="20"/>
          <w:lang w:val="fr-CA"/>
        </w:rPr>
        <w:t>e les jeunes pour la panique ou</w:t>
      </w:r>
      <w:r>
        <w:rPr>
          <w:rFonts w:ascii="Arial" w:hAnsi="Arial" w:cs="Arial"/>
          <w:sz w:val="20"/>
          <w:szCs w:val="20"/>
          <w:lang w:val="fr-CA"/>
        </w:rPr>
        <w:t xml:space="preserve"> l’état de choc.</w:t>
      </w:r>
    </w:p>
    <w:p w:rsidR="00182E57" w:rsidRDefault="005F58AD" w:rsidP="00C377C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sz w:val="20"/>
          <w:szCs w:val="20"/>
          <w:lang w:val="fr-CA"/>
        </w:rPr>
        <w:t xml:space="preserve"> </w:t>
      </w:r>
      <w:r w:rsidR="00385FC0"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E57" w:rsidRPr="005F58AD">
        <w:rPr>
          <w:b/>
          <w:sz w:val="24"/>
          <w:szCs w:val="24"/>
          <w:highlight w:val="lightGray"/>
          <w:lang w:val="fr-CA"/>
        </w:rPr>
        <w:instrText xml:space="preserve"> FORMTEXT </w:instrText>
      </w:r>
      <w:r w:rsidR="00385FC0" w:rsidRPr="0052696C">
        <w:rPr>
          <w:b/>
          <w:sz w:val="24"/>
          <w:szCs w:val="24"/>
          <w:highlight w:val="lightGray"/>
        </w:rPr>
      </w:r>
      <w:r w:rsidR="00385FC0" w:rsidRPr="0052696C">
        <w:rPr>
          <w:b/>
          <w:sz w:val="24"/>
          <w:szCs w:val="24"/>
          <w:highlight w:val="lightGray"/>
        </w:rPr>
        <w:fldChar w:fldCharType="separate"/>
      </w:r>
      <w:r w:rsidR="00182E57" w:rsidRPr="0052696C">
        <w:rPr>
          <w:b/>
          <w:noProof/>
          <w:sz w:val="24"/>
          <w:szCs w:val="24"/>
          <w:highlight w:val="lightGray"/>
        </w:rPr>
        <w:t> </w:t>
      </w:r>
      <w:r w:rsidR="00182E57" w:rsidRPr="0052696C">
        <w:rPr>
          <w:b/>
          <w:noProof/>
          <w:sz w:val="24"/>
          <w:szCs w:val="24"/>
          <w:highlight w:val="lightGray"/>
        </w:rPr>
        <w:t> </w:t>
      </w:r>
      <w:r w:rsidR="00182E57" w:rsidRPr="0052696C">
        <w:rPr>
          <w:b/>
          <w:noProof/>
          <w:sz w:val="24"/>
          <w:szCs w:val="24"/>
          <w:highlight w:val="lightGray"/>
        </w:rPr>
        <w:t> </w:t>
      </w:r>
      <w:r w:rsidR="00182E57" w:rsidRPr="0052696C">
        <w:rPr>
          <w:b/>
          <w:noProof/>
          <w:sz w:val="24"/>
          <w:szCs w:val="24"/>
          <w:highlight w:val="lightGray"/>
        </w:rPr>
        <w:t> </w:t>
      </w:r>
      <w:r w:rsidR="00182E57" w:rsidRPr="0052696C">
        <w:rPr>
          <w:b/>
          <w:noProof/>
          <w:sz w:val="24"/>
          <w:szCs w:val="24"/>
          <w:highlight w:val="lightGray"/>
        </w:rPr>
        <w:t> </w:t>
      </w:r>
      <w:r w:rsidR="00385FC0" w:rsidRPr="0052696C">
        <w:rPr>
          <w:b/>
          <w:sz w:val="24"/>
          <w:szCs w:val="24"/>
          <w:highlight w:val="lightGray"/>
        </w:rPr>
        <w:fldChar w:fldCharType="end"/>
      </w:r>
    </w:p>
    <w:p w:rsidR="00182E57" w:rsidRDefault="00182E57" w:rsidP="00C377C7">
      <w:pPr>
        <w:pStyle w:val="NoSpacing"/>
        <w:rPr>
          <w:rFonts w:ascii="Arial" w:hAnsi="Arial" w:cs="Arial"/>
          <w:sz w:val="20"/>
          <w:szCs w:val="20"/>
          <w:lang w:val="fr-CA"/>
        </w:rPr>
      </w:pPr>
    </w:p>
    <w:p w:rsidR="009C1A98" w:rsidRPr="008A00AB" w:rsidRDefault="009C1A98" w:rsidP="009C1A98">
      <w:pPr>
        <w:pStyle w:val="NoSpacing"/>
        <w:rPr>
          <w:rFonts w:ascii="Arial" w:hAnsi="Arial" w:cs="Arial"/>
          <w:sz w:val="20"/>
          <w:szCs w:val="20"/>
          <w:lang w:val="fr-CA"/>
        </w:rPr>
      </w:pPr>
    </w:p>
    <w:p w:rsidR="009C1A98" w:rsidRPr="008A00AB" w:rsidRDefault="009C1A98" w:rsidP="009C1A98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8A00AB">
        <w:rPr>
          <w:rFonts w:ascii="Arial" w:hAnsi="Arial" w:cs="Arial"/>
          <w:sz w:val="20"/>
          <w:szCs w:val="20"/>
          <w:lang w:val="fr-CA"/>
        </w:rPr>
        <w:t>Le pla</w:t>
      </w:r>
      <w:r w:rsidR="0074182D">
        <w:rPr>
          <w:rFonts w:ascii="Arial" w:hAnsi="Arial" w:cs="Arial"/>
          <w:sz w:val="20"/>
          <w:szCs w:val="20"/>
          <w:lang w:val="fr-CA"/>
        </w:rPr>
        <w:t>n d’évacuation sera communiqué au début du camp</w:t>
      </w:r>
      <w:r w:rsidRPr="008A00AB">
        <w:rPr>
          <w:rFonts w:ascii="Arial" w:hAnsi="Arial" w:cs="Arial"/>
          <w:sz w:val="20"/>
          <w:szCs w:val="20"/>
          <w:lang w:val="fr-CA"/>
        </w:rPr>
        <w:t xml:space="preserve"> à tous les participants du camp.</w:t>
      </w:r>
    </w:p>
    <w:p w:rsidR="009C1A98" w:rsidRDefault="009C1A98" w:rsidP="009C1A98">
      <w:pPr>
        <w:rPr>
          <w:rStyle w:val="Heading1Char"/>
          <w:rFonts w:cs="Arial"/>
          <w:b w:val="0"/>
          <w:sz w:val="20"/>
        </w:rPr>
      </w:pPr>
    </w:p>
    <w:p w:rsidR="00BE3A81" w:rsidRPr="00BE3A81" w:rsidRDefault="0074182D" w:rsidP="00BE3A81">
      <w:pPr>
        <w:rPr>
          <w:rStyle w:val="Heading1Char"/>
          <w:rFonts w:cs="Arial"/>
          <w:b w:val="0"/>
          <w:color w:val="0000FF"/>
          <w:sz w:val="20"/>
        </w:rPr>
      </w:pPr>
      <w:r>
        <w:rPr>
          <w:rStyle w:val="Heading1Char"/>
          <w:rFonts w:cs="Arial"/>
          <w:color w:val="0000FF"/>
          <w:sz w:val="20"/>
        </w:rPr>
        <w:t xml:space="preserve"> </w:t>
      </w:r>
    </w:p>
    <w:p w:rsidR="007745B2" w:rsidRDefault="007745B2" w:rsidP="005B672F">
      <w:pPr>
        <w:pStyle w:val="Heading2"/>
        <w:rPr>
          <w:b w:val="0"/>
          <w:sz w:val="24"/>
          <w:szCs w:val="24"/>
        </w:rPr>
      </w:pPr>
      <w:bookmarkStart w:id="28" w:name="_Toc492454941"/>
      <w:r>
        <w:rPr>
          <w:sz w:val="24"/>
          <w:szCs w:val="24"/>
        </w:rPr>
        <w:t>Trousse de premier soin</w:t>
      </w:r>
      <w:bookmarkEnd w:id="28"/>
    </w:p>
    <w:p w:rsidR="007745B2" w:rsidRDefault="007745B2" w:rsidP="007745B2">
      <w:pPr>
        <w:spacing w:before="120"/>
        <w:rPr>
          <w:b/>
          <w:sz w:val="24"/>
          <w:szCs w:val="24"/>
        </w:rPr>
      </w:pPr>
    </w:p>
    <w:p w:rsidR="009C1A98" w:rsidRPr="008A00AB" w:rsidRDefault="00385FC0" w:rsidP="007745B2">
      <w:pPr>
        <w:rPr>
          <w:b/>
        </w:rPr>
      </w:pPr>
      <w:r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"/>
      <w:r w:rsidR="007745B2">
        <w:rPr>
          <w:b/>
          <w:sz w:val="24"/>
          <w:szCs w:val="24"/>
        </w:rPr>
        <w:instrText xml:space="preserve"> FORMCHECKBOX </w:instrText>
      </w:r>
      <w:r w:rsidR="00F008D4">
        <w:rPr>
          <w:b/>
          <w:sz w:val="24"/>
          <w:szCs w:val="24"/>
        </w:rPr>
      </w:r>
      <w:r w:rsidR="00F008D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9"/>
      <w:r w:rsidR="00752A2B">
        <w:rPr>
          <w:b/>
          <w:sz w:val="24"/>
          <w:szCs w:val="24"/>
        </w:rPr>
        <w:t>Les trousses d’unité</w:t>
      </w:r>
      <w:r w:rsidR="007745B2">
        <w:rPr>
          <w:b/>
          <w:sz w:val="24"/>
          <w:szCs w:val="24"/>
        </w:rPr>
        <w:t xml:space="preserve"> on</w:t>
      </w:r>
      <w:r w:rsidR="00752A2B">
        <w:rPr>
          <w:b/>
          <w:sz w:val="24"/>
          <w:szCs w:val="24"/>
        </w:rPr>
        <w:t>t</w:t>
      </w:r>
      <w:r w:rsidR="007745B2">
        <w:rPr>
          <w:b/>
          <w:sz w:val="24"/>
          <w:szCs w:val="24"/>
        </w:rPr>
        <w:t xml:space="preserve"> été mise</w:t>
      </w:r>
      <w:r w:rsidR="00752A2B">
        <w:rPr>
          <w:b/>
          <w:sz w:val="24"/>
          <w:szCs w:val="24"/>
        </w:rPr>
        <w:t>s à jour et vérifiées</w:t>
      </w:r>
      <w:r w:rsidR="007745B2">
        <w:rPr>
          <w:b/>
          <w:sz w:val="24"/>
          <w:szCs w:val="24"/>
        </w:rPr>
        <w:t xml:space="preserve"> par l’adulte responsable des premiers soins.</w:t>
      </w:r>
      <w:r w:rsidR="004F13CC">
        <w:rPr>
          <w:b/>
          <w:sz w:val="24"/>
          <w:szCs w:val="24"/>
        </w:rPr>
        <w:t xml:space="preserve"> Elles sont adéquates pour le nombre de participant et le type d’</w:t>
      </w:r>
      <w:r w:rsidR="000A5777">
        <w:rPr>
          <w:b/>
          <w:sz w:val="24"/>
          <w:szCs w:val="24"/>
        </w:rPr>
        <w:t>activités</w:t>
      </w:r>
      <w:r w:rsidR="009C1A98" w:rsidRPr="008A00AB">
        <w:rPr>
          <w:rStyle w:val="Heading1Char"/>
          <w:rFonts w:cs="Arial"/>
          <w:b w:val="0"/>
          <w:sz w:val="20"/>
        </w:rPr>
        <w:br w:type="page"/>
      </w:r>
      <w:bookmarkEnd w:id="24"/>
    </w:p>
    <w:p w:rsidR="009C1A98" w:rsidRPr="008A00AB" w:rsidRDefault="009C1A98" w:rsidP="009C1A98">
      <w:pPr>
        <w:sectPr w:rsidR="009C1A98" w:rsidRPr="008A00AB" w:rsidSect="00245A9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152" w:right="1440" w:bottom="1152" w:left="1440" w:header="720" w:footer="720" w:gutter="0"/>
          <w:cols w:space="720"/>
          <w:titlePg/>
        </w:sectPr>
      </w:pPr>
    </w:p>
    <w:p w:rsidR="009C1A98" w:rsidRPr="008A00AB" w:rsidRDefault="009C1A98" w:rsidP="005B672F">
      <w:pPr>
        <w:pStyle w:val="Heading2"/>
      </w:pPr>
      <w:bookmarkStart w:id="30" w:name="_Toc492454942"/>
      <w:bookmarkStart w:id="31" w:name="_Toc168047193"/>
      <w:r w:rsidRPr="008A00AB">
        <w:lastRenderedPageBreak/>
        <w:t>Prévisions budgétaires</w:t>
      </w:r>
      <w:bookmarkEnd w:id="30"/>
    </w:p>
    <w:p w:rsidR="009C1A98" w:rsidRPr="008A00AB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spacing w:after="120"/>
        <w:rPr>
          <w:b w:val="0"/>
          <w:sz w:val="18"/>
          <w:szCs w:val="18"/>
        </w:rPr>
      </w:pPr>
      <w:r w:rsidRPr="008A00AB">
        <w:rPr>
          <w:b w:val="0"/>
          <w:sz w:val="18"/>
          <w:szCs w:val="18"/>
        </w:rPr>
        <w:t>Description sommaire de la nature des revenus et dépenses du camp.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 w:firstRow="1" w:lastRow="0" w:firstColumn="1" w:lastColumn="0" w:noHBand="0" w:noVBand="0"/>
      </w:tblPr>
      <w:tblGrid>
        <w:gridCol w:w="4111"/>
        <w:gridCol w:w="1134"/>
        <w:gridCol w:w="2977"/>
        <w:gridCol w:w="1134"/>
      </w:tblGrid>
      <w:tr w:rsidR="009C1A98" w:rsidRPr="008A00AB">
        <w:tc>
          <w:tcPr>
            <w:tcW w:w="5245" w:type="dxa"/>
            <w:gridSpan w:val="2"/>
            <w:shd w:val="clear" w:color="auto" w:fill="99CCFF"/>
          </w:tcPr>
          <w:p w:rsidR="009C1A98" w:rsidRPr="008A00AB" w:rsidRDefault="009C1A98" w:rsidP="009C1A98">
            <w:pPr>
              <w:jc w:val="center"/>
              <w:rPr>
                <w:b/>
              </w:rPr>
            </w:pPr>
            <w:r w:rsidRPr="008A00AB">
              <w:rPr>
                <w:b/>
              </w:rPr>
              <w:t>Dépenses</w:t>
            </w:r>
          </w:p>
        </w:tc>
        <w:tc>
          <w:tcPr>
            <w:tcW w:w="4111" w:type="dxa"/>
            <w:gridSpan w:val="2"/>
            <w:shd w:val="clear" w:color="auto" w:fill="99CCFF"/>
          </w:tcPr>
          <w:p w:rsidR="009C1A98" w:rsidRPr="008A00AB" w:rsidRDefault="009C1A98" w:rsidP="009C1A98">
            <w:pPr>
              <w:jc w:val="center"/>
              <w:rPr>
                <w:b/>
              </w:rPr>
            </w:pPr>
            <w:r w:rsidRPr="008A00AB">
              <w:rPr>
                <w:b/>
              </w:rPr>
              <w:t>Revenus</w:t>
            </w:r>
          </w:p>
        </w:tc>
      </w:tr>
      <w:tr w:rsidR="009C1A98" w:rsidRPr="008A00AB">
        <w:trPr>
          <w:cantSplit/>
        </w:trPr>
        <w:tc>
          <w:tcPr>
            <w:tcW w:w="4111" w:type="dxa"/>
            <w:shd w:val="clear" w:color="auto" w:fill="auto"/>
          </w:tcPr>
          <w:p w:rsidR="009C1A98" w:rsidRPr="005726CA" w:rsidRDefault="009C1A98" w:rsidP="009C1A98">
            <w:pPr>
              <w:rPr>
                <w:b/>
                <w:sz w:val="18"/>
              </w:rPr>
            </w:pPr>
            <w:r w:rsidRPr="005726CA">
              <w:rPr>
                <w:b/>
                <w:sz w:val="18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9C1A98" w:rsidRPr="008A00AB" w:rsidRDefault="009C1A98" w:rsidP="009C1A98">
            <w:pPr>
              <w:rPr>
                <w:sz w:val="18"/>
              </w:rPr>
            </w:pPr>
            <w:r w:rsidRPr="008A00AB">
              <w:rPr>
                <w:sz w:val="18"/>
              </w:rPr>
              <w:t>Coût est($)</w:t>
            </w:r>
          </w:p>
        </w:tc>
        <w:tc>
          <w:tcPr>
            <w:tcW w:w="2977" w:type="dxa"/>
            <w:shd w:val="clear" w:color="auto" w:fill="auto"/>
          </w:tcPr>
          <w:p w:rsidR="009C1A98" w:rsidRPr="005726CA" w:rsidRDefault="009C1A98" w:rsidP="009C1A98">
            <w:pPr>
              <w:rPr>
                <w:b/>
                <w:sz w:val="18"/>
              </w:rPr>
            </w:pPr>
            <w:r w:rsidRPr="005726CA">
              <w:rPr>
                <w:b/>
                <w:sz w:val="18"/>
              </w:rPr>
              <w:t>Description</w:t>
            </w:r>
          </w:p>
        </w:tc>
        <w:tc>
          <w:tcPr>
            <w:tcW w:w="1134" w:type="dxa"/>
            <w:shd w:val="clear" w:color="auto" w:fill="auto"/>
          </w:tcPr>
          <w:p w:rsidR="009C1A98" w:rsidRPr="008A00AB" w:rsidRDefault="009C1A98" w:rsidP="009C1A98">
            <w:pPr>
              <w:jc w:val="center"/>
              <w:rPr>
                <w:sz w:val="18"/>
              </w:rPr>
            </w:pPr>
            <w:r w:rsidRPr="008A00AB">
              <w:rPr>
                <w:sz w:val="18"/>
              </w:rPr>
              <w:t>($)</w:t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bCs/>
                <w:iCs/>
                <w:sz w:val="20"/>
              </w:rPr>
            </w:pPr>
            <w:r w:rsidRPr="005726CA">
              <w:rPr>
                <w:sz w:val="20"/>
              </w:rPr>
              <w:t>Location du site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  <w:r w:rsidRPr="008A00AB">
              <w:rPr>
                <w:sz w:val="20"/>
              </w:rPr>
              <w:t xml:space="preserve">Cotisations Jeunes </w:t>
            </w:r>
          </w:p>
          <w:p w:rsidR="00920D93" w:rsidRPr="008A00AB" w:rsidRDefault="00920D93" w:rsidP="009C1A98">
            <w:pPr>
              <w:rPr>
                <w:sz w:val="20"/>
              </w:rPr>
            </w:pPr>
            <w:r w:rsidRPr="008A00AB">
              <w:rPr>
                <w:sz w:val="20"/>
              </w:rPr>
              <w:t>(</w:t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  <w:r w:rsidRPr="008A00AB">
              <w:rPr>
                <w:sz w:val="20"/>
              </w:rPr>
              <w:t xml:space="preserve"> jeunes X  </w:t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385FC0"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  <w:r w:rsidRPr="008A00AB">
              <w:rPr>
                <w:sz w:val="20"/>
              </w:rPr>
              <w:t>$ chacun)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bCs/>
                <w:iCs/>
                <w:sz w:val="20"/>
              </w:rPr>
              <w:t>Nourriture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vMerge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0D93" w:rsidRPr="008A00AB" w:rsidRDefault="00920D93" w:rsidP="005C0D53">
            <w:pPr>
              <w:jc w:val="center"/>
              <w:rPr>
                <w:sz w:val="20"/>
              </w:rPr>
            </w:pP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sz w:val="20"/>
              </w:rPr>
              <w:t>Frais de transport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  <w:r w:rsidRPr="008A00AB">
              <w:rPr>
                <w:sz w:val="20"/>
              </w:rPr>
              <w:t>Cotisation unité/groupe</w:t>
            </w: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sz w:val="20"/>
              </w:rPr>
              <w:t>Mise à jour de la trousse de premiers soins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sz w:val="20"/>
              </w:rPr>
              <w:t>Don</w:t>
            </w: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trike/>
                <w:sz w:val="20"/>
              </w:rPr>
            </w:pPr>
            <w:r w:rsidRPr="005726CA">
              <w:rPr>
                <w:sz w:val="20"/>
              </w:rPr>
              <w:t>Cadeaux de camp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sz w:val="20"/>
              </w:rPr>
              <w:t>Matériaux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sz w:val="20"/>
              </w:rPr>
              <w:t>Activités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sz w:val="20"/>
              </w:rPr>
              <w:t>Divers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5726CA" w:rsidRDefault="00920D93" w:rsidP="009C1A98">
            <w:pPr>
              <w:rPr>
                <w:sz w:val="20"/>
              </w:rPr>
            </w:pPr>
            <w:r w:rsidRPr="005726CA">
              <w:rPr>
                <w:sz w:val="20"/>
              </w:rPr>
              <w:t>Imprévu (</w:t>
            </w:r>
            <w:r w:rsidRPr="005726CA">
              <w:rPr>
                <w:sz w:val="16"/>
                <w:szCs w:val="16"/>
              </w:rPr>
              <w:t>pas plus que 10%</w:t>
            </w:r>
            <w:r w:rsidRPr="005726CA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8A00AB" w:rsidRDefault="00920D9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5C0D53" w:rsidRPr="008A00AB">
        <w:trPr>
          <w:cantSplit/>
        </w:trPr>
        <w:tc>
          <w:tcPr>
            <w:tcW w:w="4111" w:type="dxa"/>
            <w:shd w:val="clear" w:color="auto" w:fill="auto"/>
          </w:tcPr>
          <w:p w:rsidR="005C0D53" w:rsidRDefault="00385FC0">
            <w:r w:rsidRPr="0044086A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44086A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44086A">
              <w:rPr>
                <w:b/>
                <w:sz w:val="24"/>
                <w:szCs w:val="24"/>
                <w:highlight w:val="lightGray"/>
              </w:rPr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44086A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44086A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A46411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A46411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A46411">
              <w:rPr>
                <w:b/>
                <w:sz w:val="24"/>
                <w:szCs w:val="24"/>
                <w:highlight w:val="lightGray"/>
              </w:rPr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A46411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A46411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5C0D53" w:rsidRPr="008A00AB" w:rsidRDefault="005C0D53" w:rsidP="009C1A9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0D53" w:rsidRDefault="00385FC0" w:rsidP="005C0D53">
            <w:pPr>
              <w:jc w:val="center"/>
            </w:pPr>
            <w:r w:rsidRPr="00D6543D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0D53" w:rsidRPr="00D6543D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D6543D">
              <w:rPr>
                <w:b/>
                <w:sz w:val="24"/>
                <w:szCs w:val="24"/>
                <w:highlight w:val="lightGray"/>
              </w:rPr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5C0D53" w:rsidRPr="00D6543D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D6543D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20D93" w:rsidRPr="008A00AB">
        <w:trPr>
          <w:cantSplit/>
        </w:trPr>
        <w:tc>
          <w:tcPr>
            <w:tcW w:w="4111" w:type="dxa"/>
            <w:shd w:val="clear" w:color="auto" w:fill="auto"/>
          </w:tcPr>
          <w:p w:rsidR="00920D93" w:rsidRPr="008A00AB" w:rsidRDefault="00920D93" w:rsidP="009C1A98">
            <w:pPr>
              <w:jc w:val="right"/>
              <w:rPr>
                <w:sz w:val="20"/>
              </w:rPr>
            </w:pPr>
            <w:r w:rsidRPr="008A00AB">
              <w:rPr>
                <w:sz w:val="20"/>
              </w:rPr>
              <w:t>Total:</w:t>
            </w:r>
          </w:p>
        </w:tc>
        <w:tc>
          <w:tcPr>
            <w:tcW w:w="1134" w:type="dxa"/>
            <w:shd w:val="clear" w:color="auto" w:fill="auto"/>
          </w:tcPr>
          <w:p w:rsidR="00920D93" w:rsidRPr="008A00AB" w:rsidRDefault="00385FC0" w:rsidP="005C0D53">
            <w:pPr>
              <w:jc w:val="center"/>
              <w:rPr>
                <w:sz w:val="20"/>
              </w:rPr>
            </w:pPr>
            <w:r w:rsidRPr="0052696C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52696C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52696C">
              <w:rPr>
                <w:b/>
                <w:sz w:val="24"/>
                <w:szCs w:val="24"/>
                <w:highlight w:val="lightGray"/>
              </w:rPr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52696C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52696C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:rsidR="00920D93" w:rsidRPr="008A00AB" w:rsidRDefault="00920D93" w:rsidP="009C1A98">
            <w:pPr>
              <w:jc w:val="right"/>
              <w:rPr>
                <w:sz w:val="20"/>
              </w:rPr>
            </w:pPr>
            <w:r w:rsidRPr="008A00AB">
              <w:rPr>
                <w:sz w:val="20"/>
              </w:rPr>
              <w:t>Total :</w:t>
            </w:r>
          </w:p>
        </w:tc>
        <w:tc>
          <w:tcPr>
            <w:tcW w:w="1134" w:type="dxa"/>
            <w:shd w:val="clear" w:color="auto" w:fill="auto"/>
          </w:tcPr>
          <w:p w:rsidR="00920D93" w:rsidRDefault="00385FC0" w:rsidP="005C0D53">
            <w:pPr>
              <w:jc w:val="center"/>
            </w:pPr>
            <w:r w:rsidRPr="00733DB0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0D93" w:rsidRPr="00733DB0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733DB0">
              <w:rPr>
                <w:b/>
                <w:sz w:val="24"/>
                <w:szCs w:val="24"/>
                <w:highlight w:val="lightGray"/>
              </w:rPr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920D93" w:rsidRPr="00733DB0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733DB0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9C1A98" w:rsidRDefault="009C1A98" w:rsidP="009C1A98">
      <w:pPr>
        <w:pStyle w:val="Heading2"/>
      </w:pPr>
    </w:p>
    <w:p w:rsidR="009C1A98" w:rsidRDefault="009C1A98" w:rsidP="009C1A98">
      <w:pPr>
        <w:pStyle w:val="Heading2"/>
        <w:sectPr w:rsidR="009C1A98" w:rsidSect="00245A9D">
          <w:footerReference w:type="first" r:id="rId16"/>
          <w:type w:val="continuous"/>
          <w:pgSz w:w="12240" w:h="15840" w:code="1"/>
          <w:pgMar w:top="1152" w:right="1440" w:bottom="1152" w:left="1440" w:header="720" w:footer="720" w:gutter="0"/>
          <w:cols w:space="720"/>
          <w:titlePg/>
        </w:sectPr>
      </w:pPr>
    </w:p>
    <w:p w:rsidR="00EC4787" w:rsidRDefault="00EC4787" w:rsidP="009C1A98">
      <w:pPr>
        <w:pStyle w:val="Heading2"/>
        <w:spacing w:before="240"/>
      </w:pPr>
      <w:bookmarkStart w:id="32" w:name="_Toc492454943"/>
      <w:r>
        <w:t>Liste participants</w:t>
      </w:r>
      <w:bookmarkEnd w:id="32"/>
    </w:p>
    <w:p w:rsidR="00EC4787" w:rsidRDefault="00EC4787" w:rsidP="00EC4787"/>
    <w:p w:rsidR="00EC4787" w:rsidRDefault="00EC4787" w:rsidP="00EC4787">
      <w:pPr>
        <w:rPr>
          <w:i/>
          <w:strike/>
          <w:sz w:val="20"/>
        </w:rPr>
      </w:pPr>
      <w:r>
        <w:rPr>
          <w:i/>
          <w:sz w:val="20"/>
        </w:rPr>
        <w:t xml:space="preserve"> </w:t>
      </w:r>
      <w:r w:rsidR="00385FC0"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="00385FC0" w:rsidRPr="004F5BEB">
        <w:rPr>
          <w:rFonts w:cs="Arial"/>
          <w:b/>
          <w:szCs w:val="28"/>
        </w:rPr>
        <w:fldChar w:fldCharType="end"/>
      </w:r>
      <w:r>
        <w:rPr>
          <w:sz w:val="20"/>
        </w:rPr>
        <w:t xml:space="preserve"> l</w:t>
      </w:r>
      <w:r w:rsidR="00752A2B">
        <w:rPr>
          <w:sz w:val="20"/>
        </w:rPr>
        <w:t>es participants on été ajouter à</w:t>
      </w:r>
      <w:r>
        <w:rPr>
          <w:sz w:val="20"/>
        </w:rPr>
        <w:t xml:space="preserve"> la liste sur le  SISC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F13CC" w:rsidRDefault="004F13CC" w:rsidP="00EC4787">
      <w:pPr>
        <w:rPr>
          <w:i/>
          <w:strike/>
          <w:sz w:val="20"/>
        </w:rPr>
      </w:pPr>
    </w:p>
    <w:p w:rsidR="004F13CC" w:rsidRPr="004F13CC" w:rsidRDefault="004F13CC" w:rsidP="00EC4787">
      <w:pPr>
        <w:rPr>
          <w:b/>
          <w:sz w:val="24"/>
          <w:szCs w:val="24"/>
        </w:rPr>
      </w:pPr>
      <w:r w:rsidRPr="004F13CC">
        <w:rPr>
          <w:b/>
          <w:sz w:val="24"/>
          <w:szCs w:val="24"/>
        </w:rPr>
        <w:t>Une copie de la liste doit être disponible avec la trousse de premier</w:t>
      </w:r>
      <w:r w:rsidR="00752A2B">
        <w:rPr>
          <w:b/>
          <w:sz w:val="24"/>
          <w:szCs w:val="24"/>
        </w:rPr>
        <w:t>s</w:t>
      </w:r>
      <w:r w:rsidRPr="004F13CC">
        <w:rPr>
          <w:b/>
          <w:sz w:val="24"/>
          <w:szCs w:val="24"/>
        </w:rPr>
        <w:t xml:space="preserve"> soin</w:t>
      </w:r>
      <w:r w:rsidR="00752A2B">
        <w:rPr>
          <w:b/>
          <w:sz w:val="24"/>
          <w:szCs w:val="24"/>
        </w:rPr>
        <w:t>s</w:t>
      </w:r>
      <w:r w:rsidRPr="004F13CC">
        <w:rPr>
          <w:b/>
          <w:sz w:val="24"/>
          <w:szCs w:val="24"/>
        </w:rPr>
        <w:t xml:space="preserve"> et une autre dans le cahier du camp.</w:t>
      </w:r>
    </w:p>
    <w:p w:rsidR="009C1A98" w:rsidRPr="008A00AB" w:rsidRDefault="004B2163" w:rsidP="009C1A98">
      <w:pPr>
        <w:pStyle w:val="Heading2"/>
        <w:spacing w:before="240"/>
        <w:rPr>
          <w:sz w:val="30"/>
        </w:rPr>
      </w:pPr>
      <w:r>
        <w:br w:type="page"/>
      </w:r>
      <w:bookmarkStart w:id="33" w:name="_Toc492454944"/>
      <w:r w:rsidR="00825AF4">
        <w:lastRenderedPageBreak/>
        <w:t>Menu</w:t>
      </w:r>
      <w:bookmarkEnd w:id="33"/>
      <w:r w:rsidR="009C1A98" w:rsidRPr="008A00AB">
        <w:t xml:space="preserve"> </w:t>
      </w:r>
      <w:bookmarkEnd w:id="31"/>
    </w:p>
    <w:p w:rsidR="009C1A98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spacing w:after="120"/>
        <w:rPr>
          <w:b w:val="0"/>
          <w:sz w:val="18"/>
          <w:szCs w:val="18"/>
        </w:rPr>
      </w:pPr>
      <w:r w:rsidRPr="008A00AB">
        <w:rPr>
          <w:b w:val="0"/>
          <w:sz w:val="18"/>
          <w:szCs w:val="18"/>
        </w:rPr>
        <w:t xml:space="preserve">Description sommaire du menu de camp. Assurez-vous de proposer un menu équilibré... un peu de sucre et d'autres indigences </w:t>
      </w:r>
      <w:r>
        <w:rPr>
          <w:b w:val="0"/>
          <w:sz w:val="18"/>
          <w:szCs w:val="18"/>
        </w:rPr>
        <w:t>sont</w:t>
      </w:r>
      <w:r w:rsidRPr="008A00AB">
        <w:rPr>
          <w:b w:val="0"/>
          <w:sz w:val="18"/>
          <w:szCs w:val="18"/>
        </w:rPr>
        <w:t xml:space="preserve"> toujours apprécié</w:t>
      </w:r>
      <w:r>
        <w:rPr>
          <w:b w:val="0"/>
          <w:sz w:val="18"/>
          <w:szCs w:val="18"/>
        </w:rPr>
        <w:t>s</w:t>
      </w:r>
      <w:r w:rsidRPr="008A00AB">
        <w:rPr>
          <w:b w:val="0"/>
          <w:sz w:val="18"/>
          <w:szCs w:val="18"/>
        </w:rPr>
        <w:t xml:space="preserve"> par les jeunes.</w:t>
      </w:r>
    </w:p>
    <w:p w:rsidR="00825AF4" w:rsidRDefault="00825AF4" w:rsidP="00825AF4">
      <w:pPr>
        <w:rPr>
          <w:b/>
          <w:color w:val="548DD4" w:themeColor="text2" w:themeTint="99"/>
        </w:rPr>
      </w:pPr>
      <w:r w:rsidRPr="00825AF4">
        <w:rPr>
          <w:b/>
          <w:color w:val="548DD4" w:themeColor="text2" w:themeTint="99"/>
        </w:rPr>
        <w:t>Example</w:t>
      </w:r>
    </w:p>
    <w:p w:rsidR="00825AF4" w:rsidRPr="00825AF4" w:rsidRDefault="00825AF4" w:rsidP="00825AF4">
      <w:pPr>
        <w:rPr>
          <w:b/>
          <w:color w:val="548DD4" w:themeColor="text2" w:themeTint="9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5832"/>
        <w:gridCol w:w="2551"/>
      </w:tblGrid>
      <w:tr w:rsidR="0077216C" w:rsidRPr="008A00AB" w:rsidTr="00B04CC5">
        <w:tc>
          <w:tcPr>
            <w:tcW w:w="15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7216C" w:rsidRPr="00B04CC5" w:rsidRDefault="0077216C" w:rsidP="009C1A98">
            <w:pPr>
              <w:jc w:val="center"/>
              <w:rPr>
                <w:b/>
                <w:bCs/>
              </w:rPr>
            </w:pPr>
          </w:p>
        </w:tc>
        <w:tc>
          <w:tcPr>
            <w:tcW w:w="5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7216C" w:rsidRPr="00B04CC5" w:rsidRDefault="006B3F09" w:rsidP="009C1A98">
            <w:pPr>
              <w:jc w:val="center"/>
              <w:rPr>
                <w:b/>
                <w:bCs/>
              </w:rPr>
            </w:pPr>
            <w:r w:rsidRPr="00B04CC5">
              <w:rPr>
                <w:b/>
                <w:bCs/>
              </w:rPr>
              <w:t>Vendredi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7216C" w:rsidRPr="00B04CC5" w:rsidRDefault="0077216C" w:rsidP="006D12FC">
            <w:pPr>
              <w:jc w:val="center"/>
              <w:rPr>
                <w:b/>
                <w:bCs/>
              </w:rPr>
            </w:pPr>
            <w:r w:rsidRPr="00B04CC5">
              <w:rPr>
                <w:b/>
                <w:bCs/>
              </w:rPr>
              <w:t>Responsable</w:t>
            </w:r>
          </w:p>
        </w:tc>
      </w:tr>
      <w:tr w:rsidR="0077216C" w:rsidRPr="008A00AB" w:rsidTr="00B04CC5">
        <w:trPr>
          <w:trHeight w:val="503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77216C" w:rsidRPr="008A00AB" w:rsidRDefault="00825AF4" w:rsidP="009C1A98">
            <w:r>
              <w:rPr>
                <w:b/>
                <w:sz w:val="24"/>
                <w:szCs w:val="24"/>
              </w:rPr>
              <w:t>Collation</w:t>
            </w: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</w:tcPr>
          <w:p w:rsidR="0077216C" w:rsidRDefault="00825AF4" w:rsidP="009C1A98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sz w:val="20"/>
              </w:rPr>
              <w:t>Biscuit Dad’s et chocolat chaud</w:t>
            </w:r>
            <w:r w:rsidRPr="0052696C">
              <w:rPr>
                <w:b/>
                <w:sz w:val="24"/>
                <w:szCs w:val="24"/>
                <w:highlight w:val="lightGray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216C" w:rsidRPr="008A00AB" w:rsidRDefault="0077216C" w:rsidP="009C1A98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7216C" w:rsidRPr="006B3F09" w:rsidRDefault="006B3F09" w:rsidP="006D12FC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>Patrouille Aigle</w:t>
            </w:r>
          </w:p>
          <w:p w:rsidR="0077216C" w:rsidRPr="006B3F09" w:rsidRDefault="0077216C" w:rsidP="006D12FC">
            <w:pPr>
              <w:rPr>
                <w:b/>
                <w:sz w:val="20"/>
                <w:highlight w:val="lightGray"/>
              </w:rPr>
            </w:pPr>
          </w:p>
        </w:tc>
      </w:tr>
      <w:tr w:rsidR="006B3F09" w:rsidRPr="008A00AB" w:rsidTr="00B04CC5">
        <w:trPr>
          <w:trHeight w:val="370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6B3F09" w:rsidRDefault="006B3F09" w:rsidP="006D12FC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6B3F09" w:rsidRDefault="006B3F09" w:rsidP="006D12FC">
            <w:pPr>
              <w:jc w:val="center"/>
              <w:rPr>
                <w:b/>
                <w:bCs/>
              </w:rPr>
            </w:pPr>
            <w:r w:rsidRPr="006B3F09">
              <w:rPr>
                <w:b/>
                <w:bCs/>
              </w:rPr>
              <w:t>Samedi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6B3F09" w:rsidRDefault="006B3F09" w:rsidP="006D12FC">
            <w:pPr>
              <w:rPr>
                <w:b/>
                <w:sz w:val="20"/>
                <w:highlight w:val="cyan"/>
              </w:rPr>
            </w:pPr>
          </w:p>
        </w:tc>
      </w:tr>
      <w:tr w:rsidR="006B3F09" w:rsidRPr="008A00AB" w:rsidTr="00B04CC5">
        <w:trPr>
          <w:trHeight w:val="436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 w:rsidRPr="00745DC0">
              <w:rPr>
                <w:rFonts w:cs="Arial"/>
                <w:b/>
                <w:sz w:val="20"/>
              </w:rPr>
              <w:t>Déjeuner</w:t>
            </w:r>
          </w:p>
        </w:tc>
        <w:tc>
          <w:tcPr>
            <w:tcW w:w="5832" w:type="dxa"/>
            <w:tcBorders>
              <w:top w:val="single" w:sz="4" w:space="0" w:color="auto"/>
            </w:tcBorders>
          </w:tcPr>
          <w:p w:rsidR="006B3F09" w:rsidRPr="008A00AB" w:rsidRDefault="006B3F09" w:rsidP="00726016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Gruau, fruits secs et bananes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3F09" w:rsidRPr="006B3F09" w:rsidRDefault="006B3F09" w:rsidP="006D12FC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atrouille castor</w:t>
            </w:r>
          </w:p>
          <w:p w:rsidR="006B3F09" w:rsidRPr="006B3F09" w:rsidRDefault="006B3F09" w:rsidP="006D12FC">
            <w:pPr>
              <w:rPr>
                <w:b/>
                <w:sz w:val="20"/>
                <w:highlight w:val="lightGray"/>
              </w:rPr>
            </w:pPr>
          </w:p>
        </w:tc>
      </w:tr>
      <w:tr w:rsidR="006B3F09" w:rsidRPr="008A00AB" w:rsidTr="00B04CC5">
        <w:trPr>
          <w:trHeight w:val="429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 w:rsidRPr="00745DC0">
              <w:rPr>
                <w:rFonts w:cs="Arial"/>
                <w:b/>
                <w:bCs/>
                <w:sz w:val="20"/>
              </w:rPr>
              <w:t>Collation</w:t>
            </w:r>
          </w:p>
        </w:tc>
        <w:tc>
          <w:tcPr>
            <w:tcW w:w="5832" w:type="dxa"/>
          </w:tcPr>
          <w:p w:rsidR="006B3F09" w:rsidRPr="0015254F" w:rsidRDefault="006B3F09" w:rsidP="006D12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Barres aux figues</w:t>
            </w:r>
          </w:p>
        </w:tc>
        <w:tc>
          <w:tcPr>
            <w:tcW w:w="2551" w:type="dxa"/>
          </w:tcPr>
          <w:p w:rsidR="006B3F09" w:rsidRPr="006B3F09" w:rsidRDefault="006B3F09" w:rsidP="006D12FC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>Patrouille Aigle</w:t>
            </w:r>
          </w:p>
          <w:p w:rsidR="006B3F09" w:rsidRPr="006B3F09" w:rsidRDefault="006B3F09" w:rsidP="006D12FC">
            <w:pPr>
              <w:rPr>
                <w:b/>
                <w:sz w:val="20"/>
                <w:highlight w:val="lightGray"/>
              </w:rPr>
            </w:pPr>
          </w:p>
        </w:tc>
      </w:tr>
      <w:tr w:rsidR="006B3F09" w:rsidRPr="008A00AB" w:rsidTr="00B04CC5">
        <w:trPr>
          <w:trHeight w:val="296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 w:rsidRPr="00745DC0">
              <w:rPr>
                <w:rFonts w:cs="Arial"/>
                <w:b/>
                <w:sz w:val="20"/>
              </w:rPr>
              <w:t>Dîner</w:t>
            </w:r>
          </w:p>
        </w:tc>
        <w:tc>
          <w:tcPr>
            <w:tcW w:w="5832" w:type="dxa"/>
          </w:tcPr>
          <w:p w:rsidR="006B3F09" w:rsidRPr="007526D3" w:rsidRDefault="006B3F09" w:rsidP="006D12FC">
            <w:pPr>
              <w:pStyle w:val="ListParagraph"/>
              <w:spacing w:line="1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Soupe aux légumes et hot dog</w:t>
            </w:r>
          </w:p>
        </w:tc>
        <w:tc>
          <w:tcPr>
            <w:tcW w:w="2551" w:type="dxa"/>
          </w:tcPr>
          <w:p w:rsidR="006B3F09" w:rsidRPr="006B3F09" w:rsidRDefault="006B3F09" w:rsidP="006D12FC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 xml:space="preserve">Patrouille </w:t>
            </w:r>
            <w:r>
              <w:rPr>
                <w:b/>
                <w:sz w:val="20"/>
              </w:rPr>
              <w:t>Loup</w:t>
            </w:r>
          </w:p>
          <w:p w:rsidR="006B3F09" w:rsidRPr="006B3F09" w:rsidRDefault="006B3F09" w:rsidP="006D12FC">
            <w:pPr>
              <w:rPr>
                <w:b/>
                <w:sz w:val="20"/>
                <w:highlight w:val="lightGray"/>
              </w:rPr>
            </w:pPr>
          </w:p>
        </w:tc>
      </w:tr>
      <w:tr w:rsidR="006B3F09" w:rsidRPr="008A00AB" w:rsidTr="00B04CC5">
        <w:trPr>
          <w:trHeight w:val="446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 w:rsidRPr="00745DC0">
              <w:rPr>
                <w:rFonts w:cs="Arial"/>
                <w:b/>
                <w:bCs/>
                <w:sz w:val="20"/>
              </w:rPr>
              <w:t>Collation</w:t>
            </w:r>
          </w:p>
        </w:tc>
        <w:tc>
          <w:tcPr>
            <w:tcW w:w="5832" w:type="dxa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Pepperettes ou compotes de pomme</w:t>
            </w:r>
          </w:p>
        </w:tc>
        <w:tc>
          <w:tcPr>
            <w:tcW w:w="2551" w:type="dxa"/>
          </w:tcPr>
          <w:p w:rsidR="006B3F09" w:rsidRPr="006B3F09" w:rsidRDefault="006B3F09" w:rsidP="006D12FC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 xml:space="preserve">Patrouille </w:t>
            </w:r>
            <w:r>
              <w:rPr>
                <w:b/>
                <w:sz w:val="20"/>
              </w:rPr>
              <w:t>Castor</w:t>
            </w:r>
          </w:p>
          <w:p w:rsidR="006B3F09" w:rsidRPr="006B3F09" w:rsidRDefault="006B3F09" w:rsidP="006D12FC">
            <w:pPr>
              <w:rPr>
                <w:b/>
                <w:sz w:val="20"/>
                <w:highlight w:val="lightGray"/>
              </w:rPr>
            </w:pPr>
          </w:p>
        </w:tc>
      </w:tr>
      <w:tr w:rsidR="006B3F09" w:rsidRPr="006B3F09" w:rsidTr="00B04CC5">
        <w:trPr>
          <w:trHeight w:val="453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 w:rsidRPr="00745DC0">
              <w:rPr>
                <w:rFonts w:cs="Arial"/>
                <w:b/>
                <w:sz w:val="20"/>
              </w:rPr>
              <w:t>Souper</w:t>
            </w:r>
          </w:p>
        </w:tc>
        <w:tc>
          <w:tcPr>
            <w:tcW w:w="5832" w:type="dxa"/>
          </w:tcPr>
          <w:p w:rsidR="006B3F09" w:rsidRPr="001F7B32" w:rsidRDefault="006B3F09" w:rsidP="006B3F09">
            <w:pPr>
              <w:pStyle w:val="ListParagraph"/>
              <w:spacing w:line="100" w:lineRule="atLea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3D3">
              <w:rPr>
                <w:rFonts w:ascii="Arial" w:hAnsi="Arial" w:cs="Arial"/>
                <w:sz w:val="20"/>
                <w:szCs w:val="20"/>
                <w:lang w:val="en-CA"/>
              </w:rPr>
              <w:t xml:space="preserve">Chili </w:t>
            </w:r>
          </w:p>
        </w:tc>
        <w:tc>
          <w:tcPr>
            <w:tcW w:w="2551" w:type="dxa"/>
          </w:tcPr>
          <w:p w:rsidR="006B3F09" w:rsidRPr="006B3F09" w:rsidRDefault="006B3F09" w:rsidP="0077216C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>Patrouille Aigle</w:t>
            </w:r>
          </w:p>
        </w:tc>
      </w:tr>
      <w:tr w:rsidR="006B3F09" w:rsidRPr="008A00AB" w:rsidTr="00B04CC5">
        <w:trPr>
          <w:trHeight w:val="418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 w:rsidRPr="00745DC0">
              <w:rPr>
                <w:rFonts w:cs="Arial"/>
                <w:b/>
                <w:bCs/>
                <w:sz w:val="20"/>
              </w:rPr>
              <w:t>Collation</w:t>
            </w:r>
          </w:p>
        </w:tc>
        <w:tc>
          <w:tcPr>
            <w:tcW w:w="5832" w:type="dxa"/>
            <w:tcBorders>
              <w:bottom w:val="single" w:sz="4" w:space="0" w:color="auto"/>
            </w:tcBorders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Barres mars, chocolat chaud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3F09" w:rsidRPr="006B3F09" w:rsidRDefault="006B3F09" w:rsidP="006B3F09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 xml:space="preserve">Patrouille </w:t>
            </w:r>
            <w:r>
              <w:rPr>
                <w:b/>
                <w:sz w:val="20"/>
              </w:rPr>
              <w:t>Loup</w:t>
            </w:r>
          </w:p>
          <w:p w:rsidR="006B3F09" w:rsidRPr="0052696C" w:rsidRDefault="006B3F09" w:rsidP="0077216C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6B3F09" w:rsidRPr="008A00AB" w:rsidTr="00B04CC5">
        <w:trPr>
          <w:trHeight w:val="409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8A00AB" w:rsidRDefault="006B3F09" w:rsidP="006D12FC">
            <w:pPr>
              <w:jc w:val="center"/>
              <w:rPr>
                <w:b/>
                <w:bCs/>
              </w:rPr>
            </w:pPr>
          </w:p>
        </w:tc>
        <w:tc>
          <w:tcPr>
            <w:tcW w:w="5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8A00AB" w:rsidRDefault="006B3F09" w:rsidP="006D1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6B3F09" w:rsidRDefault="006B3F09" w:rsidP="0077216C">
            <w:pPr>
              <w:rPr>
                <w:b/>
                <w:sz w:val="20"/>
              </w:rPr>
            </w:pPr>
          </w:p>
        </w:tc>
      </w:tr>
      <w:tr w:rsidR="006B3F09" w:rsidRPr="008A00AB" w:rsidTr="00B04CC5">
        <w:trPr>
          <w:trHeight w:val="415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 w:rsidRPr="00745DC0">
              <w:rPr>
                <w:rFonts w:cs="Arial"/>
                <w:b/>
                <w:sz w:val="20"/>
              </w:rPr>
              <w:t>Déjeuner</w:t>
            </w:r>
          </w:p>
        </w:tc>
        <w:tc>
          <w:tcPr>
            <w:tcW w:w="5832" w:type="dxa"/>
            <w:tcBorders>
              <w:top w:val="single" w:sz="4" w:space="0" w:color="auto"/>
            </w:tcBorders>
          </w:tcPr>
          <w:p w:rsidR="006B3F09" w:rsidRPr="00C0030A" w:rsidRDefault="00752A2B" w:rsidP="006B3F09">
            <w:pPr>
              <w:pStyle w:val="ListParagraph"/>
              <w:spacing w:line="100" w:lineRule="atLea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Oeufs, saucisses, patates</w:t>
            </w:r>
            <w:r w:rsidR="006B3F09">
              <w:rPr>
                <w:rFonts w:ascii="Arial" w:hAnsi="Arial" w:cs="Arial"/>
                <w:sz w:val="20"/>
                <w:szCs w:val="20"/>
              </w:rPr>
              <w:t>, rôties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B3F09" w:rsidRPr="006B3F09" w:rsidRDefault="006B3F09" w:rsidP="006D12FC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 xml:space="preserve">Patrouille </w:t>
            </w:r>
            <w:r>
              <w:rPr>
                <w:b/>
                <w:sz w:val="20"/>
              </w:rPr>
              <w:t>Loup</w:t>
            </w:r>
          </w:p>
          <w:p w:rsidR="006B3F09" w:rsidRPr="0052696C" w:rsidRDefault="006B3F09" w:rsidP="006D12FC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6B3F09" w:rsidRPr="008A00AB" w:rsidTr="00B04CC5">
        <w:trPr>
          <w:trHeight w:val="1140"/>
        </w:trPr>
        <w:tc>
          <w:tcPr>
            <w:tcW w:w="1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8DB3E2" w:themeFill="text2" w:themeFillTint="66"/>
          </w:tcPr>
          <w:p w:rsidR="006B3F09" w:rsidRPr="00745DC0" w:rsidRDefault="006B3F09" w:rsidP="006D12F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Diner</w:t>
            </w:r>
          </w:p>
        </w:tc>
        <w:tc>
          <w:tcPr>
            <w:tcW w:w="5832" w:type="dxa"/>
          </w:tcPr>
          <w:p w:rsidR="006B3F09" w:rsidRDefault="006B3F09" w:rsidP="006D12FC">
            <w:pPr>
              <w:pStyle w:val="ListParagraph"/>
              <w:spacing w:line="1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Sandwich</w:t>
            </w:r>
          </w:p>
        </w:tc>
        <w:tc>
          <w:tcPr>
            <w:tcW w:w="2551" w:type="dxa"/>
          </w:tcPr>
          <w:p w:rsidR="006B3F09" w:rsidRPr="006B3F09" w:rsidRDefault="006B3F09" w:rsidP="006B3F09">
            <w:pPr>
              <w:rPr>
                <w:b/>
                <w:sz w:val="20"/>
              </w:rPr>
            </w:pPr>
            <w:r w:rsidRPr="006B3F09">
              <w:rPr>
                <w:b/>
                <w:sz w:val="20"/>
              </w:rPr>
              <w:t xml:space="preserve">Patrouille </w:t>
            </w:r>
            <w:r>
              <w:rPr>
                <w:b/>
                <w:sz w:val="20"/>
              </w:rPr>
              <w:t>Castor</w:t>
            </w:r>
          </w:p>
          <w:p w:rsidR="006B3F09" w:rsidRPr="0052696C" w:rsidRDefault="006B3F09" w:rsidP="0077216C">
            <w:pPr>
              <w:rPr>
                <w:b/>
                <w:sz w:val="24"/>
                <w:szCs w:val="24"/>
                <w:highlight w:val="lightGray"/>
              </w:rPr>
            </w:pPr>
          </w:p>
        </w:tc>
      </w:tr>
    </w:tbl>
    <w:p w:rsidR="000A5777" w:rsidRDefault="000A5777" w:rsidP="009C1A98">
      <w:pPr>
        <w:spacing w:before="120"/>
        <w:rPr>
          <w:sz w:val="20"/>
        </w:rPr>
      </w:pPr>
      <w:r>
        <w:rPr>
          <w:sz w:val="20"/>
        </w:rPr>
        <w:t>Pour les castors et louveteaux</w:t>
      </w:r>
      <w:r w:rsidR="00752A2B">
        <w:rPr>
          <w:sz w:val="20"/>
        </w:rPr>
        <w:t>, les repas sont préparés</w:t>
      </w:r>
      <w:r>
        <w:rPr>
          <w:sz w:val="20"/>
        </w:rPr>
        <w:t xml:space="preserve"> par </w:t>
      </w:r>
      <w:r w:rsidR="0077216C">
        <w:rPr>
          <w:sz w:val="20"/>
        </w:rPr>
        <w:t>les cuistots</w:t>
      </w:r>
      <w:r w:rsidR="00752A2B">
        <w:rPr>
          <w:sz w:val="20"/>
        </w:rPr>
        <w:t>.</w:t>
      </w:r>
    </w:p>
    <w:p w:rsidR="000A5777" w:rsidRPr="000A5777" w:rsidRDefault="000A5777" w:rsidP="009C1A98">
      <w:pPr>
        <w:spacing w:before="120"/>
        <w:rPr>
          <w:sz w:val="20"/>
        </w:rPr>
      </w:pPr>
      <w:r w:rsidRPr="000A5777">
        <w:rPr>
          <w:sz w:val="20"/>
        </w:rPr>
        <w:t>Pour les unités ado et les routiers</w:t>
      </w:r>
      <w:r w:rsidR="00752A2B">
        <w:rPr>
          <w:sz w:val="20"/>
        </w:rPr>
        <w:t>, ajouter l’équipe</w:t>
      </w:r>
      <w:r w:rsidRPr="000A5777">
        <w:rPr>
          <w:sz w:val="20"/>
        </w:rPr>
        <w:t xml:space="preserve"> ou l</w:t>
      </w:r>
      <w:r w:rsidR="00752A2B">
        <w:rPr>
          <w:sz w:val="20"/>
        </w:rPr>
        <w:t>e responsable pour chaque repas.</w:t>
      </w:r>
    </w:p>
    <w:p w:rsidR="009C1A98" w:rsidRPr="000A5777" w:rsidRDefault="000A5777" w:rsidP="009C1A98">
      <w:pPr>
        <w:spacing w:before="120"/>
        <w:rPr>
          <w:sz w:val="20"/>
        </w:rPr>
      </w:pPr>
      <w:r w:rsidRPr="000A5777">
        <w:rPr>
          <w:b/>
          <w:sz w:val="24"/>
          <w:szCs w:val="24"/>
          <w:highlight w:val="lightGray"/>
        </w:rPr>
        <w:t xml:space="preserve"> </w:t>
      </w:r>
    </w:p>
    <w:p w:rsidR="009C1A98" w:rsidRPr="00CC43CC" w:rsidRDefault="009C1A98" w:rsidP="009C1A98">
      <w:pPr>
        <w:spacing w:before="120"/>
        <w:rPr>
          <w:sz w:val="20"/>
        </w:rPr>
      </w:pPr>
      <w:r w:rsidRPr="00CC43CC">
        <w:rPr>
          <w:sz w:val="20"/>
        </w:rPr>
        <w:t xml:space="preserve">Les corvées de nettoyage seront établies sur place. </w:t>
      </w:r>
    </w:p>
    <w:p w:rsidR="00B04CC5" w:rsidRDefault="00B04CC5" w:rsidP="00B04CC5">
      <w:pPr>
        <w:spacing w:before="120"/>
        <w:rPr>
          <w:sz w:val="20"/>
        </w:rPr>
      </w:pPr>
      <w:bookmarkStart w:id="34" w:name="_Toc168047194"/>
      <w:r>
        <w:rPr>
          <w:sz w:val="20"/>
        </w:rPr>
        <w:t xml:space="preserve">Inséré votre menu ici </w:t>
      </w:r>
      <w:r w:rsidR="005C0D53">
        <w:rPr>
          <w:sz w:val="20"/>
        </w:rPr>
        <w:t xml:space="preserve">    </w:t>
      </w:r>
      <w:r w:rsidR="00385FC0"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D53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="00385FC0" w:rsidRPr="004F5BEB">
        <w:rPr>
          <w:rFonts w:cs="Arial"/>
          <w:b/>
          <w:szCs w:val="28"/>
        </w:rPr>
        <w:fldChar w:fldCharType="end"/>
      </w:r>
      <w:r w:rsidR="005C0D53">
        <w:rPr>
          <w:sz w:val="20"/>
        </w:rPr>
        <w:t xml:space="preserve"> </w:t>
      </w:r>
      <w:r w:rsidR="005C0D53">
        <w:rPr>
          <w:i/>
          <w:sz w:val="20"/>
        </w:rPr>
        <w:t>pièce jointe</w:t>
      </w:r>
    </w:p>
    <w:p w:rsidR="00B04CC5" w:rsidRDefault="00385FC0" w:rsidP="00B04CC5">
      <w:pPr>
        <w:spacing w:before="120"/>
        <w:rPr>
          <w:b/>
          <w:sz w:val="24"/>
          <w:szCs w:val="24"/>
        </w:rPr>
      </w:pPr>
      <w:r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4CC5" w:rsidRPr="0052696C">
        <w:rPr>
          <w:b/>
          <w:sz w:val="24"/>
          <w:szCs w:val="24"/>
          <w:highlight w:val="lightGray"/>
        </w:rPr>
        <w:instrText xml:space="preserve"> FORMTEXT </w:instrText>
      </w:r>
      <w:r w:rsidRPr="0052696C">
        <w:rPr>
          <w:b/>
          <w:sz w:val="24"/>
          <w:szCs w:val="24"/>
          <w:highlight w:val="lightGray"/>
        </w:rPr>
      </w:r>
      <w:r w:rsidRPr="0052696C">
        <w:rPr>
          <w:b/>
          <w:sz w:val="24"/>
          <w:szCs w:val="24"/>
          <w:highlight w:val="lightGray"/>
        </w:rPr>
        <w:fldChar w:fldCharType="separate"/>
      </w:r>
      <w:r w:rsidR="00B04CC5" w:rsidRPr="0052696C">
        <w:rPr>
          <w:b/>
          <w:noProof/>
          <w:sz w:val="24"/>
          <w:szCs w:val="24"/>
          <w:highlight w:val="lightGray"/>
        </w:rPr>
        <w:t> </w:t>
      </w:r>
      <w:r w:rsidR="00B04CC5" w:rsidRPr="0052696C">
        <w:rPr>
          <w:b/>
          <w:noProof/>
          <w:sz w:val="24"/>
          <w:szCs w:val="24"/>
          <w:highlight w:val="lightGray"/>
        </w:rPr>
        <w:t> </w:t>
      </w:r>
      <w:r w:rsidR="00B04CC5" w:rsidRPr="0052696C">
        <w:rPr>
          <w:b/>
          <w:noProof/>
          <w:sz w:val="24"/>
          <w:szCs w:val="24"/>
          <w:highlight w:val="lightGray"/>
        </w:rPr>
        <w:t> </w:t>
      </w:r>
      <w:r w:rsidR="00B04CC5" w:rsidRPr="0052696C">
        <w:rPr>
          <w:b/>
          <w:noProof/>
          <w:sz w:val="24"/>
          <w:szCs w:val="24"/>
          <w:highlight w:val="lightGray"/>
        </w:rPr>
        <w:t> </w:t>
      </w:r>
      <w:r w:rsidR="00B04CC5"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sz w:val="24"/>
          <w:szCs w:val="24"/>
          <w:highlight w:val="lightGray"/>
        </w:rPr>
        <w:fldChar w:fldCharType="end"/>
      </w:r>
    </w:p>
    <w:p w:rsidR="00B04CC5" w:rsidRDefault="00B04CC5" w:rsidP="00B04CC5">
      <w:pPr>
        <w:spacing w:before="120"/>
        <w:rPr>
          <w:b/>
          <w:sz w:val="24"/>
          <w:szCs w:val="24"/>
        </w:rPr>
      </w:pPr>
    </w:p>
    <w:p w:rsidR="009C1A98" w:rsidRPr="008A00AB" w:rsidRDefault="009C1A98" w:rsidP="009C1A98">
      <w:pPr>
        <w:pStyle w:val="Heading2"/>
      </w:pPr>
      <w:r>
        <w:br w:type="page"/>
      </w:r>
    </w:p>
    <w:p w:rsidR="009C1A98" w:rsidRPr="00C85898" w:rsidRDefault="009C1A98" w:rsidP="009C1A98">
      <w:pPr>
        <w:pStyle w:val="Heading2"/>
      </w:pPr>
      <w:bookmarkStart w:id="35" w:name="_Toc492454945"/>
      <w:r w:rsidRPr="00C85898">
        <w:lastRenderedPageBreak/>
        <w:t>Horaire détaillée du camp</w:t>
      </w:r>
      <w:bookmarkEnd w:id="34"/>
      <w:r w:rsidRPr="00C85898">
        <w:rPr>
          <w:vertAlign w:val="superscript"/>
        </w:rPr>
        <w:t>*</w:t>
      </w:r>
      <w:bookmarkEnd w:id="35"/>
    </w:p>
    <w:p w:rsidR="009C1A98" w:rsidRPr="00C85898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rPr>
          <w:b w:val="0"/>
          <w:sz w:val="18"/>
          <w:szCs w:val="18"/>
        </w:rPr>
      </w:pPr>
      <w:r w:rsidRPr="00C85898">
        <w:rPr>
          <w:b w:val="0"/>
          <w:sz w:val="18"/>
          <w:szCs w:val="18"/>
        </w:rPr>
        <w:t>Description détaillée de l'horaire du camp - ceci est un outil important de planification.</w:t>
      </w:r>
    </w:p>
    <w:p w:rsidR="009C1A98" w:rsidRPr="00C85898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rPr>
          <w:b w:val="0"/>
          <w:sz w:val="18"/>
          <w:szCs w:val="18"/>
        </w:rPr>
      </w:pPr>
      <w:r w:rsidRPr="00C85898">
        <w:rPr>
          <w:b w:val="0"/>
          <w:sz w:val="18"/>
          <w:szCs w:val="18"/>
        </w:rPr>
        <w:t>Cet horaire vous permet de prévoir les équipements, techniques et endroits où les activités auront lieu.</w:t>
      </w:r>
    </w:p>
    <w:p w:rsidR="009C1A98" w:rsidRPr="00C85898" w:rsidRDefault="009C1A98" w:rsidP="009C1A98">
      <w:pPr>
        <w:pStyle w:val="Heading5"/>
        <w:numPr>
          <w:ilvl w:val="0"/>
          <w:numId w:val="5"/>
        </w:numPr>
        <w:tabs>
          <w:tab w:val="left" w:pos="142"/>
        </w:tabs>
        <w:spacing w:after="120"/>
        <w:rPr>
          <w:b w:val="0"/>
          <w:sz w:val="18"/>
          <w:szCs w:val="18"/>
        </w:rPr>
      </w:pPr>
      <w:r w:rsidRPr="00C85898">
        <w:rPr>
          <w:b w:val="0"/>
          <w:sz w:val="18"/>
          <w:szCs w:val="18"/>
        </w:rPr>
        <w:t>Si le camp est itinérant, inclure le trajet dans cette section.</w:t>
      </w:r>
    </w:p>
    <w:p w:rsidR="00EC4787" w:rsidRDefault="00EC4787" w:rsidP="00EC4787"/>
    <w:p w:rsidR="009C1A98" w:rsidRPr="00F94FB4" w:rsidRDefault="00825AF4" w:rsidP="009C1A98">
      <w:pPr>
        <w:rPr>
          <w:color w:val="0000FF"/>
        </w:rPr>
      </w:pPr>
      <w:r>
        <w:rPr>
          <w:color w:val="0000FF"/>
        </w:rPr>
        <w:t>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2304"/>
      </w:tblGrid>
      <w:tr w:rsidR="009C1A98" w:rsidRPr="008A00AB">
        <w:tc>
          <w:tcPr>
            <w:tcW w:w="9500" w:type="dxa"/>
            <w:gridSpan w:val="4"/>
          </w:tcPr>
          <w:p w:rsidR="009C1A98" w:rsidRPr="0034028D" w:rsidRDefault="009C1A98" w:rsidP="009C1A98">
            <w:pPr>
              <w:jc w:val="center"/>
              <w:rPr>
                <w:b/>
                <w:highlight w:val="yellow"/>
              </w:rPr>
            </w:pPr>
            <w:r w:rsidRPr="0034028D">
              <w:rPr>
                <w:b/>
                <w:highlight w:val="yellow"/>
              </w:rPr>
              <w:t>Journée _________</w:t>
            </w:r>
          </w:p>
        </w:tc>
      </w:tr>
      <w:tr w:rsidR="009C1A98" w:rsidRPr="008A00AB">
        <w:tc>
          <w:tcPr>
            <w:tcW w:w="959" w:type="dxa"/>
          </w:tcPr>
          <w:p w:rsidR="009C1A98" w:rsidRPr="0034028D" w:rsidRDefault="009C1A98" w:rsidP="009C1A98">
            <w:pPr>
              <w:jc w:val="center"/>
              <w:rPr>
                <w:b/>
                <w:highlight w:val="yellow"/>
              </w:rPr>
            </w:pPr>
            <w:r w:rsidRPr="0034028D">
              <w:rPr>
                <w:b/>
                <w:highlight w:val="yellow"/>
              </w:rPr>
              <w:t>Heure</w:t>
            </w:r>
          </w:p>
        </w:tc>
        <w:tc>
          <w:tcPr>
            <w:tcW w:w="3685" w:type="dxa"/>
          </w:tcPr>
          <w:p w:rsidR="009C1A98" w:rsidRPr="0034028D" w:rsidRDefault="009C1A98" w:rsidP="009C1A98">
            <w:pPr>
              <w:jc w:val="center"/>
              <w:rPr>
                <w:b/>
                <w:highlight w:val="yellow"/>
              </w:rPr>
            </w:pPr>
            <w:r w:rsidRPr="0034028D">
              <w:rPr>
                <w:b/>
                <w:highlight w:val="yellow"/>
              </w:rPr>
              <w:t>Activité</w:t>
            </w:r>
            <w:r>
              <w:rPr>
                <w:b/>
                <w:highlight w:val="yellow"/>
              </w:rPr>
              <w:t>s</w:t>
            </w:r>
          </w:p>
        </w:tc>
        <w:tc>
          <w:tcPr>
            <w:tcW w:w="2552" w:type="dxa"/>
          </w:tcPr>
          <w:p w:rsidR="009C1A98" w:rsidRPr="0034028D" w:rsidRDefault="009C1A98" w:rsidP="009C1A98">
            <w:pPr>
              <w:jc w:val="center"/>
              <w:rPr>
                <w:b/>
                <w:highlight w:val="yellow"/>
              </w:rPr>
            </w:pPr>
            <w:r w:rsidRPr="0034028D">
              <w:rPr>
                <w:b/>
                <w:highlight w:val="yellow"/>
              </w:rPr>
              <w:t>Responsable</w:t>
            </w:r>
            <w:r>
              <w:rPr>
                <w:b/>
                <w:highlight w:val="yellow"/>
              </w:rPr>
              <w:t>s</w:t>
            </w:r>
          </w:p>
        </w:tc>
        <w:tc>
          <w:tcPr>
            <w:tcW w:w="2304" w:type="dxa"/>
          </w:tcPr>
          <w:p w:rsidR="009C1A98" w:rsidRPr="00CC43CC" w:rsidRDefault="009C1A98" w:rsidP="00CC43CC">
            <w:pPr>
              <w:jc w:val="center"/>
              <w:rPr>
                <w:b/>
                <w:highlight w:val="yellow"/>
              </w:rPr>
            </w:pPr>
            <w:r w:rsidRPr="00CC43CC">
              <w:rPr>
                <w:b/>
                <w:highlight w:val="yellow"/>
              </w:rPr>
              <w:t>Équipement</w:t>
            </w:r>
          </w:p>
        </w:tc>
      </w:tr>
      <w:tr w:rsidR="009C1A98">
        <w:tc>
          <w:tcPr>
            <w:tcW w:w="959" w:type="dxa"/>
          </w:tcPr>
          <w:p w:rsidR="009C1A98" w:rsidRPr="0034028D" w:rsidRDefault="009C1A98" w:rsidP="009C1A98">
            <w:pPr>
              <w:jc w:val="center"/>
              <w:rPr>
                <w:highlight w:val="yellow"/>
              </w:rPr>
            </w:pPr>
            <w:r w:rsidRPr="0034028D">
              <w:rPr>
                <w:highlight w:val="yellow"/>
              </w:rPr>
              <w:t>7 :00</w:t>
            </w:r>
          </w:p>
        </w:tc>
        <w:tc>
          <w:tcPr>
            <w:tcW w:w="3685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  <w:r w:rsidRPr="0034028D">
              <w:rPr>
                <w:highlight w:val="yellow"/>
              </w:rPr>
              <w:t xml:space="preserve">Lever des jeunes </w:t>
            </w:r>
          </w:p>
        </w:tc>
        <w:tc>
          <w:tcPr>
            <w:tcW w:w="2552" w:type="dxa"/>
          </w:tcPr>
          <w:p w:rsidR="009C1A98" w:rsidRPr="0034028D" w:rsidRDefault="00726016" w:rsidP="009C1A98">
            <w:pPr>
              <w:rPr>
                <w:highlight w:val="yellow"/>
              </w:rPr>
            </w:pPr>
            <w:r>
              <w:rPr>
                <w:highlight w:val="yellow"/>
              </w:rPr>
              <w:t>Jean</w:t>
            </w:r>
          </w:p>
        </w:tc>
        <w:tc>
          <w:tcPr>
            <w:tcW w:w="2304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</w:p>
        </w:tc>
      </w:tr>
      <w:tr w:rsidR="009C1A98">
        <w:tc>
          <w:tcPr>
            <w:tcW w:w="959" w:type="dxa"/>
          </w:tcPr>
          <w:p w:rsidR="009C1A98" w:rsidRPr="0034028D" w:rsidRDefault="009C1A98" w:rsidP="009C1A98">
            <w:pPr>
              <w:jc w:val="center"/>
              <w:rPr>
                <w:highlight w:val="yellow"/>
              </w:rPr>
            </w:pPr>
            <w:r w:rsidRPr="0034028D">
              <w:rPr>
                <w:highlight w:val="yellow"/>
              </w:rPr>
              <w:t>7 :15</w:t>
            </w:r>
          </w:p>
        </w:tc>
        <w:tc>
          <w:tcPr>
            <w:tcW w:w="3685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  <w:r w:rsidRPr="0034028D">
              <w:rPr>
                <w:highlight w:val="yellow"/>
              </w:rPr>
              <w:t>Exercices</w:t>
            </w:r>
          </w:p>
        </w:tc>
        <w:tc>
          <w:tcPr>
            <w:tcW w:w="2552" w:type="dxa"/>
          </w:tcPr>
          <w:p w:rsidR="009C1A98" w:rsidRPr="0034028D" w:rsidRDefault="00726016" w:rsidP="009C1A98">
            <w:pPr>
              <w:rPr>
                <w:highlight w:val="yellow"/>
              </w:rPr>
            </w:pPr>
            <w:r>
              <w:rPr>
                <w:highlight w:val="yellow"/>
              </w:rPr>
              <w:t>Joanne</w:t>
            </w:r>
          </w:p>
        </w:tc>
        <w:tc>
          <w:tcPr>
            <w:tcW w:w="2304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</w:p>
        </w:tc>
      </w:tr>
      <w:tr w:rsidR="009C1A98">
        <w:tc>
          <w:tcPr>
            <w:tcW w:w="959" w:type="dxa"/>
          </w:tcPr>
          <w:p w:rsidR="009C1A98" w:rsidRPr="0034028D" w:rsidRDefault="009C1A98" w:rsidP="009C1A98">
            <w:pPr>
              <w:jc w:val="center"/>
              <w:rPr>
                <w:highlight w:val="yellow"/>
              </w:rPr>
            </w:pPr>
            <w:r w:rsidRPr="0034028D">
              <w:rPr>
                <w:highlight w:val="yellow"/>
              </w:rPr>
              <w:t>7 :30</w:t>
            </w:r>
          </w:p>
        </w:tc>
        <w:tc>
          <w:tcPr>
            <w:tcW w:w="3685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  <w:r w:rsidRPr="0034028D">
              <w:rPr>
                <w:highlight w:val="yellow"/>
              </w:rPr>
              <w:t>Déjeuner /vaisselle</w:t>
            </w:r>
          </w:p>
        </w:tc>
        <w:tc>
          <w:tcPr>
            <w:tcW w:w="2552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  <w:r w:rsidRPr="0034028D">
              <w:rPr>
                <w:highlight w:val="yellow"/>
              </w:rPr>
              <w:t>Cuistots</w:t>
            </w:r>
          </w:p>
        </w:tc>
        <w:tc>
          <w:tcPr>
            <w:tcW w:w="2304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</w:p>
        </w:tc>
      </w:tr>
      <w:tr w:rsidR="009C1A98">
        <w:tc>
          <w:tcPr>
            <w:tcW w:w="959" w:type="dxa"/>
          </w:tcPr>
          <w:p w:rsidR="009C1A98" w:rsidRPr="0034028D" w:rsidRDefault="009C1A98" w:rsidP="009C1A98">
            <w:pPr>
              <w:jc w:val="center"/>
              <w:rPr>
                <w:highlight w:val="yellow"/>
              </w:rPr>
            </w:pPr>
            <w:r w:rsidRPr="0034028D">
              <w:rPr>
                <w:highlight w:val="yellow"/>
              </w:rPr>
              <w:t>8 :30</w:t>
            </w:r>
          </w:p>
        </w:tc>
        <w:tc>
          <w:tcPr>
            <w:tcW w:w="3685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  <w:r w:rsidRPr="0034028D">
              <w:rPr>
                <w:highlight w:val="yellow"/>
              </w:rPr>
              <w:t xml:space="preserve">Ballon quilles </w:t>
            </w:r>
          </w:p>
        </w:tc>
        <w:tc>
          <w:tcPr>
            <w:tcW w:w="2552" w:type="dxa"/>
          </w:tcPr>
          <w:p w:rsidR="009C1A98" w:rsidRPr="0034028D" w:rsidRDefault="00726016" w:rsidP="009C1A98">
            <w:pPr>
              <w:rPr>
                <w:highlight w:val="yellow"/>
              </w:rPr>
            </w:pPr>
            <w:r>
              <w:rPr>
                <w:highlight w:val="yellow"/>
              </w:rPr>
              <w:t>Juliette</w:t>
            </w:r>
          </w:p>
        </w:tc>
        <w:tc>
          <w:tcPr>
            <w:tcW w:w="2304" w:type="dxa"/>
          </w:tcPr>
          <w:p w:rsidR="009C1A98" w:rsidRPr="0034028D" w:rsidRDefault="009C1A98" w:rsidP="009C1A98">
            <w:pPr>
              <w:rPr>
                <w:highlight w:val="yellow"/>
              </w:rPr>
            </w:pPr>
            <w:r w:rsidRPr="0034028D">
              <w:rPr>
                <w:highlight w:val="yellow"/>
              </w:rPr>
              <w:t>(2 ballons, 6 quilles, 6 bornes)</w:t>
            </w:r>
          </w:p>
        </w:tc>
      </w:tr>
    </w:tbl>
    <w:p w:rsidR="007E39F6" w:rsidRDefault="007E39F6" w:rsidP="007E12BB">
      <w:pPr>
        <w:spacing w:before="120"/>
        <w:rPr>
          <w:sz w:val="20"/>
          <w:vertAlign w:val="superscript"/>
        </w:rPr>
      </w:pPr>
    </w:p>
    <w:p w:rsidR="007E39F6" w:rsidRDefault="007E39F6" w:rsidP="007E12BB">
      <w:pPr>
        <w:spacing w:before="120"/>
        <w:rPr>
          <w:sz w:val="20"/>
          <w:vertAlign w:val="superscript"/>
        </w:rPr>
      </w:pPr>
    </w:p>
    <w:p w:rsidR="00726016" w:rsidRDefault="009C1A98" w:rsidP="007E12BB">
      <w:pPr>
        <w:spacing w:before="120"/>
        <w:rPr>
          <w:sz w:val="20"/>
        </w:rPr>
      </w:pPr>
      <w:r w:rsidRPr="008A00AB">
        <w:rPr>
          <w:sz w:val="20"/>
          <w:vertAlign w:val="superscript"/>
        </w:rPr>
        <w:t>*</w:t>
      </w:r>
      <w:r w:rsidRPr="008A00AB">
        <w:rPr>
          <w:sz w:val="20"/>
        </w:rPr>
        <w:t xml:space="preserve"> Sur une base quotidienne, l’horaire du camp sera révisé par l’équipe d’animation selon les intérêts</w:t>
      </w:r>
      <w:r w:rsidR="00752A2B">
        <w:rPr>
          <w:sz w:val="20"/>
        </w:rPr>
        <w:t xml:space="preserve"> des jeunes</w:t>
      </w:r>
      <w:r w:rsidRPr="008A00AB">
        <w:rPr>
          <w:sz w:val="20"/>
        </w:rPr>
        <w:t xml:space="preserve"> et les conditions météorologiques.</w:t>
      </w:r>
    </w:p>
    <w:p w:rsidR="004F13CC" w:rsidRDefault="00726016" w:rsidP="007E12BB">
      <w:pPr>
        <w:spacing w:before="120"/>
        <w:rPr>
          <w:sz w:val="20"/>
        </w:rPr>
      </w:pPr>
      <w:r>
        <w:rPr>
          <w:sz w:val="20"/>
        </w:rPr>
        <w:t xml:space="preserve">Inséré votre horaire ici </w:t>
      </w:r>
      <w:r w:rsidR="005C0D53">
        <w:rPr>
          <w:sz w:val="20"/>
        </w:rPr>
        <w:t xml:space="preserve">   </w:t>
      </w:r>
      <w:r w:rsidR="00385FC0"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D53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="00385FC0" w:rsidRPr="004F5BEB">
        <w:rPr>
          <w:rFonts w:cs="Arial"/>
          <w:b/>
          <w:szCs w:val="28"/>
        </w:rPr>
        <w:fldChar w:fldCharType="end"/>
      </w:r>
      <w:r w:rsidR="005C0D53">
        <w:rPr>
          <w:sz w:val="20"/>
        </w:rPr>
        <w:t xml:space="preserve"> </w:t>
      </w:r>
      <w:r w:rsidR="005C0D53">
        <w:rPr>
          <w:i/>
          <w:sz w:val="20"/>
        </w:rPr>
        <w:t>pièce jointe</w:t>
      </w:r>
    </w:p>
    <w:p w:rsidR="00C377C7" w:rsidRDefault="00385FC0" w:rsidP="007E12BB">
      <w:pPr>
        <w:spacing w:before="120"/>
        <w:rPr>
          <w:b/>
          <w:sz w:val="24"/>
          <w:szCs w:val="24"/>
        </w:rPr>
      </w:pPr>
      <w:r w:rsidRPr="0052696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26016" w:rsidRPr="0052696C">
        <w:rPr>
          <w:b/>
          <w:sz w:val="24"/>
          <w:szCs w:val="24"/>
          <w:highlight w:val="lightGray"/>
        </w:rPr>
        <w:instrText xml:space="preserve"> FORMTEXT </w:instrText>
      </w:r>
      <w:r w:rsidRPr="0052696C">
        <w:rPr>
          <w:b/>
          <w:sz w:val="24"/>
          <w:szCs w:val="24"/>
          <w:highlight w:val="lightGray"/>
        </w:rPr>
      </w:r>
      <w:r w:rsidRPr="0052696C">
        <w:rPr>
          <w:b/>
          <w:sz w:val="24"/>
          <w:szCs w:val="24"/>
          <w:highlight w:val="lightGray"/>
        </w:rPr>
        <w:fldChar w:fldCharType="separate"/>
      </w:r>
      <w:r w:rsidR="00726016" w:rsidRPr="0052696C">
        <w:rPr>
          <w:b/>
          <w:noProof/>
          <w:sz w:val="24"/>
          <w:szCs w:val="24"/>
          <w:highlight w:val="lightGray"/>
        </w:rPr>
        <w:t> </w:t>
      </w:r>
      <w:r w:rsidR="00726016" w:rsidRPr="0052696C">
        <w:rPr>
          <w:b/>
          <w:noProof/>
          <w:sz w:val="24"/>
          <w:szCs w:val="24"/>
          <w:highlight w:val="lightGray"/>
        </w:rPr>
        <w:t> </w:t>
      </w:r>
      <w:r w:rsidR="00726016" w:rsidRPr="0052696C">
        <w:rPr>
          <w:b/>
          <w:noProof/>
          <w:sz w:val="24"/>
          <w:szCs w:val="24"/>
          <w:highlight w:val="lightGray"/>
        </w:rPr>
        <w:t> </w:t>
      </w:r>
      <w:r w:rsidR="00726016" w:rsidRPr="0052696C">
        <w:rPr>
          <w:b/>
          <w:noProof/>
          <w:sz w:val="24"/>
          <w:szCs w:val="24"/>
          <w:highlight w:val="lightGray"/>
        </w:rPr>
        <w:t> </w:t>
      </w:r>
      <w:r w:rsidR="00726016" w:rsidRPr="0052696C">
        <w:rPr>
          <w:b/>
          <w:noProof/>
          <w:sz w:val="24"/>
          <w:szCs w:val="24"/>
          <w:highlight w:val="lightGray"/>
        </w:rPr>
        <w:t> </w:t>
      </w:r>
      <w:r w:rsidRPr="0052696C">
        <w:rPr>
          <w:b/>
          <w:sz w:val="24"/>
          <w:szCs w:val="24"/>
          <w:highlight w:val="lightGray"/>
        </w:rPr>
        <w:fldChar w:fldCharType="end"/>
      </w:r>
      <w:r w:rsidR="005C0D53">
        <w:rPr>
          <w:b/>
          <w:sz w:val="24"/>
          <w:szCs w:val="24"/>
        </w:rPr>
        <w:t xml:space="preserve">    </w:t>
      </w:r>
    </w:p>
    <w:p w:rsidR="00C377C7" w:rsidRDefault="00C377C7" w:rsidP="007E12BB">
      <w:pPr>
        <w:spacing w:before="120"/>
        <w:rPr>
          <w:b/>
          <w:sz w:val="24"/>
          <w:szCs w:val="24"/>
        </w:rPr>
      </w:pPr>
    </w:p>
    <w:p w:rsidR="007745B2" w:rsidRPr="00EC4787" w:rsidRDefault="007745B2" w:rsidP="007745B2">
      <w:pPr>
        <w:rPr>
          <w:sz w:val="28"/>
          <w:szCs w:val="28"/>
        </w:rPr>
      </w:pPr>
      <w:r w:rsidRPr="00EC4787">
        <w:rPr>
          <w:sz w:val="28"/>
          <w:szCs w:val="28"/>
        </w:rPr>
        <w:t>Plan d’urgence</w:t>
      </w:r>
    </w:p>
    <w:p w:rsidR="007745B2" w:rsidRDefault="007745B2" w:rsidP="007745B2"/>
    <w:p w:rsidR="007745B2" w:rsidRDefault="007745B2" w:rsidP="007745B2">
      <w:r>
        <w:t>Lorsque que tous les participants sont arrivés</w:t>
      </w:r>
      <w:r w:rsidR="00752A2B">
        <w:t>,</w:t>
      </w:r>
      <w:r>
        <w:t xml:space="preserve"> on présente le plan d’urgence et les règles et consignes du camp.</w:t>
      </w:r>
    </w:p>
    <w:p w:rsidR="007745B2" w:rsidRDefault="007745B2" w:rsidP="007745B2"/>
    <w:p w:rsidR="007745B2" w:rsidRDefault="007745B2" w:rsidP="007745B2"/>
    <w:p w:rsidR="007745B2" w:rsidRPr="00EC4787" w:rsidRDefault="007745B2" w:rsidP="007745B2">
      <w:pPr>
        <w:rPr>
          <w:sz w:val="28"/>
          <w:szCs w:val="28"/>
        </w:rPr>
      </w:pPr>
      <w:r>
        <w:rPr>
          <w:sz w:val="28"/>
          <w:szCs w:val="28"/>
        </w:rPr>
        <w:t>É</w:t>
      </w:r>
      <w:r w:rsidRPr="00EC4787">
        <w:rPr>
          <w:sz w:val="28"/>
          <w:szCs w:val="28"/>
        </w:rPr>
        <w:t>valuation</w:t>
      </w:r>
    </w:p>
    <w:p w:rsidR="007745B2" w:rsidRDefault="007745B2" w:rsidP="007745B2"/>
    <w:p w:rsidR="007745B2" w:rsidRDefault="00752A2B" w:rsidP="007745B2">
      <w:r>
        <w:t>Ava</w:t>
      </w:r>
      <w:r w:rsidR="007745B2">
        <w:t>nt la fin du camp</w:t>
      </w:r>
      <w:r>
        <w:t>,</w:t>
      </w:r>
      <w:r w:rsidR="007745B2">
        <w:t xml:space="preserve"> on procède à une évaluation avec les jeunes, et lors de la rencontre des animateurs après le camp</w:t>
      </w:r>
      <w:r>
        <w:t>,</w:t>
      </w:r>
      <w:r w:rsidR="007745B2">
        <w:t xml:space="preserve"> on en fait l’évaluation. </w:t>
      </w:r>
    </w:p>
    <w:p w:rsidR="007745B2" w:rsidRDefault="00752A2B" w:rsidP="007745B2">
      <w:r>
        <w:t>À</w:t>
      </w:r>
      <w:r w:rsidR="007745B2">
        <w:t xml:space="preserve"> tous les soirs</w:t>
      </w:r>
      <w:r>
        <w:t>,</w:t>
      </w:r>
      <w:r w:rsidR="007745B2">
        <w:t xml:space="preserve"> l’animation fait une évaluation de la journée.</w:t>
      </w:r>
    </w:p>
    <w:p w:rsidR="00C377C7" w:rsidRDefault="00C377C7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7E39F6" w:rsidRDefault="007E39F6" w:rsidP="007E12BB">
      <w:pPr>
        <w:spacing w:before="120"/>
        <w:rPr>
          <w:b/>
          <w:sz w:val="24"/>
          <w:szCs w:val="24"/>
        </w:rPr>
      </w:pPr>
    </w:p>
    <w:p w:rsidR="007E39F6" w:rsidRDefault="007E39F6" w:rsidP="007E12BB">
      <w:pPr>
        <w:spacing w:before="120"/>
        <w:rPr>
          <w:b/>
          <w:sz w:val="24"/>
          <w:szCs w:val="24"/>
        </w:rPr>
      </w:pPr>
    </w:p>
    <w:p w:rsidR="008058FA" w:rsidRDefault="008058FA" w:rsidP="007E12BB">
      <w:pPr>
        <w:spacing w:before="120"/>
        <w:rPr>
          <w:b/>
          <w:sz w:val="24"/>
          <w:szCs w:val="24"/>
        </w:rPr>
      </w:pPr>
    </w:p>
    <w:p w:rsidR="008058FA" w:rsidRDefault="008058FA" w:rsidP="005B672F">
      <w:pPr>
        <w:pStyle w:val="Heading1"/>
        <w:rPr>
          <w:sz w:val="24"/>
          <w:u w:val="single"/>
        </w:rPr>
      </w:pPr>
      <w:bookmarkStart w:id="36" w:name="_Toc492454946"/>
      <w:r w:rsidRPr="00305149">
        <w:rPr>
          <w:sz w:val="24"/>
          <w:u w:val="single"/>
        </w:rPr>
        <w:t>Liste des effets personnels des participants</w:t>
      </w:r>
      <w:bookmarkEnd w:id="36"/>
    </w:p>
    <w:p w:rsidR="008058FA" w:rsidRPr="00BF2857" w:rsidRDefault="008058FA" w:rsidP="008058FA">
      <w:pPr>
        <w:spacing w:before="120"/>
        <w:ind w:left="360"/>
        <w:rPr>
          <w:color w:val="00B0F0"/>
          <w:sz w:val="20"/>
        </w:rPr>
      </w:pPr>
      <w:r>
        <w:rPr>
          <w:color w:val="00B0F0"/>
          <w:sz w:val="20"/>
        </w:rPr>
        <w:t xml:space="preserve">*    </w:t>
      </w:r>
      <w:r w:rsidRPr="00BF2857">
        <w:rPr>
          <w:color w:val="00B0F0"/>
          <w:sz w:val="20"/>
        </w:rPr>
        <w:t>A remettre au parent et aux jeunes avents le camp</w:t>
      </w:r>
    </w:p>
    <w:p w:rsidR="008058FA" w:rsidRDefault="008058FA" w:rsidP="008058FA">
      <w:pPr>
        <w:rPr>
          <w:i/>
          <w:sz w:val="20"/>
        </w:rPr>
      </w:pPr>
      <w:r>
        <w:rPr>
          <w:i/>
          <w:sz w:val="20"/>
        </w:rPr>
        <w:t>J’utilise unes des listes suivantes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8058FA" w:rsidRDefault="00385FC0" w:rsidP="008058FA">
      <w:pPr>
        <w:rPr>
          <w:i/>
          <w:sz w:val="20"/>
        </w:rPr>
      </w:pPr>
      <w:r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8FA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Pr="004F5BEB">
        <w:rPr>
          <w:rFonts w:cs="Arial"/>
          <w:b/>
          <w:szCs w:val="28"/>
        </w:rPr>
        <w:fldChar w:fldCharType="end"/>
      </w:r>
      <w:r w:rsidR="008058FA">
        <w:rPr>
          <w:sz w:val="20"/>
        </w:rPr>
        <w:t xml:space="preserve"> </w:t>
      </w:r>
      <w:r w:rsidR="008058FA">
        <w:rPr>
          <w:i/>
          <w:sz w:val="20"/>
        </w:rPr>
        <w:t xml:space="preserve">automne </w:t>
      </w:r>
      <w:hyperlink r:id="rId17" w:history="1">
        <w:r w:rsidR="008058FA" w:rsidRPr="00384761">
          <w:rPr>
            <w:rStyle w:val="Hyperlink"/>
            <w:i/>
            <w:sz w:val="20"/>
          </w:rPr>
          <w:t>http://scoutsdes.wpengine.com/wp-content/uploads/2016/11/materiel-camp-dautomne.docx</w:t>
        </w:r>
      </w:hyperlink>
    </w:p>
    <w:p w:rsidR="008058FA" w:rsidRDefault="00385FC0" w:rsidP="008058FA">
      <w:pPr>
        <w:rPr>
          <w:i/>
          <w:sz w:val="20"/>
        </w:rPr>
      </w:pPr>
      <w:r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8FA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Pr="004F5BEB">
        <w:rPr>
          <w:rFonts w:cs="Arial"/>
          <w:b/>
          <w:szCs w:val="28"/>
        </w:rPr>
        <w:fldChar w:fldCharType="end"/>
      </w:r>
      <w:r w:rsidR="008058FA">
        <w:rPr>
          <w:sz w:val="20"/>
        </w:rPr>
        <w:t xml:space="preserve"> </w:t>
      </w:r>
      <w:r w:rsidR="008058FA">
        <w:rPr>
          <w:i/>
          <w:sz w:val="20"/>
        </w:rPr>
        <w:t xml:space="preserve"> hiver   </w:t>
      </w:r>
      <w:hyperlink r:id="rId18" w:history="1">
        <w:r w:rsidR="008058FA" w:rsidRPr="00384761">
          <w:rPr>
            <w:rStyle w:val="Hyperlink"/>
            <w:i/>
            <w:sz w:val="20"/>
          </w:rPr>
          <w:t>http://scoutsdes.wpengine.com/wp-content/uploads/2016/11/materiel-camp-dhiver.docx</w:t>
        </w:r>
      </w:hyperlink>
    </w:p>
    <w:p w:rsidR="008058FA" w:rsidRDefault="00385FC0" w:rsidP="008058FA">
      <w:pPr>
        <w:rPr>
          <w:i/>
          <w:sz w:val="20"/>
        </w:rPr>
      </w:pPr>
      <w:r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8FA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Pr="004F5BEB">
        <w:rPr>
          <w:rFonts w:cs="Arial"/>
          <w:b/>
          <w:szCs w:val="28"/>
        </w:rPr>
        <w:fldChar w:fldCharType="end"/>
      </w:r>
      <w:r w:rsidR="008058FA">
        <w:rPr>
          <w:sz w:val="20"/>
        </w:rPr>
        <w:t xml:space="preserve"> </w:t>
      </w:r>
      <w:r w:rsidR="008058FA">
        <w:rPr>
          <w:i/>
          <w:sz w:val="20"/>
        </w:rPr>
        <w:t xml:space="preserve">printemps </w:t>
      </w:r>
      <w:hyperlink r:id="rId19" w:history="1">
        <w:r w:rsidR="008058FA" w:rsidRPr="00384761">
          <w:rPr>
            <w:rStyle w:val="Hyperlink"/>
            <w:i/>
            <w:sz w:val="20"/>
          </w:rPr>
          <w:t>http://scoutsdes.wpengine.com/wp-content/uploads/2016/11/materiel-camp-de-printemps.docx</w:t>
        </w:r>
      </w:hyperlink>
    </w:p>
    <w:p w:rsidR="008058FA" w:rsidRDefault="00385FC0" w:rsidP="008058FA">
      <w:r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8FA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Pr="004F5BEB">
        <w:rPr>
          <w:rFonts w:cs="Arial"/>
          <w:b/>
          <w:szCs w:val="28"/>
        </w:rPr>
        <w:fldChar w:fldCharType="end"/>
      </w:r>
      <w:r w:rsidR="008058FA">
        <w:rPr>
          <w:sz w:val="20"/>
        </w:rPr>
        <w:t xml:space="preserve"> </w:t>
      </w:r>
      <w:r w:rsidR="008058FA">
        <w:rPr>
          <w:i/>
          <w:sz w:val="20"/>
        </w:rPr>
        <w:t xml:space="preserve"> été </w:t>
      </w:r>
      <w:hyperlink r:id="rId20" w:history="1">
        <w:r w:rsidR="008058FA" w:rsidRPr="00384761">
          <w:rPr>
            <w:rStyle w:val="Hyperlink"/>
            <w:i/>
            <w:sz w:val="20"/>
          </w:rPr>
          <w:t>http://scoutsdes.wpengine.com/wp-content/uploads/2016/11/Materiel-camp-dete.docx</w:t>
        </w:r>
      </w:hyperlink>
    </w:p>
    <w:p w:rsidR="005C0D53" w:rsidRDefault="005C0D53" w:rsidP="008058FA">
      <w:pPr>
        <w:rPr>
          <w:i/>
          <w:sz w:val="20"/>
        </w:rPr>
      </w:pPr>
    </w:p>
    <w:p w:rsidR="008058FA" w:rsidRPr="00613163" w:rsidRDefault="008058FA" w:rsidP="005C0D53">
      <w:pPr>
        <w:rPr>
          <w:b/>
          <w:color w:val="00B0F0"/>
          <w:sz w:val="16"/>
          <w:szCs w:val="16"/>
        </w:rPr>
      </w:pPr>
      <w:r w:rsidRPr="00613163">
        <w:rPr>
          <w:color w:val="00B0F0"/>
          <w:sz w:val="16"/>
          <w:szCs w:val="16"/>
        </w:rPr>
        <w:t>** Pour nous aider à améliorer les listes de matériels, on vous encourage à partager vos commentaires ou vos listes avec le bureau.  Merci 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8058FA" w:rsidRDefault="008058FA" w:rsidP="008058FA">
      <w:pPr>
        <w:pStyle w:val="Heading2"/>
        <w:spacing w:before="240"/>
        <w:rPr>
          <w:b w:val="0"/>
          <w:u w:val="single"/>
        </w:rPr>
      </w:pPr>
    </w:p>
    <w:p w:rsidR="008058FA" w:rsidRDefault="008058FA" w:rsidP="008058FA">
      <w:pPr>
        <w:pStyle w:val="Heading2"/>
        <w:spacing w:before="240"/>
        <w:jc w:val="center"/>
        <w:rPr>
          <w:b w:val="0"/>
          <w:sz w:val="22"/>
        </w:rPr>
      </w:pPr>
      <w:r>
        <w:rPr>
          <w:b w:val="0"/>
          <w:u w:val="single"/>
        </w:rPr>
        <w:br w:type="page"/>
      </w:r>
      <w:bookmarkStart w:id="37" w:name="_Toc492454947"/>
      <w:r w:rsidRPr="00305149">
        <w:rPr>
          <w:sz w:val="24"/>
          <w:u w:val="single"/>
        </w:rPr>
        <w:lastRenderedPageBreak/>
        <w:t xml:space="preserve">Liste du matériel de </w:t>
      </w:r>
      <w:r>
        <w:rPr>
          <w:sz w:val="24"/>
          <w:u w:val="single"/>
        </w:rPr>
        <w:t>cuisine</w:t>
      </w:r>
      <w:bookmarkEnd w:id="37"/>
    </w:p>
    <w:p w:rsidR="008058FA" w:rsidRDefault="00385FC0" w:rsidP="008058FA">
      <w:r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8FA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Pr="004F5BEB">
        <w:rPr>
          <w:rFonts w:cs="Arial"/>
          <w:b/>
          <w:szCs w:val="28"/>
        </w:rPr>
        <w:fldChar w:fldCharType="end"/>
      </w:r>
      <w:r w:rsidR="008058FA">
        <w:rPr>
          <w:sz w:val="20"/>
        </w:rPr>
        <w:t xml:space="preserve"> </w:t>
      </w:r>
      <w:r w:rsidR="008058FA">
        <w:rPr>
          <w:i/>
          <w:sz w:val="20"/>
        </w:rPr>
        <w:t xml:space="preserve">pièce jointe </w:t>
      </w:r>
      <w:r w:rsidR="008058FA">
        <w:rPr>
          <w:i/>
          <w:sz w:val="20"/>
        </w:rPr>
        <w:tab/>
      </w:r>
    </w:p>
    <w:p w:rsidR="008058FA" w:rsidRPr="0052696C" w:rsidRDefault="008058FA" w:rsidP="008058FA">
      <w:pPr>
        <w:pStyle w:val="NoSpacing"/>
        <w:rPr>
          <w:lang w:val="fr-CA"/>
        </w:rPr>
      </w:pPr>
    </w:p>
    <w:p w:rsidR="008058FA" w:rsidRPr="00607C13" w:rsidRDefault="008058FA" w:rsidP="008058FA">
      <w:pPr>
        <w:pStyle w:val="NoSpacing"/>
        <w:rPr>
          <w:lang w:val="fr-CA"/>
        </w:rPr>
      </w:pPr>
    </w:p>
    <w:p w:rsidR="008058FA" w:rsidRPr="00607C13" w:rsidRDefault="008058FA" w:rsidP="008058FA">
      <w:pPr>
        <w:pStyle w:val="NoSpacing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8058FA" w:rsidRDefault="008058FA" w:rsidP="008058FA">
      <w:pPr>
        <w:pStyle w:val="Heading2"/>
        <w:spacing w:before="240"/>
        <w:jc w:val="center"/>
        <w:rPr>
          <w:b w:val="0"/>
          <w:sz w:val="22"/>
        </w:rPr>
      </w:pPr>
      <w:r w:rsidRPr="00305149">
        <w:rPr>
          <w:sz w:val="24"/>
          <w:u w:val="single"/>
        </w:rPr>
        <w:br w:type="page"/>
      </w:r>
      <w:bookmarkStart w:id="38" w:name="_Toc492454948"/>
      <w:r w:rsidRPr="00305149">
        <w:rPr>
          <w:sz w:val="24"/>
          <w:u w:val="single"/>
        </w:rPr>
        <w:lastRenderedPageBreak/>
        <w:t>Liste du matériel de</w:t>
      </w:r>
      <w:r>
        <w:rPr>
          <w:sz w:val="24"/>
          <w:u w:val="single"/>
        </w:rPr>
        <w:t xml:space="preserve"> jeux et bricolage</w:t>
      </w:r>
      <w:bookmarkEnd w:id="38"/>
    </w:p>
    <w:p w:rsidR="008058FA" w:rsidRDefault="00385FC0" w:rsidP="008058FA">
      <w:r w:rsidRPr="004F5BEB">
        <w:rPr>
          <w:rFonts w:cs="Arial"/>
          <w:b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58FA" w:rsidRPr="004F5BEB">
        <w:rPr>
          <w:rFonts w:cs="Arial"/>
          <w:b/>
          <w:szCs w:val="28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Pr="004F5BEB">
        <w:rPr>
          <w:rFonts w:cs="Arial"/>
          <w:b/>
          <w:szCs w:val="28"/>
        </w:rPr>
        <w:fldChar w:fldCharType="end"/>
      </w:r>
      <w:r w:rsidR="008058FA">
        <w:rPr>
          <w:sz w:val="20"/>
        </w:rPr>
        <w:t xml:space="preserve"> </w:t>
      </w:r>
      <w:r w:rsidR="008058FA">
        <w:rPr>
          <w:i/>
          <w:sz w:val="20"/>
        </w:rPr>
        <w:t xml:space="preserve">pièce jointe </w:t>
      </w:r>
      <w:r w:rsidR="008058FA">
        <w:rPr>
          <w:i/>
          <w:sz w:val="20"/>
        </w:rPr>
        <w:tab/>
      </w:r>
    </w:p>
    <w:p w:rsidR="008058FA" w:rsidRPr="0052696C" w:rsidRDefault="008058FA" w:rsidP="008058FA">
      <w:pPr>
        <w:pStyle w:val="NoSpacing"/>
        <w:rPr>
          <w:lang w:val="fr-CA"/>
        </w:rPr>
      </w:pPr>
    </w:p>
    <w:p w:rsidR="008058FA" w:rsidRPr="00607C13" w:rsidRDefault="008058FA" w:rsidP="008058FA">
      <w:pPr>
        <w:pStyle w:val="NoSpacing"/>
        <w:rPr>
          <w:lang w:val="fr-CA"/>
        </w:rPr>
      </w:pPr>
      <w:r>
        <w:rPr>
          <w:lang w:val="fr-FR"/>
        </w:rPr>
        <w:t xml:space="preserve"> </w:t>
      </w:r>
    </w:p>
    <w:p w:rsidR="008058FA" w:rsidRPr="00607C13" w:rsidRDefault="008058FA" w:rsidP="008058FA">
      <w:pPr>
        <w:pStyle w:val="NoSpacing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8058FA" w:rsidRPr="00921917" w:rsidTr="006D12FC"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4772" w:type="dxa"/>
          </w:tcPr>
          <w:p w:rsidR="008058FA" w:rsidRDefault="00385FC0" w:rsidP="006D12FC">
            <w:r w:rsidRPr="00921917">
              <w:rPr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058FA" w:rsidRPr="00921917">
              <w:rPr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921917">
              <w:rPr>
                <w:b/>
                <w:sz w:val="24"/>
                <w:szCs w:val="24"/>
                <w:highlight w:val="lightGray"/>
              </w:rPr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separate"/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="008058FA" w:rsidRPr="00921917">
              <w:rPr>
                <w:b/>
                <w:noProof/>
                <w:sz w:val="24"/>
                <w:szCs w:val="24"/>
                <w:highlight w:val="lightGray"/>
              </w:rPr>
              <w:t> </w:t>
            </w:r>
            <w:r w:rsidRPr="00921917">
              <w:rPr>
                <w:b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8058FA" w:rsidRDefault="008058FA" w:rsidP="008058FA">
      <w:pPr>
        <w:rPr>
          <w:b/>
          <w:sz w:val="24"/>
        </w:rPr>
      </w:pPr>
    </w:p>
    <w:p w:rsidR="009C1A98" w:rsidRPr="00305149" w:rsidRDefault="009C1A98" w:rsidP="007E12BB">
      <w:pPr>
        <w:spacing w:before="120"/>
        <w:rPr>
          <w:sz w:val="24"/>
          <w:u w:val="single"/>
        </w:rPr>
      </w:pPr>
      <w:r>
        <w:rPr>
          <w:b/>
        </w:rPr>
        <w:br w:type="page"/>
      </w:r>
    </w:p>
    <w:p w:rsidR="008D0B4C" w:rsidRDefault="008D0B4C" w:rsidP="005C0D53">
      <w:pPr>
        <w:pStyle w:val="Heading1"/>
        <w:jc w:val="center"/>
      </w:pPr>
      <w:bookmarkStart w:id="39" w:name="_Toc492454949"/>
      <w:r w:rsidRPr="005C0D53">
        <w:lastRenderedPageBreak/>
        <w:t>Annexe</w:t>
      </w:r>
      <w:bookmarkEnd w:id="39"/>
    </w:p>
    <w:p w:rsidR="008D0B4C" w:rsidRDefault="008D0B4C" w:rsidP="00906FF1">
      <w:r>
        <w:t>Annexe A :</w:t>
      </w:r>
    </w:p>
    <w:p w:rsidR="009C1A98" w:rsidRPr="008A00AB" w:rsidRDefault="009C1A98" w:rsidP="00906FF1">
      <w:pPr>
        <w:pStyle w:val="Heading2"/>
      </w:pPr>
      <w:bookmarkStart w:id="40" w:name="_Toc492454950"/>
      <w:r w:rsidRPr="008A00AB">
        <w:t>Autres détails relatifs au camp</w:t>
      </w:r>
      <w:bookmarkEnd w:id="40"/>
    </w:p>
    <w:p w:rsidR="009C1A98" w:rsidRPr="004F4013" w:rsidRDefault="009C1A98" w:rsidP="00C5094F">
      <w:pPr>
        <w:pStyle w:val="Heading5"/>
        <w:tabs>
          <w:tab w:val="left" w:pos="142"/>
        </w:tabs>
        <w:ind w:left="360"/>
        <w:rPr>
          <w:b w:val="0"/>
          <w:color w:val="0000FF"/>
          <w:sz w:val="18"/>
          <w:szCs w:val="18"/>
        </w:rPr>
      </w:pPr>
    </w:p>
    <w:p w:rsidR="009C1A98" w:rsidRPr="0052696C" w:rsidRDefault="00385FC0" w:rsidP="00654FFD">
      <w:pPr>
        <w:pStyle w:val="NoSpacing"/>
        <w:rPr>
          <w:lang w:val="fr-CA"/>
        </w:rPr>
      </w:pPr>
      <w:r w:rsidRPr="00764DE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28C2" w:rsidRPr="00764DEC">
        <w:rPr>
          <w:b/>
          <w:sz w:val="24"/>
          <w:szCs w:val="24"/>
          <w:highlight w:val="lightGray"/>
        </w:rPr>
        <w:instrText xml:space="preserve"> FORMTEXT </w:instrText>
      </w:r>
      <w:r w:rsidRPr="00764DEC">
        <w:rPr>
          <w:b/>
          <w:sz w:val="24"/>
          <w:szCs w:val="24"/>
          <w:highlight w:val="lightGray"/>
        </w:rPr>
      </w:r>
      <w:r w:rsidRPr="00764DEC">
        <w:rPr>
          <w:b/>
          <w:sz w:val="24"/>
          <w:szCs w:val="24"/>
          <w:highlight w:val="lightGray"/>
        </w:rPr>
        <w:fldChar w:fldCharType="separate"/>
      </w:r>
      <w:r w:rsidR="000428C2" w:rsidRPr="00764DEC">
        <w:rPr>
          <w:b/>
          <w:noProof/>
          <w:sz w:val="24"/>
          <w:szCs w:val="24"/>
          <w:highlight w:val="lightGray"/>
        </w:rPr>
        <w:t> </w:t>
      </w:r>
      <w:r w:rsidR="000428C2" w:rsidRPr="00764DEC">
        <w:rPr>
          <w:b/>
          <w:noProof/>
          <w:sz w:val="24"/>
          <w:szCs w:val="24"/>
          <w:highlight w:val="lightGray"/>
        </w:rPr>
        <w:t> </w:t>
      </w:r>
      <w:r w:rsidR="000428C2" w:rsidRPr="00764DEC">
        <w:rPr>
          <w:b/>
          <w:noProof/>
          <w:sz w:val="24"/>
          <w:szCs w:val="24"/>
          <w:highlight w:val="lightGray"/>
        </w:rPr>
        <w:t> </w:t>
      </w:r>
      <w:r w:rsidR="000428C2" w:rsidRPr="00764DEC">
        <w:rPr>
          <w:b/>
          <w:noProof/>
          <w:sz w:val="24"/>
          <w:szCs w:val="24"/>
          <w:highlight w:val="lightGray"/>
        </w:rPr>
        <w:t> </w:t>
      </w:r>
      <w:r w:rsidR="000428C2" w:rsidRPr="00764DEC">
        <w:rPr>
          <w:b/>
          <w:noProof/>
          <w:sz w:val="24"/>
          <w:szCs w:val="24"/>
          <w:highlight w:val="lightGray"/>
        </w:rPr>
        <w:t> </w:t>
      </w:r>
      <w:r w:rsidRPr="00764DEC">
        <w:rPr>
          <w:b/>
          <w:sz w:val="24"/>
          <w:szCs w:val="24"/>
          <w:highlight w:val="lightGray"/>
        </w:rPr>
        <w:fldChar w:fldCharType="end"/>
      </w:r>
    </w:p>
    <w:p w:rsidR="009C1A98" w:rsidRPr="0052696C" w:rsidRDefault="009C1A98" w:rsidP="00654FFD">
      <w:pPr>
        <w:pStyle w:val="NoSpacing"/>
        <w:rPr>
          <w:b/>
          <w:lang w:val="fr-CA"/>
        </w:rPr>
      </w:pPr>
    </w:p>
    <w:p w:rsidR="008D0B4C" w:rsidRDefault="008D0B4C" w:rsidP="009C1A98">
      <w:pPr>
        <w:rPr>
          <w:b/>
          <w:sz w:val="24"/>
        </w:rPr>
      </w:pPr>
      <w:r>
        <w:rPr>
          <w:b/>
          <w:sz w:val="24"/>
        </w:rPr>
        <w:t>Annexe B :</w:t>
      </w:r>
    </w:p>
    <w:p w:rsidR="009C1A98" w:rsidRPr="004F4013" w:rsidRDefault="009C1A98" w:rsidP="00906FF1">
      <w:pPr>
        <w:pStyle w:val="Heading2"/>
        <w:rPr>
          <w:b w:val="0"/>
          <w:sz w:val="24"/>
        </w:rPr>
      </w:pPr>
      <w:bookmarkStart w:id="41" w:name="_Toc492454951"/>
      <w:r w:rsidRPr="004F4013">
        <w:rPr>
          <w:b w:val="0"/>
          <w:sz w:val="24"/>
        </w:rPr>
        <w:t>Description des activités et jeux</w:t>
      </w:r>
      <w:bookmarkEnd w:id="41"/>
    </w:p>
    <w:p w:rsidR="009C1A98" w:rsidRDefault="009C1A98" w:rsidP="009C1A98"/>
    <w:p w:rsidR="00654FFD" w:rsidRPr="008A00AB" w:rsidRDefault="00385FC0" w:rsidP="009C1A98">
      <w:r w:rsidRPr="00764DE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094F" w:rsidRPr="00764DEC">
        <w:rPr>
          <w:b/>
          <w:sz w:val="24"/>
          <w:szCs w:val="24"/>
          <w:highlight w:val="lightGray"/>
        </w:rPr>
        <w:instrText xml:space="preserve"> FORMTEXT </w:instrText>
      </w:r>
      <w:r w:rsidRPr="00764DEC">
        <w:rPr>
          <w:b/>
          <w:sz w:val="24"/>
          <w:szCs w:val="24"/>
          <w:highlight w:val="lightGray"/>
        </w:rPr>
      </w:r>
      <w:r w:rsidRPr="00764DEC">
        <w:rPr>
          <w:b/>
          <w:sz w:val="24"/>
          <w:szCs w:val="24"/>
          <w:highlight w:val="lightGray"/>
        </w:rPr>
        <w:fldChar w:fldCharType="separate"/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Pr="00764DEC">
        <w:rPr>
          <w:b/>
          <w:sz w:val="24"/>
          <w:szCs w:val="24"/>
          <w:highlight w:val="lightGray"/>
        </w:rPr>
        <w:fldChar w:fldCharType="end"/>
      </w:r>
    </w:p>
    <w:p w:rsidR="008D0B4C" w:rsidRDefault="008D0B4C" w:rsidP="009C1A98">
      <w:pPr>
        <w:rPr>
          <w:b/>
          <w:sz w:val="24"/>
        </w:rPr>
      </w:pPr>
      <w:r>
        <w:rPr>
          <w:b/>
          <w:sz w:val="24"/>
        </w:rPr>
        <w:t>Annexe C :</w:t>
      </w:r>
    </w:p>
    <w:p w:rsidR="009C1A98" w:rsidRPr="004F4013" w:rsidRDefault="009C1A98" w:rsidP="00906FF1">
      <w:pPr>
        <w:pStyle w:val="Heading2"/>
        <w:rPr>
          <w:b w:val="0"/>
          <w:sz w:val="24"/>
        </w:rPr>
      </w:pPr>
      <w:bookmarkStart w:id="42" w:name="_Toc492454952"/>
      <w:r w:rsidRPr="004F4013">
        <w:rPr>
          <w:b w:val="0"/>
          <w:sz w:val="24"/>
        </w:rPr>
        <w:t>Activité de développement spirituel</w:t>
      </w:r>
      <w:bookmarkEnd w:id="42"/>
      <w:r w:rsidRPr="004F4013">
        <w:rPr>
          <w:b w:val="0"/>
          <w:sz w:val="24"/>
        </w:rPr>
        <w:t xml:space="preserve"> </w:t>
      </w:r>
    </w:p>
    <w:p w:rsidR="009C1A98" w:rsidRPr="0052696C" w:rsidRDefault="00385FC0" w:rsidP="00654FFD">
      <w:pPr>
        <w:pStyle w:val="NoSpacing"/>
        <w:rPr>
          <w:lang w:val="fr-CA"/>
        </w:rPr>
      </w:pPr>
      <w:r w:rsidRPr="00764DE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094F" w:rsidRPr="00764DEC">
        <w:rPr>
          <w:b/>
          <w:sz w:val="24"/>
          <w:szCs w:val="24"/>
          <w:highlight w:val="lightGray"/>
        </w:rPr>
        <w:instrText xml:space="preserve"> FORMTEXT </w:instrText>
      </w:r>
      <w:r w:rsidRPr="00764DEC">
        <w:rPr>
          <w:b/>
          <w:sz w:val="24"/>
          <w:szCs w:val="24"/>
          <w:highlight w:val="lightGray"/>
        </w:rPr>
      </w:r>
      <w:r w:rsidRPr="00764DEC">
        <w:rPr>
          <w:b/>
          <w:sz w:val="24"/>
          <w:szCs w:val="24"/>
          <w:highlight w:val="lightGray"/>
        </w:rPr>
        <w:fldChar w:fldCharType="separate"/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Pr="00764DEC">
        <w:rPr>
          <w:b/>
          <w:sz w:val="24"/>
          <w:szCs w:val="24"/>
          <w:highlight w:val="lightGray"/>
        </w:rPr>
        <w:fldChar w:fldCharType="end"/>
      </w:r>
    </w:p>
    <w:p w:rsidR="009C1A98" w:rsidRPr="0052696C" w:rsidRDefault="009C1A98" w:rsidP="00654FFD">
      <w:pPr>
        <w:pStyle w:val="NoSpacing"/>
        <w:rPr>
          <w:sz w:val="24"/>
          <w:lang w:val="fr-CA"/>
        </w:rPr>
      </w:pPr>
    </w:p>
    <w:p w:rsidR="008D0B4C" w:rsidRDefault="008D0B4C" w:rsidP="009C1A98">
      <w:pPr>
        <w:rPr>
          <w:b/>
          <w:sz w:val="24"/>
        </w:rPr>
      </w:pPr>
      <w:r>
        <w:rPr>
          <w:b/>
          <w:sz w:val="24"/>
        </w:rPr>
        <w:t>Annexe D :</w:t>
      </w:r>
    </w:p>
    <w:p w:rsidR="009C1A98" w:rsidRPr="00CC43CC" w:rsidRDefault="009C1A98" w:rsidP="00906FF1">
      <w:pPr>
        <w:pStyle w:val="Heading2"/>
        <w:rPr>
          <w:b w:val="0"/>
          <w:sz w:val="24"/>
        </w:rPr>
      </w:pPr>
      <w:bookmarkStart w:id="43" w:name="_Toc492454953"/>
      <w:r w:rsidRPr="00CC43CC">
        <w:rPr>
          <w:b w:val="0"/>
          <w:sz w:val="24"/>
        </w:rPr>
        <w:t>Plan B</w:t>
      </w:r>
      <w:r w:rsidR="00B04CC5">
        <w:rPr>
          <w:b w:val="0"/>
          <w:sz w:val="24"/>
        </w:rPr>
        <w:t xml:space="preserve"> en cas de pluie, etc..</w:t>
      </w:r>
      <w:bookmarkEnd w:id="43"/>
    </w:p>
    <w:p w:rsidR="009C1A98" w:rsidRPr="0052696C" w:rsidRDefault="00385FC0" w:rsidP="00654FFD">
      <w:pPr>
        <w:pStyle w:val="NoSpacing"/>
        <w:rPr>
          <w:lang w:val="fr-CA"/>
        </w:rPr>
      </w:pPr>
      <w:r w:rsidRPr="00764DE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4CC5" w:rsidRPr="00764DEC">
        <w:rPr>
          <w:b/>
          <w:sz w:val="24"/>
          <w:szCs w:val="24"/>
          <w:highlight w:val="lightGray"/>
        </w:rPr>
        <w:instrText xml:space="preserve"> FORMTEXT </w:instrText>
      </w:r>
      <w:r w:rsidRPr="00764DEC">
        <w:rPr>
          <w:b/>
          <w:sz w:val="24"/>
          <w:szCs w:val="24"/>
          <w:highlight w:val="lightGray"/>
        </w:rPr>
      </w:r>
      <w:r w:rsidRPr="00764DEC">
        <w:rPr>
          <w:b/>
          <w:sz w:val="24"/>
          <w:szCs w:val="24"/>
          <w:highlight w:val="lightGray"/>
        </w:rPr>
        <w:fldChar w:fldCharType="separate"/>
      </w:r>
      <w:r w:rsidR="00B04CC5" w:rsidRPr="00764DEC">
        <w:rPr>
          <w:b/>
          <w:noProof/>
          <w:sz w:val="24"/>
          <w:szCs w:val="24"/>
          <w:highlight w:val="lightGray"/>
        </w:rPr>
        <w:t> </w:t>
      </w:r>
      <w:r w:rsidR="00B04CC5" w:rsidRPr="00764DEC">
        <w:rPr>
          <w:b/>
          <w:noProof/>
          <w:sz w:val="24"/>
          <w:szCs w:val="24"/>
          <w:highlight w:val="lightGray"/>
        </w:rPr>
        <w:t> </w:t>
      </w:r>
      <w:r w:rsidR="00B04CC5" w:rsidRPr="00764DEC">
        <w:rPr>
          <w:b/>
          <w:noProof/>
          <w:sz w:val="24"/>
          <w:szCs w:val="24"/>
          <w:highlight w:val="lightGray"/>
        </w:rPr>
        <w:t> </w:t>
      </w:r>
      <w:r w:rsidR="00B04CC5" w:rsidRPr="00764DEC">
        <w:rPr>
          <w:b/>
          <w:noProof/>
          <w:sz w:val="24"/>
          <w:szCs w:val="24"/>
          <w:highlight w:val="lightGray"/>
        </w:rPr>
        <w:t> </w:t>
      </w:r>
      <w:r w:rsidR="00B04CC5" w:rsidRPr="00764DEC">
        <w:rPr>
          <w:b/>
          <w:noProof/>
          <w:sz w:val="24"/>
          <w:szCs w:val="24"/>
          <w:highlight w:val="lightGray"/>
        </w:rPr>
        <w:t> </w:t>
      </w:r>
      <w:r w:rsidRPr="00764DEC">
        <w:rPr>
          <w:b/>
          <w:sz w:val="24"/>
          <w:szCs w:val="24"/>
          <w:highlight w:val="lightGray"/>
        </w:rPr>
        <w:fldChar w:fldCharType="end"/>
      </w:r>
    </w:p>
    <w:p w:rsidR="00BE3A81" w:rsidRDefault="00BE3A81" w:rsidP="00654FFD">
      <w:pPr>
        <w:pStyle w:val="NoSpacing"/>
        <w:rPr>
          <w:i/>
          <w:color w:val="0000FF"/>
          <w:lang w:val="fr-CA"/>
        </w:rPr>
      </w:pPr>
      <w:r w:rsidRPr="00BE3A81">
        <w:rPr>
          <w:i/>
          <w:color w:val="0000FF"/>
          <w:lang w:val="fr-CA"/>
        </w:rPr>
        <w:t xml:space="preserve">Un bon plan B </w:t>
      </w:r>
      <w:r w:rsidR="007E12BB">
        <w:rPr>
          <w:i/>
          <w:color w:val="0000FF"/>
          <w:lang w:val="fr-CA"/>
        </w:rPr>
        <w:t xml:space="preserve">(ou banque d’activités) comprend une liste </w:t>
      </w:r>
      <w:r w:rsidR="00752A2B">
        <w:rPr>
          <w:i/>
          <w:color w:val="0000FF"/>
          <w:lang w:val="fr-CA"/>
        </w:rPr>
        <w:t>d’activités qui sont utilisés</w:t>
      </w:r>
      <w:r w:rsidR="007E12BB">
        <w:rPr>
          <w:i/>
          <w:color w:val="0000FF"/>
          <w:lang w:val="fr-CA"/>
        </w:rPr>
        <w:t xml:space="preserve"> pour remplacer certaine</w:t>
      </w:r>
      <w:r w:rsidR="00752A2B">
        <w:rPr>
          <w:i/>
          <w:color w:val="0000FF"/>
          <w:lang w:val="fr-CA"/>
        </w:rPr>
        <w:t>s</w:t>
      </w:r>
      <w:r w:rsidR="007E12BB">
        <w:rPr>
          <w:i/>
          <w:color w:val="0000FF"/>
          <w:lang w:val="fr-CA"/>
        </w:rPr>
        <w:t xml:space="preserve"> activité</w:t>
      </w:r>
      <w:r w:rsidR="00752A2B">
        <w:rPr>
          <w:i/>
          <w:color w:val="0000FF"/>
          <w:lang w:val="fr-CA"/>
        </w:rPr>
        <w:t>s qui ne fonctionneront pas due à</w:t>
      </w:r>
      <w:r w:rsidR="007E12BB">
        <w:rPr>
          <w:i/>
          <w:color w:val="0000FF"/>
          <w:lang w:val="fr-CA"/>
        </w:rPr>
        <w:t xml:space="preserve"> des conditions météos ou autre facteurs. </w:t>
      </w:r>
    </w:p>
    <w:p w:rsidR="007E12BB" w:rsidRPr="00BE3A81" w:rsidRDefault="007E12BB" w:rsidP="00654FFD">
      <w:pPr>
        <w:pStyle w:val="NoSpacing"/>
        <w:rPr>
          <w:i/>
          <w:color w:val="0000FF"/>
          <w:lang w:val="fr-CA"/>
        </w:rPr>
      </w:pPr>
    </w:p>
    <w:p w:rsidR="00C5094F" w:rsidRPr="00BE3A81" w:rsidRDefault="00C5094F" w:rsidP="00654FFD">
      <w:pPr>
        <w:pStyle w:val="NoSpacing"/>
        <w:rPr>
          <w:lang w:val="fr-CA"/>
        </w:rPr>
      </w:pPr>
    </w:p>
    <w:p w:rsidR="008D0B4C" w:rsidRDefault="008D0B4C" w:rsidP="009C1A98">
      <w:pPr>
        <w:rPr>
          <w:b/>
          <w:sz w:val="24"/>
        </w:rPr>
      </w:pPr>
      <w:r>
        <w:rPr>
          <w:b/>
          <w:sz w:val="24"/>
        </w:rPr>
        <w:t>Annexe D</w:t>
      </w:r>
    </w:p>
    <w:p w:rsidR="009C1A98" w:rsidRPr="004F4013" w:rsidRDefault="009C1A98" w:rsidP="00906FF1">
      <w:pPr>
        <w:pStyle w:val="Heading2"/>
        <w:rPr>
          <w:b w:val="0"/>
          <w:sz w:val="24"/>
        </w:rPr>
      </w:pPr>
      <w:bookmarkStart w:id="44" w:name="_Toc492454954"/>
      <w:r w:rsidRPr="004F4013">
        <w:rPr>
          <w:b w:val="0"/>
          <w:sz w:val="24"/>
        </w:rPr>
        <w:t>Détails relatifs à la sécurité</w:t>
      </w:r>
      <w:bookmarkEnd w:id="44"/>
    </w:p>
    <w:p w:rsidR="009C1A98" w:rsidRPr="00E4500D" w:rsidRDefault="009C1A98" w:rsidP="00654FFD">
      <w:pPr>
        <w:pStyle w:val="NoSpacing"/>
        <w:rPr>
          <w:lang w:val="fr-CA"/>
        </w:rPr>
      </w:pPr>
    </w:p>
    <w:p w:rsidR="009C1A98" w:rsidRDefault="00385FC0" w:rsidP="00654FFD">
      <w:pPr>
        <w:pStyle w:val="NoSpacing"/>
        <w:rPr>
          <w:b/>
          <w:sz w:val="24"/>
          <w:szCs w:val="24"/>
        </w:rPr>
      </w:pPr>
      <w:r w:rsidRPr="00764DEC">
        <w:rPr>
          <w:b/>
          <w:sz w:val="24"/>
          <w:szCs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5094F" w:rsidRPr="00764DEC">
        <w:rPr>
          <w:b/>
          <w:sz w:val="24"/>
          <w:szCs w:val="24"/>
          <w:highlight w:val="lightGray"/>
        </w:rPr>
        <w:instrText xml:space="preserve"> FORMTEXT </w:instrText>
      </w:r>
      <w:r w:rsidRPr="00764DEC">
        <w:rPr>
          <w:b/>
          <w:sz w:val="24"/>
          <w:szCs w:val="24"/>
          <w:highlight w:val="lightGray"/>
        </w:rPr>
      </w:r>
      <w:r w:rsidRPr="00764DEC">
        <w:rPr>
          <w:b/>
          <w:sz w:val="24"/>
          <w:szCs w:val="24"/>
          <w:highlight w:val="lightGray"/>
        </w:rPr>
        <w:fldChar w:fldCharType="separate"/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="00C5094F" w:rsidRPr="00764DEC">
        <w:rPr>
          <w:b/>
          <w:noProof/>
          <w:sz w:val="24"/>
          <w:szCs w:val="24"/>
          <w:highlight w:val="lightGray"/>
        </w:rPr>
        <w:t> </w:t>
      </w:r>
      <w:r w:rsidRPr="00764DEC">
        <w:rPr>
          <w:b/>
          <w:sz w:val="24"/>
          <w:szCs w:val="24"/>
          <w:highlight w:val="lightGray"/>
        </w:rPr>
        <w:fldChar w:fldCharType="end"/>
      </w:r>
    </w:p>
    <w:p w:rsidR="00AE56CB" w:rsidRPr="00B04CC5" w:rsidRDefault="00AE56CB" w:rsidP="00654FFD">
      <w:pPr>
        <w:pStyle w:val="NoSpacing"/>
        <w:rPr>
          <w:lang w:val="fr-CA"/>
        </w:rPr>
      </w:pPr>
    </w:p>
    <w:p w:rsidR="009C1A98" w:rsidRPr="00B04CC5" w:rsidRDefault="009C1A98" w:rsidP="00906FF1">
      <w:pPr>
        <w:pStyle w:val="Heading2"/>
        <w:rPr>
          <w:sz w:val="24"/>
        </w:rPr>
      </w:pPr>
      <w:bookmarkStart w:id="45" w:name="_Toc492454955"/>
      <w:r w:rsidRPr="00B04CC5">
        <w:rPr>
          <w:b w:val="0"/>
          <w:sz w:val="24"/>
        </w:rPr>
        <w:t>Lettre aux parents</w:t>
      </w:r>
      <w:bookmarkEnd w:id="45"/>
    </w:p>
    <w:p w:rsidR="009C1A98" w:rsidRPr="00B04CC5" w:rsidRDefault="009C1A98" w:rsidP="00654FFD">
      <w:pPr>
        <w:pStyle w:val="NoSpacing"/>
        <w:rPr>
          <w:lang w:val="fr-CA"/>
        </w:rPr>
      </w:pPr>
    </w:p>
    <w:p w:rsidR="00B04CC5" w:rsidRDefault="00385FC0" w:rsidP="00654FFD">
      <w:pPr>
        <w:pStyle w:val="NoSpacing"/>
        <w:rPr>
          <w:i/>
          <w:sz w:val="20"/>
          <w:lang w:val="fr-CA"/>
        </w:rPr>
      </w:pPr>
      <w:r w:rsidRPr="00B04CC5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094F" w:rsidRPr="00B04CC5">
        <w:rPr>
          <w:rFonts w:cs="Arial"/>
          <w:b/>
          <w:szCs w:val="28"/>
          <w:lang w:val="fr-CA"/>
        </w:rPr>
        <w:instrText xml:space="preserve"> FORMCHECKBOX </w:instrText>
      </w:r>
      <w:r w:rsidR="00F008D4">
        <w:rPr>
          <w:rFonts w:cs="Arial"/>
          <w:b/>
          <w:szCs w:val="28"/>
        </w:rPr>
      </w:r>
      <w:r w:rsidR="00F008D4">
        <w:rPr>
          <w:rFonts w:cs="Arial"/>
          <w:b/>
          <w:szCs w:val="28"/>
        </w:rPr>
        <w:fldChar w:fldCharType="separate"/>
      </w:r>
      <w:r w:rsidRPr="00B04CC5">
        <w:rPr>
          <w:rFonts w:cs="Arial"/>
          <w:b/>
          <w:szCs w:val="28"/>
        </w:rPr>
        <w:fldChar w:fldCharType="end"/>
      </w:r>
      <w:r w:rsidR="00C5094F" w:rsidRPr="00B04CC5">
        <w:rPr>
          <w:sz w:val="20"/>
          <w:lang w:val="fr-CA"/>
        </w:rPr>
        <w:t xml:space="preserve"> </w:t>
      </w:r>
      <w:r w:rsidR="00B04CC5">
        <w:rPr>
          <w:i/>
          <w:sz w:val="20"/>
          <w:lang w:val="fr-CA"/>
        </w:rPr>
        <w:t>copie sur le SISC</w:t>
      </w:r>
    </w:p>
    <w:p w:rsidR="00B04CC5" w:rsidRDefault="00B04CC5" w:rsidP="00654FFD">
      <w:pPr>
        <w:pStyle w:val="NoSpacing"/>
        <w:rPr>
          <w:i/>
          <w:sz w:val="20"/>
          <w:lang w:val="fr-CA"/>
        </w:rPr>
      </w:pPr>
    </w:p>
    <w:p w:rsidR="00C5094F" w:rsidRPr="00B04CC5" w:rsidRDefault="00C5094F" w:rsidP="00E4500D">
      <w:pPr>
        <w:rPr>
          <w:b/>
          <w:sz w:val="24"/>
        </w:rPr>
      </w:pPr>
    </w:p>
    <w:p w:rsidR="00C5094F" w:rsidRDefault="00AE56CB" w:rsidP="00E4500D">
      <w:pPr>
        <w:rPr>
          <w:b/>
          <w:sz w:val="24"/>
        </w:rPr>
      </w:pPr>
      <w:r>
        <w:rPr>
          <w:b/>
          <w:sz w:val="24"/>
        </w:rPr>
        <w:br w:type="page"/>
      </w:r>
    </w:p>
    <w:p w:rsidR="00C5094F" w:rsidRDefault="00B04CC5" w:rsidP="00906FF1">
      <w:pPr>
        <w:pStyle w:val="Heading1"/>
        <w:rPr>
          <w:b w:val="0"/>
          <w:sz w:val="24"/>
        </w:rPr>
      </w:pPr>
      <w:bookmarkStart w:id="46" w:name="_Toc492454956"/>
      <w:r>
        <w:rPr>
          <w:b w:val="0"/>
          <w:sz w:val="24"/>
        </w:rPr>
        <w:lastRenderedPageBreak/>
        <w:t xml:space="preserve">Les formulaires suivant pour chaque </w:t>
      </w:r>
      <w:r w:rsidR="00F3472A">
        <w:rPr>
          <w:b w:val="0"/>
          <w:sz w:val="24"/>
        </w:rPr>
        <w:t>participant</w:t>
      </w:r>
      <w:r>
        <w:rPr>
          <w:b w:val="0"/>
          <w:sz w:val="24"/>
        </w:rPr>
        <w:t xml:space="preserve"> </w:t>
      </w:r>
      <w:r w:rsidR="00C5094F">
        <w:rPr>
          <w:b w:val="0"/>
          <w:sz w:val="24"/>
        </w:rPr>
        <w:t>doive être disponible au camp</w:t>
      </w:r>
      <w:bookmarkEnd w:id="46"/>
    </w:p>
    <w:p w:rsidR="00B04CC5" w:rsidRDefault="00B04CC5" w:rsidP="00B04CC5">
      <w:pPr>
        <w:pStyle w:val="NoSpacing"/>
        <w:rPr>
          <w:i/>
          <w:sz w:val="20"/>
          <w:lang w:val="fr-CA"/>
        </w:rPr>
      </w:pPr>
      <w:r>
        <w:rPr>
          <w:b/>
          <w:sz w:val="24"/>
          <w:szCs w:val="24"/>
          <w:lang w:val="fr-CA"/>
        </w:rPr>
        <w:t xml:space="preserve"> </w:t>
      </w:r>
      <w:r>
        <w:rPr>
          <w:i/>
          <w:sz w:val="20"/>
          <w:lang w:val="fr-CA"/>
        </w:rPr>
        <w:t xml:space="preserve">  </w:t>
      </w:r>
    </w:p>
    <w:p w:rsidR="00B04CC5" w:rsidRPr="00B04CC5" w:rsidRDefault="00B04CC5" w:rsidP="00B04CC5">
      <w:pPr>
        <w:pStyle w:val="NoSpacing"/>
        <w:rPr>
          <w:lang w:val="fr-CA"/>
        </w:rPr>
      </w:pPr>
      <w:r w:rsidRPr="00B04CC5">
        <w:rPr>
          <w:i/>
          <w:sz w:val="20"/>
          <w:lang w:val="fr-CA"/>
        </w:rPr>
        <w:t xml:space="preserve"> </w:t>
      </w:r>
    </w:p>
    <w:p w:rsidR="00C5094F" w:rsidRDefault="00C5094F" w:rsidP="00E4500D">
      <w:pPr>
        <w:rPr>
          <w:b/>
          <w:sz w:val="24"/>
        </w:rPr>
      </w:pPr>
    </w:p>
    <w:p w:rsidR="00C5094F" w:rsidRDefault="00C5094F" w:rsidP="00906FF1">
      <w:pPr>
        <w:pStyle w:val="Heading2"/>
        <w:rPr>
          <w:b w:val="0"/>
          <w:sz w:val="24"/>
        </w:rPr>
      </w:pPr>
      <w:bookmarkStart w:id="47" w:name="_Toc492454957"/>
      <w:r>
        <w:rPr>
          <w:b w:val="0"/>
          <w:sz w:val="24"/>
        </w:rPr>
        <w:t>Fiche santé à jour</w:t>
      </w:r>
      <w:r w:rsidR="00F3472A">
        <w:rPr>
          <w:b w:val="0"/>
          <w:sz w:val="24"/>
        </w:rPr>
        <w:t xml:space="preserve"> </w:t>
      </w:r>
      <w:r w:rsidR="000428C2">
        <w:rPr>
          <w:b w:val="0"/>
          <w:sz w:val="24"/>
        </w:rPr>
        <w:t>(pour</w:t>
      </w:r>
      <w:r w:rsidR="00F3472A">
        <w:rPr>
          <w:b w:val="0"/>
          <w:sz w:val="24"/>
        </w:rPr>
        <w:t xml:space="preserve"> tout les participants)</w:t>
      </w:r>
      <w:bookmarkEnd w:id="47"/>
    </w:p>
    <w:p w:rsidR="00C5094F" w:rsidRDefault="00C5094F" w:rsidP="00E4500D">
      <w:pPr>
        <w:rPr>
          <w:b/>
          <w:sz w:val="24"/>
        </w:rPr>
      </w:pPr>
    </w:p>
    <w:p w:rsidR="00C5094F" w:rsidRDefault="00F008D4" w:rsidP="00E4500D">
      <w:pPr>
        <w:rPr>
          <w:b/>
          <w:sz w:val="24"/>
        </w:rPr>
      </w:pPr>
      <w:hyperlink r:id="rId21" w:history="1">
        <w:r w:rsidR="00FF290F" w:rsidRPr="00D07471">
          <w:rPr>
            <w:rStyle w:val="Hyperlink"/>
            <w:b/>
            <w:sz w:val="24"/>
          </w:rPr>
          <w:t>http://scoutsducanada.ca/district-8-des-trois-rives/files/2013/08/Fiche_santé1.docx</w:t>
        </w:r>
      </w:hyperlink>
    </w:p>
    <w:p w:rsidR="00FF290F" w:rsidRDefault="00FF290F" w:rsidP="00E4500D">
      <w:pPr>
        <w:rPr>
          <w:b/>
          <w:sz w:val="24"/>
        </w:rPr>
      </w:pPr>
    </w:p>
    <w:p w:rsidR="00C5094F" w:rsidRDefault="00C5094F" w:rsidP="00E4500D">
      <w:pPr>
        <w:rPr>
          <w:b/>
          <w:sz w:val="24"/>
        </w:rPr>
      </w:pPr>
    </w:p>
    <w:p w:rsidR="00C5094F" w:rsidRDefault="00C5094F" w:rsidP="00E4500D">
      <w:pPr>
        <w:rPr>
          <w:b/>
          <w:sz w:val="24"/>
        </w:rPr>
      </w:pPr>
    </w:p>
    <w:p w:rsidR="00C5094F" w:rsidRDefault="00C5094F" w:rsidP="00E4500D">
      <w:pPr>
        <w:rPr>
          <w:b/>
          <w:sz w:val="24"/>
        </w:rPr>
      </w:pPr>
      <w:r>
        <w:rPr>
          <w:b/>
          <w:sz w:val="24"/>
        </w:rPr>
        <w:t>Pour chaque jeune</w:t>
      </w:r>
    </w:p>
    <w:p w:rsidR="00C5094F" w:rsidRDefault="00C5094F" w:rsidP="00E4500D">
      <w:pPr>
        <w:rPr>
          <w:b/>
          <w:sz w:val="24"/>
        </w:rPr>
      </w:pPr>
    </w:p>
    <w:p w:rsidR="00E4500D" w:rsidRDefault="00C5094F" w:rsidP="00906FF1">
      <w:pPr>
        <w:pStyle w:val="Heading2"/>
        <w:rPr>
          <w:b w:val="0"/>
          <w:sz w:val="24"/>
        </w:rPr>
      </w:pPr>
      <w:bookmarkStart w:id="48" w:name="_Toc492454958"/>
      <w:r>
        <w:rPr>
          <w:b w:val="0"/>
          <w:sz w:val="24"/>
        </w:rPr>
        <w:t>F</w:t>
      </w:r>
      <w:r w:rsidR="00E4500D">
        <w:rPr>
          <w:b w:val="0"/>
          <w:sz w:val="24"/>
        </w:rPr>
        <w:t>ormulaire de consentement pour participer à l’activité</w:t>
      </w:r>
      <w:r w:rsidR="00B04CC5">
        <w:rPr>
          <w:b w:val="0"/>
          <w:sz w:val="24"/>
        </w:rPr>
        <w:t xml:space="preserve"> (signé)</w:t>
      </w:r>
      <w:bookmarkEnd w:id="48"/>
    </w:p>
    <w:p w:rsidR="00C5094F" w:rsidRDefault="00C5094F" w:rsidP="00E4500D">
      <w:pPr>
        <w:rPr>
          <w:b/>
          <w:sz w:val="24"/>
        </w:rPr>
      </w:pPr>
    </w:p>
    <w:p w:rsidR="00C5094F" w:rsidRDefault="00F008D4" w:rsidP="00E4500D">
      <w:pPr>
        <w:rPr>
          <w:b/>
          <w:sz w:val="24"/>
        </w:rPr>
      </w:pPr>
      <w:hyperlink r:id="rId22" w:history="1">
        <w:r w:rsidR="00FF290F" w:rsidRPr="00D07471">
          <w:rPr>
            <w:rStyle w:val="Hyperlink"/>
            <w:b/>
            <w:sz w:val="24"/>
          </w:rPr>
          <w:t>http://scoutsducanada.ca/district-8-des-trois-rives/files/2013/08/Autorisation-de-camp-format-Word.doc</w:t>
        </w:r>
      </w:hyperlink>
    </w:p>
    <w:p w:rsidR="00FF290F" w:rsidRDefault="00FF290F" w:rsidP="00E4500D">
      <w:pPr>
        <w:rPr>
          <w:b/>
          <w:sz w:val="24"/>
        </w:rPr>
      </w:pPr>
    </w:p>
    <w:p w:rsidR="00654FFD" w:rsidRDefault="009C1A98" w:rsidP="00906FF1">
      <w:pPr>
        <w:pStyle w:val="Heading2"/>
        <w:rPr>
          <w:b w:val="0"/>
          <w:sz w:val="24"/>
        </w:rPr>
      </w:pPr>
      <w:bookmarkStart w:id="49" w:name="_Toc492454959"/>
      <w:r w:rsidRPr="00FF33E3">
        <w:rPr>
          <w:b w:val="0"/>
          <w:sz w:val="24"/>
        </w:rPr>
        <w:t>Formulaire de consentement</w:t>
      </w:r>
      <w:r w:rsidR="00E4500D">
        <w:rPr>
          <w:b w:val="0"/>
          <w:sz w:val="24"/>
        </w:rPr>
        <w:t xml:space="preserve"> de soins</w:t>
      </w:r>
      <w:r w:rsidR="00B04CC5">
        <w:rPr>
          <w:b w:val="0"/>
          <w:sz w:val="24"/>
        </w:rPr>
        <w:t xml:space="preserve"> (signé)</w:t>
      </w:r>
      <w:bookmarkEnd w:id="49"/>
    </w:p>
    <w:p w:rsidR="007E12BB" w:rsidRDefault="007E12BB" w:rsidP="009C1A98">
      <w:pPr>
        <w:rPr>
          <w:b/>
          <w:sz w:val="24"/>
        </w:rPr>
      </w:pPr>
    </w:p>
    <w:p w:rsidR="00BF2857" w:rsidRDefault="00F008D4" w:rsidP="009C1A98">
      <w:pPr>
        <w:rPr>
          <w:b/>
          <w:sz w:val="24"/>
        </w:rPr>
      </w:pPr>
      <w:hyperlink r:id="rId23" w:history="1">
        <w:r w:rsidR="004773C0" w:rsidRPr="00384761">
          <w:rPr>
            <w:rStyle w:val="Hyperlink"/>
            <w:b/>
            <w:sz w:val="24"/>
          </w:rPr>
          <w:t>http://scoutsdes.wpengine.com/wp-content/uploads/2016/11/Autorisation-pour-médicament-et-soins-médicaux.docx</w:t>
        </w:r>
      </w:hyperlink>
    </w:p>
    <w:p w:rsidR="004773C0" w:rsidRDefault="004773C0" w:rsidP="009C1A98">
      <w:pPr>
        <w:rPr>
          <w:b/>
          <w:sz w:val="24"/>
        </w:rPr>
      </w:pPr>
    </w:p>
    <w:p w:rsidR="00BF2857" w:rsidRDefault="00BF2857" w:rsidP="009C1A98">
      <w:pPr>
        <w:rPr>
          <w:b/>
          <w:sz w:val="24"/>
        </w:rPr>
      </w:pPr>
    </w:p>
    <w:p w:rsidR="00AE56CB" w:rsidRPr="00F3472A" w:rsidRDefault="00AE56CB" w:rsidP="00906FF1">
      <w:pPr>
        <w:pStyle w:val="Heading1"/>
        <w:rPr>
          <w:b w:val="0"/>
          <w:sz w:val="36"/>
          <w:szCs w:val="36"/>
        </w:rPr>
      </w:pPr>
      <w:bookmarkStart w:id="50" w:name="_Toc492454960"/>
      <w:r w:rsidRPr="00F3472A">
        <w:rPr>
          <w:b w:val="0"/>
          <w:sz w:val="36"/>
          <w:szCs w:val="36"/>
        </w:rPr>
        <w:t xml:space="preserve">Autre formulaire </w:t>
      </w:r>
      <w:r w:rsidR="00BF2857" w:rsidRPr="00F3472A">
        <w:rPr>
          <w:b w:val="0"/>
          <w:sz w:val="36"/>
          <w:szCs w:val="36"/>
        </w:rPr>
        <w:t>à</w:t>
      </w:r>
      <w:r w:rsidRPr="00F3472A">
        <w:rPr>
          <w:b w:val="0"/>
          <w:sz w:val="36"/>
          <w:szCs w:val="36"/>
        </w:rPr>
        <w:t xml:space="preserve"> avoir avec soit au camp</w:t>
      </w:r>
      <w:bookmarkEnd w:id="50"/>
    </w:p>
    <w:p w:rsidR="00AE56CB" w:rsidRDefault="00AE56CB" w:rsidP="009C1A98">
      <w:pPr>
        <w:rPr>
          <w:b/>
          <w:sz w:val="24"/>
        </w:rPr>
      </w:pPr>
    </w:p>
    <w:p w:rsidR="00AE56CB" w:rsidRDefault="00AE56CB" w:rsidP="009C1A98">
      <w:pPr>
        <w:rPr>
          <w:b/>
          <w:sz w:val="24"/>
        </w:rPr>
      </w:pPr>
    </w:p>
    <w:p w:rsidR="00AE56CB" w:rsidRDefault="00AE56CB" w:rsidP="00906FF1">
      <w:pPr>
        <w:pStyle w:val="Heading2"/>
        <w:rPr>
          <w:b w:val="0"/>
          <w:sz w:val="24"/>
        </w:rPr>
      </w:pPr>
      <w:bookmarkStart w:id="51" w:name="_Toc492454961"/>
      <w:r>
        <w:rPr>
          <w:b w:val="0"/>
          <w:sz w:val="24"/>
        </w:rPr>
        <w:t>Événement</w:t>
      </w:r>
      <w:bookmarkEnd w:id="51"/>
    </w:p>
    <w:p w:rsidR="00AE56CB" w:rsidRDefault="00F008D4" w:rsidP="009C1A98">
      <w:pPr>
        <w:rPr>
          <w:b/>
          <w:sz w:val="24"/>
        </w:rPr>
      </w:pPr>
      <w:hyperlink r:id="rId24" w:history="1">
        <w:r w:rsidR="00AE56CB" w:rsidRPr="00D07471">
          <w:rPr>
            <w:rStyle w:val="Hyperlink"/>
            <w:b/>
            <w:sz w:val="24"/>
          </w:rPr>
          <w:t>http://scoutsducanada.ca/wp-content/uploads/2012/10/M_Ré_2016.docx</w:t>
        </w:r>
      </w:hyperlink>
    </w:p>
    <w:p w:rsidR="00AE56CB" w:rsidRDefault="00AE56CB" w:rsidP="009C1A98">
      <w:pPr>
        <w:rPr>
          <w:b/>
          <w:sz w:val="24"/>
        </w:rPr>
      </w:pPr>
    </w:p>
    <w:p w:rsidR="00AE56CB" w:rsidRDefault="00AE56CB" w:rsidP="009C1A98">
      <w:pPr>
        <w:rPr>
          <w:b/>
          <w:sz w:val="24"/>
        </w:rPr>
      </w:pPr>
    </w:p>
    <w:p w:rsidR="00AE56CB" w:rsidRDefault="00AE56CB" w:rsidP="00906FF1">
      <w:pPr>
        <w:pStyle w:val="Heading2"/>
        <w:rPr>
          <w:b w:val="0"/>
          <w:sz w:val="24"/>
        </w:rPr>
      </w:pPr>
      <w:bookmarkStart w:id="52" w:name="_Toc492454962"/>
      <w:r>
        <w:rPr>
          <w:b w:val="0"/>
          <w:sz w:val="24"/>
        </w:rPr>
        <w:t>Médecin traitant</w:t>
      </w:r>
      <w:bookmarkEnd w:id="52"/>
    </w:p>
    <w:p w:rsidR="00AE56CB" w:rsidRDefault="00AE56CB" w:rsidP="009C1A98">
      <w:pPr>
        <w:rPr>
          <w:b/>
          <w:sz w:val="24"/>
        </w:rPr>
      </w:pPr>
    </w:p>
    <w:p w:rsidR="00AE56CB" w:rsidRDefault="00F008D4" w:rsidP="009C1A98">
      <w:pPr>
        <w:rPr>
          <w:b/>
          <w:sz w:val="24"/>
        </w:rPr>
      </w:pPr>
      <w:hyperlink r:id="rId25" w:history="1">
        <w:r w:rsidR="00AE56CB" w:rsidRPr="00D07471">
          <w:rPr>
            <w:rStyle w:val="Hyperlink"/>
            <w:b/>
            <w:sz w:val="24"/>
          </w:rPr>
          <w:t>http://scoutsducanada.ca/wp-content/uploads/2012/10/Formulaire-du-médecin-traitant-et-de-réclamation.pdf</w:t>
        </w:r>
      </w:hyperlink>
    </w:p>
    <w:p w:rsidR="00726016" w:rsidRDefault="00726016" w:rsidP="009C1A98">
      <w:pPr>
        <w:rPr>
          <w:b/>
          <w:sz w:val="24"/>
        </w:rPr>
      </w:pPr>
    </w:p>
    <w:p w:rsidR="00726016" w:rsidRDefault="00726016" w:rsidP="00906FF1">
      <w:pPr>
        <w:pStyle w:val="Heading2"/>
        <w:rPr>
          <w:b w:val="0"/>
          <w:sz w:val="24"/>
        </w:rPr>
      </w:pPr>
      <w:bookmarkStart w:id="53" w:name="_Toc492454963"/>
      <w:r>
        <w:rPr>
          <w:b w:val="0"/>
          <w:sz w:val="24"/>
        </w:rPr>
        <w:t>Gestion des médicaments</w:t>
      </w:r>
      <w:bookmarkEnd w:id="53"/>
    </w:p>
    <w:p w:rsidR="00726016" w:rsidRDefault="00726016" w:rsidP="009C1A98">
      <w:pPr>
        <w:rPr>
          <w:b/>
          <w:sz w:val="24"/>
        </w:rPr>
      </w:pPr>
    </w:p>
    <w:p w:rsidR="004773C0" w:rsidRDefault="00F008D4" w:rsidP="009C1A98">
      <w:pPr>
        <w:rPr>
          <w:b/>
          <w:sz w:val="24"/>
        </w:rPr>
      </w:pPr>
      <w:hyperlink r:id="rId26" w:history="1">
        <w:r w:rsidR="004773C0" w:rsidRPr="00384761">
          <w:rPr>
            <w:rStyle w:val="Hyperlink"/>
            <w:b/>
            <w:sz w:val="24"/>
          </w:rPr>
          <w:t>http://scoutsdes.wpengine.com/wp-content/uploads/2016/11/Gestion-des-médicaments.docx</w:t>
        </w:r>
      </w:hyperlink>
    </w:p>
    <w:p w:rsidR="007E12BB" w:rsidRDefault="008058FA" w:rsidP="008058F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7E12BB" w:rsidRDefault="007E12BB" w:rsidP="009C1A98">
      <w:pPr>
        <w:rPr>
          <w:b/>
          <w:sz w:val="24"/>
        </w:rPr>
      </w:pPr>
    </w:p>
    <w:sectPr w:rsidR="007E12BB" w:rsidSect="00613163">
      <w:type w:val="continuous"/>
      <w:pgSz w:w="12240" w:h="15840"/>
      <w:pgMar w:top="1134" w:right="6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D4" w:rsidRDefault="00F008D4">
      <w:r>
        <w:separator/>
      </w:r>
    </w:p>
  </w:endnote>
  <w:endnote w:type="continuationSeparator" w:id="0">
    <w:p w:rsidR="00F008D4" w:rsidRDefault="00F0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47" w:rsidRPr="00221357" w:rsidRDefault="00550C47" w:rsidP="009C1A98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>
      <w:t xml:space="preserve">Gabarit de programme de camp, </w:t>
    </w:r>
    <w:r>
      <w:t>version  2</w:t>
    </w:r>
    <w:r w:rsidR="00347B9A">
      <w:t>7</w:t>
    </w:r>
    <w:r>
      <w:t xml:space="preserve"> Septembre  2017</w:t>
    </w:r>
    <w:r>
      <w:rPr>
        <w:sz w:val="16"/>
        <w:szCs w:val="16"/>
      </w:rPr>
      <w:tab/>
    </w:r>
    <w:r w:rsidRPr="00221357">
      <w:rPr>
        <w:sz w:val="16"/>
        <w:szCs w:val="16"/>
      </w:rPr>
      <w:t xml:space="preserve">Page </w:t>
    </w:r>
    <w:r w:rsidR="00385FC0" w:rsidRPr="00221357">
      <w:rPr>
        <w:rStyle w:val="PageNumber"/>
        <w:sz w:val="16"/>
        <w:szCs w:val="16"/>
      </w:rPr>
      <w:fldChar w:fldCharType="begin"/>
    </w:r>
    <w:r w:rsidRPr="00221357">
      <w:rPr>
        <w:rStyle w:val="PageNumber"/>
        <w:sz w:val="16"/>
        <w:szCs w:val="16"/>
      </w:rPr>
      <w:instrText xml:space="preserve"> PAGE </w:instrText>
    </w:r>
    <w:r w:rsidR="00385FC0" w:rsidRPr="00221357">
      <w:rPr>
        <w:rStyle w:val="PageNumber"/>
        <w:sz w:val="16"/>
        <w:szCs w:val="16"/>
      </w:rPr>
      <w:fldChar w:fldCharType="separate"/>
    </w:r>
    <w:r w:rsidR="0094317D">
      <w:rPr>
        <w:rStyle w:val="PageNumber"/>
        <w:noProof/>
        <w:sz w:val="16"/>
        <w:szCs w:val="16"/>
      </w:rPr>
      <w:t>14</w:t>
    </w:r>
    <w:r w:rsidR="00385FC0" w:rsidRPr="00221357">
      <w:rPr>
        <w:rStyle w:val="PageNumber"/>
        <w:sz w:val="16"/>
        <w:szCs w:val="16"/>
      </w:rPr>
      <w:fldChar w:fldCharType="end"/>
    </w:r>
    <w:r w:rsidRPr="00221357">
      <w:rPr>
        <w:rStyle w:val="PageNumber"/>
        <w:sz w:val="16"/>
        <w:szCs w:val="16"/>
      </w:rPr>
      <w:t xml:space="preserve"> de </w:t>
    </w:r>
    <w:r w:rsidR="00385FC0" w:rsidRPr="00221357">
      <w:rPr>
        <w:rStyle w:val="PageNumber"/>
        <w:sz w:val="16"/>
        <w:szCs w:val="16"/>
      </w:rPr>
      <w:fldChar w:fldCharType="begin"/>
    </w:r>
    <w:r w:rsidRPr="00221357">
      <w:rPr>
        <w:rStyle w:val="PageNumber"/>
        <w:sz w:val="16"/>
        <w:szCs w:val="16"/>
      </w:rPr>
      <w:instrText xml:space="preserve">  NUMPAGES</w:instrText>
    </w:r>
    <w:r w:rsidR="00385FC0" w:rsidRPr="00221357">
      <w:rPr>
        <w:rStyle w:val="PageNumber"/>
        <w:sz w:val="16"/>
        <w:szCs w:val="16"/>
      </w:rPr>
      <w:fldChar w:fldCharType="separate"/>
    </w:r>
    <w:r w:rsidR="0094317D">
      <w:rPr>
        <w:rStyle w:val="PageNumber"/>
        <w:noProof/>
        <w:sz w:val="16"/>
        <w:szCs w:val="16"/>
      </w:rPr>
      <w:t>14</w:t>
    </w:r>
    <w:r w:rsidR="00385FC0" w:rsidRPr="00221357">
      <w:rPr>
        <w:rStyle w:val="PageNumber"/>
        <w:sz w:val="16"/>
        <w:szCs w:val="16"/>
      </w:rPr>
      <w:fldChar w:fldCharType="end"/>
    </w:r>
    <w:r w:rsidRPr="00221357">
      <w:rPr>
        <w:rStyle w:val="PageNumber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47" w:rsidRDefault="00550C47">
    <w:pPr>
      <w:pStyle w:val="Footer"/>
      <w:tabs>
        <w:tab w:val="clear" w:pos="4320"/>
        <w:tab w:val="clear" w:pos="8640"/>
        <w:tab w:val="center" w:pos="6660"/>
        <w:tab w:val="right" w:pos="131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47" w:rsidRDefault="00F008D4">
    <w:pPr>
      <w:pStyle w:val="Footer"/>
      <w:tabs>
        <w:tab w:val="clear" w:pos="8640"/>
        <w:tab w:val="right" w:pos="9360"/>
        <w:tab w:val="right" w:pos="13140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550C47" w:rsidRPr="00167BE2">
      <w:rPr>
        <w:noProof/>
        <w:sz w:val="18"/>
      </w:rPr>
      <w:t>Plan de camp - Gabarit2.doc</w:t>
    </w:r>
    <w:r>
      <w:rPr>
        <w:noProof/>
        <w:sz w:val="18"/>
      </w:rPr>
      <w:fldChar w:fldCharType="end"/>
    </w:r>
    <w:r w:rsidR="00550C47">
      <w:rPr>
        <w:sz w:val="18"/>
      </w:rPr>
      <w:tab/>
    </w:r>
    <w:r w:rsidR="00385FC0">
      <w:rPr>
        <w:sz w:val="18"/>
      </w:rPr>
      <w:fldChar w:fldCharType="begin"/>
    </w:r>
    <w:r w:rsidR="00550C47">
      <w:rPr>
        <w:sz w:val="18"/>
        <w:lang w:val="en-US"/>
      </w:rPr>
      <w:instrText xml:space="preserve"> DATE \@ "dd/MM/yyyy" </w:instrText>
    </w:r>
    <w:r w:rsidR="00385FC0">
      <w:rPr>
        <w:sz w:val="18"/>
      </w:rPr>
      <w:fldChar w:fldCharType="separate"/>
    </w:r>
    <w:r w:rsidR="00FB0A50">
      <w:rPr>
        <w:noProof/>
        <w:sz w:val="18"/>
        <w:lang w:val="en-US"/>
      </w:rPr>
      <w:t>27/09/2017</w:t>
    </w:r>
    <w:r w:rsidR="00385FC0">
      <w:rPr>
        <w:sz w:val="18"/>
      </w:rPr>
      <w:fldChar w:fldCharType="end"/>
    </w:r>
    <w:r w:rsidR="00550C47">
      <w:rPr>
        <w:sz w:val="18"/>
      </w:rPr>
      <w:tab/>
      <w:t xml:space="preserve">Page </w:t>
    </w:r>
    <w:r w:rsidR="00385FC0">
      <w:rPr>
        <w:rStyle w:val="PageNumber"/>
        <w:sz w:val="18"/>
      </w:rPr>
      <w:fldChar w:fldCharType="begin"/>
    </w:r>
    <w:r w:rsidR="00550C47">
      <w:rPr>
        <w:rStyle w:val="PageNumber"/>
        <w:sz w:val="18"/>
      </w:rPr>
      <w:instrText xml:space="preserve"> PAGE </w:instrText>
    </w:r>
    <w:r w:rsidR="00385FC0">
      <w:rPr>
        <w:rStyle w:val="PageNumber"/>
        <w:sz w:val="18"/>
      </w:rPr>
      <w:fldChar w:fldCharType="separate"/>
    </w:r>
    <w:r w:rsidR="0094317D">
      <w:rPr>
        <w:rStyle w:val="PageNumber"/>
        <w:noProof/>
        <w:sz w:val="18"/>
      </w:rPr>
      <w:t>7</w:t>
    </w:r>
    <w:r w:rsidR="00385FC0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D4" w:rsidRDefault="00F008D4">
      <w:r>
        <w:separator/>
      </w:r>
    </w:p>
  </w:footnote>
  <w:footnote w:type="continuationSeparator" w:id="0">
    <w:p w:rsidR="00F008D4" w:rsidRDefault="00F0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47" w:rsidRDefault="00385FC0">
    <w:pPr>
      <w:pStyle w:val="Header"/>
    </w:pPr>
    <w:r>
      <w:rPr>
        <w:rStyle w:val="PageNumber"/>
      </w:rPr>
      <w:fldChar w:fldCharType="begin"/>
    </w:r>
    <w:r w:rsidR="00550C47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0C47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47" w:rsidRPr="004C2B3C" w:rsidRDefault="00550C47" w:rsidP="009C1A98">
    <w:pPr>
      <w:pStyle w:val="Header"/>
      <w:tabs>
        <w:tab w:val="clear" w:pos="4320"/>
        <w:tab w:val="clear" w:pos="8640"/>
        <w:tab w:val="right" w:pos="9360"/>
      </w:tabs>
      <w:rPr>
        <w:i/>
        <w:iCs/>
      </w:rPr>
    </w:pPr>
    <w:r>
      <w:rPr>
        <w:i/>
        <w:iCs/>
        <w:lang w:val="en-CA"/>
      </w:rPr>
      <w:tab/>
    </w:r>
    <w:r>
      <w:rPr>
        <w:i/>
        <w:iCs/>
      </w:rPr>
      <w:t xml:space="preserve">Programme de camp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C47" w:rsidRDefault="00550C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AD5"/>
    <w:multiLevelType w:val="hybridMultilevel"/>
    <w:tmpl w:val="2444897E"/>
    <w:lvl w:ilvl="0" w:tplc="A8FC4DA2">
      <w:start w:val="1"/>
      <w:numFmt w:val="bullet"/>
      <w:lvlText w:val="●"/>
      <w:lvlJc w:val="left"/>
      <w:pPr>
        <w:tabs>
          <w:tab w:val="num" w:pos="813"/>
        </w:tabs>
        <w:ind w:left="81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57A"/>
    <w:multiLevelType w:val="hybridMultilevel"/>
    <w:tmpl w:val="8EB8C2F8"/>
    <w:lvl w:ilvl="0" w:tplc="7FD481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E25"/>
    <w:multiLevelType w:val="hybridMultilevel"/>
    <w:tmpl w:val="5DE22202"/>
    <w:lvl w:ilvl="0" w:tplc="80CEDE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14BCF5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9223A"/>
    <w:multiLevelType w:val="hybridMultilevel"/>
    <w:tmpl w:val="89E8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1FE3"/>
    <w:multiLevelType w:val="hybridMultilevel"/>
    <w:tmpl w:val="2EDE5156"/>
    <w:lvl w:ilvl="0" w:tplc="E4C84E7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0B2B"/>
    <w:multiLevelType w:val="multilevel"/>
    <w:tmpl w:val="C9BCBB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130B2"/>
    <w:multiLevelType w:val="multilevel"/>
    <w:tmpl w:val="5DE2220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844DCE"/>
    <w:multiLevelType w:val="hybridMultilevel"/>
    <w:tmpl w:val="BC82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94CC9"/>
    <w:multiLevelType w:val="hybridMultilevel"/>
    <w:tmpl w:val="91FC18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B7646"/>
    <w:multiLevelType w:val="hybridMultilevel"/>
    <w:tmpl w:val="3D28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0393"/>
    <w:multiLevelType w:val="hybridMultilevel"/>
    <w:tmpl w:val="91968CCA"/>
    <w:lvl w:ilvl="0" w:tplc="80CEDE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22087"/>
    <w:multiLevelType w:val="hybridMultilevel"/>
    <w:tmpl w:val="2446D490"/>
    <w:lvl w:ilvl="0" w:tplc="0F8CBC8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23E5C"/>
    <w:multiLevelType w:val="hybridMultilevel"/>
    <w:tmpl w:val="38BE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866AB"/>
    <w:multiLevelType w:val="multilevel"/>
    <w:tmpl w:val="47A87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C4CB6"/>
    <w:multiLevelType w:val="hybridMultilevel"/>
    <w:tmpl w:val="525E4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9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8"/>
    <w:rsid w:val="000110C0"/>
    <w:rsid w:val="00037AE3"/>
    <w:rsid w:val="000428C2"/>
    <w:rsid w:val="00050F85"/>
    <w:rsid w:val="00072C57"/>
    <w:rsid w:val="000960F8"/>
    <w:rsid w:val="000A4E1D"/>
    <w:rsid w:val="000A5777"/>
    <w:rsid w:val="000A74FD"/>
    <w:rsid w:val="000A7D96"/>
    <w:rsid w:val="000C190C"/>
    <w:rsid w:val="000C4A72"/>
    <w:rsid w:val="00145D9E"/>
    <w:rsid w:val="0014698E"/>
    <w:rsid w:val="00150570"/>
    <w:rsid w:val="001626A9"/>
    <w:rsid w:val="00167BE2"/>
    <w:rsid w:val="0017646D"/>
    <w:rsid w:val="00182E57"/>
    <w:rsid w:val="00186A9A"/>
    <w:rsid w:val="001D08FC"/>
    <w:rsid w:val="001D1741"/>
    <w:rsid w:val="002257D7"/>
    <w:rsid w:val="00241D45"/>
    <w:rsid w:val="00245A9D"/>
    <w:rsid w:val="00255AF7"/>
    <w:rsid w:val="002A2111"/>
    <w:rsid w:val="002A53F9"/>
    <w:rsid w:val="002B31E6"/>
    <w:rsid w:val="002C2C49"/>
    <w:rsid w:val="002E4782"/>
    <w:rsid w:val="00303DD9"/>
    <w:rsid w:val="00347B9A"/>
    <w:rsid w:val="003568E6"/>
    <w:rsid w:val="00357DCF"/>
    <w:rsid w:val="003607AE"/>
    <w:rsid w:val="00365E7C"/>
    <w:rsid w:val="00385FC0"/>
    <w:rsid w:val="003A78C7"/>
    <w:rsid w:val="003C3477"/>
    <w:rsid w:val="003F7047"/>
    <w:rsid w:val="003F766D"/>
    <w:rsid w:val="0040497F"/>
    <w:rsid w:val="0041110E"/>
    <w:rsid w:val="00436B8A"/>
    <w:rsid w:val="00467AC0"/>
    <w:rsid w:val="00470A99"/>
    <w:rsid w:val="004773C0"/>
    <w:rsid w:val="004A7B9D"/>
    <w:rsid w:val="004B2163"/>
    <w:rsid w:val="004B253B"/>
    <w:rsid w:val="004D0A70"/>
    <w:rsid w:val="004F13CC"/>
    <w:rsid w:val="004F3FFB"/>
    <w:rsid w:val="004F5BEB"/>
    <w:rsid w:val="004F70E5"/>
    <w:rsid w:val="00523BBD"/>
    <w:rsid w:val="0052696C"/>
    <w:rsid w:val="00536E8F"/>
    <w:rsid w:val="00550C47"/>
    <w:rsid w:val="0055377B"/>
    <w:rsid w:val="005548F3"/>
    <w:rsid w:val="00560483"/>
    <w:rsid w:val="005726CA"/>
    <w:rsid w:val="005B672F"/>
    <w:rsid w:val="005C0D53"/>
    <w:rsid w:val="005F58AD"/>
    <w:rsid w:val="00607C13"/>
    <w:rsid w:val="00613163"/>
    <w:rsid w:val="00614AD1"/>
    <w:rsid w:val="006338F8"/>
    <w:rsid w:val="006416F1"/>
    <w:rsid w:val="0065325D"/>
    <w:rsid w:val="00654FFD"/>
    <w:rsid w:val="006605B1"/>
    <w:rsid w:val="00676C2E"/>
    <w:rsid w:val="00687CBA"/>
    <w:rsid w:val="006A2980"/>
    <w:rsid w:val="006A35EC"/>
    <w:rsid w:val="006B0CFC"/>
    <w:rsid w:val="006B28BE"/>
    <w:rsid w:val="006B3F09"/>
    <w:rsid w:val="006B6D52"/>
    <w:rsid w:val="006C25E0"/>
    <w:rsid w:val="006C7EB4"/>
    <w:rsid w:val="006D12FC"/>
    <w:rsid w:val="007000E7"/>
    <w:rsid w:val="007044FA"/>
    <w:rsid w:val="00726016"/>
    <w:rsid w:val="0074182D"/>
    <w:rsid w:val="00752A2B"/>
    <w:rsid w:val="00754A9C"/>
    <w:rsid w:val="0076430F"/>
    <w:rsid w:val="0077216C"/>
    <w:rsid w:val="007745B2"/>
    <w:rsid w:val="00786962"/>
    <w:rsid w:val="007A3FFC"/>
    <w:rsid w:val="007B6D9A"/>
    <w:rsid w:val="007E12BB"/>
    <w:rsid w:val="007E3371"/>
    <w:rsid w:val="007E39F6"/>
    <w:rsid w:val="007E5759"/>
    <w:rsid w:val="008058FA"/>
    <w:rsid w:val="00825AF4"/>
    <w:rsid w:val="00845CF8"/>
    <w:rsid w:val="00857BA5"/>
    <w:rsid w:val="0087692F"/>
    <w:rsid w:val="008D0B4C"/>
    <w:rsid w:val="008E6E6F"/>
    <w:rsid w:val="00900A41"/>
    <w:rsid w:val="00905BC3"/>
    <w:rsid w:val="00906FF1"/>
    <w:rsid w:val="00920D93"/>
    <w:rsid w:val="00921917"/>
    <w:rsid w:val="0094317D"/>
    <w:rsid w:val="009B0588"/>
    <w:rsid w:val="009C1A98"/>
    <w:rsid w:val="009D0EF4"/>
    <w:rsid w:val="009E60B4"/>
    <w:rsid w:val="009E7349"/>
    <w:rsid w:val="009F45B1"/>
    <w:rsid w:val="00A11C2B"/>
    <w:rsid w:val="00A27F3D"/>
    <w:rsid w:val="00A35D14"/>
    <w:rsid w:val="00A428AA"/>
    <w:rsid w:val="00A831F8"/>
    <w:rsid w:val="00A93728"/>
    <w:rsid w:val="00AE56CB"/>
    <w:rsid w:val="00AF25E3"/>
    <w:rsid w:val="00AF7453"/>
    <w:rsid w:val="00B04CC5"/>
    <w:rsid w:val="00B051EB"/>
    <w:rsid w:val="00B153E9"/>
    <w:rsid w:val="00B41E40"/>
    <w:rsid w:val="00B86FD7"/>
    <w:rsid w:val="00BA0D37"/>
    <w:rsid w:val="00BA5509"/>
    <w:rsid w:val="00BC712F"/>
    <w:rsid w:val="00BD19BF"/>
    <w:rsid w:val="00BD1E6A"/>
    <w:rsid w:val="00BE3A81"/>
    <w:rsid w:val="00BE669C"/>
    <w:rsid w:val="00BF2857"/>
    <w:rsid w:val="00BF3212"/>
    <w:rsid w:val="00C1166D"/>
    <w:rsid w:val="00C377C7"/>
    <w:rsid w:val="00C4147A"/>
    <w:rsid w:val="00C5094F"/>
    <w:rsid w:val="00C54684"/>
    <w:rsid w:val="00C84196"/>
    <w:rsid w:val="00C85898"/>
    <w:rsid w:val="00C96A81"/>
    <w:rsid w:val="00CA4649"/>
    <w:rsid w:val="00CC43CC"/>
    <w:rsid w:val="00D02882"/>
    <w:rsid w:val="00D06711"/>
    <w:rsid w:val="00D46318"/>
    <w:rsid w:val="00D54451"/>
    <w:rsid w:val="00D575FA"/>
    <w:rsid w:val="00D649E4"/>
    <w:rsid w:val="00D76472"/>
    <w:rsid w:val="00D76FE8"/>
    <w:rsid w:val="00D91ADA"/>
    <w:rsid w:val="00DB5613"/>
    <w:rsid w:val="00DD47A3"/>
    <w:rsid w:val="00DE1092"/>
    <w:rsid w:val="00DF03E3"/>
    <w:rsid w:val="00DF5474"/>
    <w:rsid w:val="00E03DDC"/>
    <w:rsid w:val="00E33021"/>
    <w:rsid w:val="00E4500D"/>
    <w:rsid w:val="00E72749"/>
    <w:rsid w:val="00E871B3"/>
    <w:rsid w:val="00EA2990"/>
    <w:rsid w:val="00EB29C6"/>
    <w:rsid w:val="00EC4787"/>
    <w:rsid w:val="00EC4AFA"/>
    <w:rsid w:val="00EE756E"/>
    <w:rsid w:val="00EF37BD"/>
    <w:rsid w:val="00F008D4"/>
    <w:rsid w:val="00F20AE7"/>
    <w:rsid w:val="00F3472A"/>
    <w:rsid w:val="00F841D1"/>
    <w:rsid w:val="00F929D4"/>
    <w:rsid w:val="00F94FB4"/>
    <w:rsid w:val="00FB0A50"/>
    <w:rsid w:val="00FB1BB5"/>
    <w:rsid w:val="00FB69E8"/>
    <w:rsid w:val="00FD449B"/>
    <w:rsid w:val="00FE6098"/>
    <w:rsid w:val="00FF1F05"/>
    <w:rsid w:val="00FF290F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5623DFD"/>
  <w15:docId w15:val="{ADD632A7-EC6D-4E52-9EB9-AF04588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DA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1DA5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031DA5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31DA5"/>
    <w:pPr>
      <w:keepNext/>
      <w:tabs>
        <w:tab w:val="left" w:pos="720"/>
      </w:tabs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E8364A"/>
    <w:pPr>
      <w:keepNext/>
      <w:jc w:val="center"/>
      <w:outlineLvl w:val="3"/>
    </w:pPr>
    <w:rPr>
      <w:rFonts w:ascii="Monotype Corsiva" w:hAnsi="Monotype Corsiva"/>
      <w:b/>
      <w:i/>
      <w:sz w:val="32"/>
      <w:u w:val="single"/>
    </w:rPr>
  </w:style>
  <w:style w:type="paragraph" w:styleId="Heading5">
    <w:name w:val="heading 5"/>
    <w:basedOn w:val="Normal"/>
    <w:next w:val="Normal"/>
    <w:qFormat/>
    <w:rsid w:val="00E8364A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E8364A"/>
    <w:pPr>
      <w:keepNext/>
      <w:tabs>
        <w:tab w:val="left" w:pos="720"/>
      </w:tabs>
      <w:outlineLvl w:val="5"/>
    </w:pPr>
    <w:rPr>
      <w:b/>
      <w:i/>
      <w:sz w:val="28"/>
      <w:u w:val="single"/>
    </w:rPr>
  </w:style>
  <w:style w:type="paragraph" w:styleId="Heading7">
    <w:name w:val="heading 7"/>
    <w:basedOn w:val="Normal"/>
    <w:next w:val="Normal"/>
    <w:qFormat/>
    <w:rsid w:val="00E8364A"/>
    <w:pPr>
      <w:keepNext/>
      <w:tabs>
        <w:tab w:val="left" w:pos="720"/>
      </w:tabs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E8364A"/>
    <w:pPr>
      <w:keepNext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E8364A"/>
    <w:pPr>
      <w:keepNext/>
      <w:outlineLvl w:val="8"/>
    </w:pPr>
    <w:rPr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64A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E8364A"/>
    <w:pPr>
      <w:spacing w:before="120" w:after="120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rsid w:val="00E8364A"/>
    <w:pPr>
      <w:ind w:left="200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rsid w:val="00E8364A"/>
    <w:pPr>
      <w:ind w:left="400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8364A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E8364A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E8364A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E8364A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E8364A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E8364A"/>
    <w:pPr>
      <w:ind w:left="1600"/>
    </w:pPr>
    <w:rPr>
      <w:szCs w:val="21"/>
    </w:rPr>
  </w:style>
  <w:style w:type="character" w:styleId="Hyperlink">
    <w:name w:val="Hyperlink"/>
    <w:uiPriority w:val="99"/>
    <w:rsid w:val="00E8364A"/>
    <w:rPr>
      <w:color w:val="0000FF"/>
      <w:u w:val="single"/>
    </w:rPr>
  </w:style>
  <w:style w:type="character" w:styleId="PageNumber">
    <w:name w:val="page number"/>
    <w:basedOn w:val="DefaultParagraphFont"/>
    <w:rsid w:val="00E8364A"/>
  </w:style>
  <w:style w:type="paragraph" w:styleId="NormalWeb">
    <w:name w:val="Normal (Web)"/>
    <w:basedOn w:val="Normal"/>
    <w:rsid w:val="00E8364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customStyle="1" w:styleId="Heading1Char">
    <w:name w:val="Heading 1 Char"/>
    <w:link w:val="Heading1"/>
    <w:rsid w:val="00C11F54"/>
    <w:rPr>
      <w:rFonts w:ascii="Arial" w:hAnsi="Arial"/>
      <w:b/>
      <w:sz w:val="32"/>
      <w:lang w:val="fr-CA" w:eastAsia="en-US" w:bidi="ar-SA"/>
    </w:rPr>
  </w:style>
  <w:style w:type="table" w:styleId="TableGrid">
    <w:name w:val="Table Grid"/>
    <w:basedOn w:val="TableNormal"/>
    <w:rsid w:val="00B0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 9"/>
    <w:basedOn w:val="Normal"/>
    <w:rsid w:val="00721402"/>
    <w:pPr>
      <w:widowControl w:val="0"/>
    </w:pPr>
    <w:rPr>
      <w:rFonts w:ascii="Times New Roman" w:hAnsi="Times New Roman"/>
      <w:sz w:val="24"/>
      <w:szCs w:val="24"/>
      <w:lang w:val="en-US" w:eastAsia="fr-FR"/>
    </w:rPr>
  </w:style>
  <w:style w:type="paragraph" w:styleId="BodyText">
    <w:name w:val="Body Text"/>
    <w:basedOn w:val="Normal"/>
    <w:rsid w:val="00721402"/>
    <w:pPr>
      <w:tabs>
        <w:tab w:val="left" w:pos="-1114"/>
        <w:tab w:val="left" w:pos="-394"/>
        <w:tab w:val="left" w:pos="326"/>
        <w:tab w:val="left" w:pos="686"/>
        <w:tab w:val="left" w:pos="1766"/>
        <w:tab w:val="left" w:pos="2486"/>
        <w:tab w:val="left" w:pos="3206"/>
        <w:tab w:val="left" w:pos="3926"/>
        <w:tab w:val="left" w:pos="4646"/>
        <w:tab w:val="left" w:pos="5366"/>
        <w:tab w:val="left" w:pos="6086"/>
        <w:tab w:val="left" w:pos="6806"/>
        <w:tab w:val="left" w:pos="7526"/>
        <w:tab w:val="left" w:pos="8246"/>
        <w:tab w:val="left" w:pos="8966"/>
        <w:tab w:val="left" w:pos="9686"/>
        <w:tab w:val="left" w:pos="10406"/>
        <w:tab w:val="left" w:pos="11126"/>
        <w:tab w:val="left" w:pos="11846"/>
        <w:tab w:val="left" w:pos="12566"/>
        <w:tab w:val="left" w:pos="13286"/>
        <w:tab w:val="left" w:pos="14006"/>
        <w:tab w:val="left" w:pos="14726"/>
        <w:tab w:val="left" w:pos="15446"/>
        <w:tab w:val="left" w:pos="16166"/>
        <w:tab w:val="left" w:pos="16886"/>
        <w:tab w:val="left" w:pos="17606"/>
        <w:tab w:val="left" w:pos="18326"/>
      </w:tabs>
    </w:pPr>
    <w:rPr>
      <w:rFonts w:ascii="Times New Roman" w:hAnsi="Times New Roman"/>
      <w:b/>
      <w:bCs/>
      <w:sz w:val="20"/>
      <w:lang w:eastAsia="fr-FR"/>
    </w:rPr>
  </w:style>
  <w:style w:type="paragraph" w:styleId="BodyText3">
    <w:name w:val="Body Text 3"/>
    <w:basedOn w:val="Normal"/>
    <w:rsid w:val="00341B6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B4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47B8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qFormat/>
    <w:rsid w:val="00E047B8"/>
    <w:rPr>
      <w:b/>
      <w:bCs/>
    </w:rPr>
  </w:style>
  <w:style w:type="character" w:styleId="CommentReference">
    <w:name w:val="annotation reference"/>
    <w:uiPriority w:val="99"/>
    <w:semiHidden/>
    <w:unhideWhenUsed/>
    <w:rsid w:val="0036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7A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607AE"/>
    <w:rPr>
      <w:rFonts w:ascii="Arial" w:hAnsi="Arial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7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07AE"/>
    <w:rPr>
      <w:rFonts w:ascii="Arial" w:hAnsi="Arial"/>
      <w:b/>
      <w:bCs/>
      <w:lang w:val="fr-CA"/>
    </w:rPr>
  </w:style>
  <w:style w:type="character" w:customStyle="1" w:styleId="HeaderChar">
    <w:name w:val="Header Char"/>
    <w:link w:val="Header"/>
    <w:uiPriority w:val="99"/>
    <w:rsid w:val="009E7349"/>
    <w:rPr>
      <w:rFonts w:ascii="Arial" w:hAnsi="Arial"/>
      <w:sz w:val="22"/>
      <w:lang w:val="fr-C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56CB"/>
    <w:rPr>
      <w:color w:val="800080"/>
      <w:u w:val="single"/>
    </w:rPr>
  </w:style>
  <w:style w:type="paragraph" w:customStyle="1" w:styleId="Standard">
    <w:name w:val="Standard"/>
    <w:rsid w:val="00825AF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5AF4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PlaceholderText">
    <w:name w:val="Placeholder Text"/>
    <w:basedOn w:val="DefaultParagraphFont"/>
    <w:uiPriority w:val="99"/>
    <w:semiHidden/>
    <w:rsid w:val="00EF37BD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72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28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999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9633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30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4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8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9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37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8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0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8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1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1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2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9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9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1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scoutsdes.wpengine.com/wp-content/uploads/2016/11/materiel-camp-dhiver.docx" TargetMode="External"/><Relationship Id="rId26" Type="http://schemas.openxmlformats.org/officeDocument/2006/relationships/hyperlink" Target="http://scoutsdes.wpengine.com/wp-content/uploads/2016/11/Gestion-des-m&#233;dicament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scoutsducanada.ca/district-8-des-trois-rives/files/2013/08/Fiche_sant&#233;1.docx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scoutsdes.wpengine.com/wp-content/uploads/2016/11/materiel-camp-dautomne.docx" TargetMode="External"/><Relationship Id="rId25" Type="http://schemas.openxmlformats.org/officeDocument/2006/relationships/hyperlink" Target="http://scoutsducanada.ca/wp-content/uploads/2012/10/Formulaire-du-m&#233;decin-traitant-et-de-r&#233;clamation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scoutsdes.wpengine.com/wp-content/uploads/2016/11/Materiel-camp-det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scoutsducanada.ca/wp-content/uploads/2012/10/M_R&#233;_20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scoutsdes.wpengine.com/wp-content/uploads/2016/11/Autorisation-pour-m&#233;dicament-et-soins-m&#233;dicaux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g@scoutsdestrois-rives.ca" TargetMode="External"/><Relationship Id="rId19" Type="http://schemas.openxmlformats.org/officeDocument/2006/relationships/hyperlink" Target="http://scoutsdes.wpengine.com/wp-content/uploads/2016/11/materiel-camp-de-printemps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scoutsducanada.ca" TargetMode="External"/><Relationship Id="rId14" Type="http://schemas.openxmlformats.org/officeDocument/2006/relationships/header" Target="header3.xml"/><Relationship Id="rId22" Type="http://schemas.openxmlformats.org/officeDocument/2006/relationships/hyperlink" Target="http://scoutsducanada.ca/district-8-des-trois-rives/files/2013/08/Autorisation-de-camp-format-Word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oray%20Internet%20Files\Temporary%20Internet%20Files\OLK1\CAMP%20HIVER%20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D69B-9560-4F04-877A-1FC3BA81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 HIVER 2001</Template>
  <TotalTime>1</TotalTime>
  <Pages>14</Pages>
  <Words>3422</Words>
  <Characters>18822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Groupe scout St-Antoine de Padoue</vt:lpstr>
      <vt:lpstr>Groupe scout St-Antoine de Padoue</vt:lpstr>
    </vt:vector>
  </TitlesOfParts>
  <Company>Home</Company>
  <LinksUpToDate>false</LinksUpToDate>
  <CharactersWithSpaces>22200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scout St-Antoine de Padoue</dc:title>
  <dc:creator>BrizardA</dc:creator>
  <cp:lastModifiedBy>Direction Générale</cp:lastModifiedBy>
  <cp:revision>2</cp:revision>
  <cp:lastPrinted>2012-03-20T23:43:00Z</cp:lastPrinted>
  <dcterms:created xsi:type="dcterms:W3CDTF">2017-09-27T18:17:00Z</dcterms:created>
  <dcterms:modified xsi:type="dcterms:W3CDTF">2017-09-27T18:17:00Z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307bee53-b2af-4dd7-b195-a41295ce4f0f</vt:lpwstr>
  </property>
  <property fmtid="{D5CDD505-2E9C-101B-9397-08002B2CF9AE}" pid="4" name="TBSSCTCLASSIFICATION">
    <vt:lpwstr>No Classification Selected</vt:lpwstr>
  </property>
  <property fmtid="{D5CDD505-2E9C-101B-9397-08002B2CF9AE}" pid="5" name="SECCLASS">
    <vt:lpwstr>CLASSN</vt:lpwstr>
  </property>
</Properties>
</file>